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2B64" w:rsidRPr="00F32347" w:rsidRDefault="00102B64" w:rsidP="00F32347">
      <w:pPr>
        <w:pStyle w:val="Index"/>
        <w:suppressLineNumbers w:val="0"/>
        <w:rPr>
          <w:rFonts w:cs="Times New Roman"/>
        </w:rPr>
      </w:pPr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51"/>
      </w:tblGrid>
      <w:tr w:rsidR="00CA685F" w:rsidTr="00102B64">
        <w:trPr>
          <w:trHeight w:val="3189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E6106" w:rsidRPr="00F87A3D" w:rsidRDefault="00AB61A4" w:rsidP="00AB61A4">
            <w:pPr>
              <w:pStyle w:val="Caption"/>
              <w:jc w:val="center"/>
              <w:rPr>
                <w:rFonts w:cs="Arial"/>
                <w:b/>
                <w:bCs/>
                <w:i w:val="0"/>
                <w:iCs w:val="0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81280</wp:posOffset>
                  </wp:positionV>
                  <wp:extent cx="1314450" cy="179895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98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2E6106" w:rsidRPr="00F87A3D">
              <w:rPr>
                <w:rFonts w:cs="Arial"/>
                <w:b/>
                <w:bCs/>
                <w:i w:val="0"/>
                <w:iCs w:val="0"/>
                <w:sz w:val="40"/>
                <w:szCs w:val="40"/>
              </w:rPr>
              <w:t>LA</w:t>
            </w:r>
            <w:r w:rsidR="00CA685F" w:rsidRPr="00F87A3D">
              <w:rPr>
                <w:rFonts w:cs="Arial"/>
                <w:b/>
                <w:bCs/>
                <w:i w:val="0"/>
                <w:iCs w:val="0"/>
                <w:sz w:val="40"/>
                <w:szCs w:val="40"/>
              </w:rPr>
              <w:t>MBLEY PARISH COUNCIL</w:t>
            </w:r>
          </w:p>
          <w:p w:rsidR="00F87A3D" w:rsidRDefault="00F30EEC" w:rsidP="002E6106">
            <w:pPr>
              <w:pStyle w:val="Caption"/>
              <w:jc w:val="center"/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Notes </w:t>
            </w:r>
            <w:r w:rsidR="00F87A3D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of the </w:t>
            </w:r>
            <w:r w:rsidR="000E7A4D" w:rsidRPr="002E6106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Parish Council </w:t>
            </w:r>
            <w:r w:rsidR="001F5622" w:rsidRPr="002E6106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Meeting</w:t>
            </w:r>
            <w:r w:rsidR="002E6106" w:rsidRPr="002E6106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 held on </w:t>
            </w:r>
          </w:p>
          <w:p w:rsidR="002E6106" w:rsidRDefault="002E6106" w:rsidP="002E6106">
            <w:pPr>
              <w:pStyle w:val="Caption"/>
              <w:jc w:val="center"/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</w:pPr>
            <w:r w:rsidRPr="002E6106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Monday </w:t>
            </w:r>
            <w:r w:rsidR="00032198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16</w:t>
            </w:r>
            <w:r w:rsidR="00032198" w:rsidRPr="00032198">
              <w:rPr>
                <w:rFonts w:cs="Arial"/>
                <w:b/>
                <w:bCs/>
                <w:i w:val="0"/>
                <w:iCs w:val="0"/>
                <w:sz w:val="28"/>
                <w:szCs w:val="28"/>
                <w:vertAlign w:val="superscript"/>
              </w:rPr>
              <w:t>th</w:t>
            </w:r>
            <w:r w:rsidR="00032198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 May</w:t>
            </w:r>
            <w:r w:rsidR="00B67854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 2022 at 7</w:t>
            </w:r>
            <w:r w:rsidRPr="002E6106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pm</w:t>
            </w:r>
          </w:p>
          <w:p w:rsidR="00F87A3D" w:rsidRPr="002E6106" w:rsidRDefault="00F87A3D" w:rsidP="002E6106">
            <w:pPr>
              <w:pStyle w:val="Caption"/>
              <w:jc w:val="center"/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Committee Room, Lambley Village Hall</w:t>
            </w:r>
          </w:p>
          <w:p w:rsidR="00CA685F" w:rsidRDefault="00CA685F" w:rsidP="00C91C75">
            <w:pPr>
              <w:pStyle w:val="Heading7"/>
              <w:jc w:val="left"/>
              <w:rPr>
                <w:sz w:val="20"/>
                <w:lang w:val="en-US"/>
              </w:rPr>
            </w:pPr>
          </w:p>
          <w:p w:rsidR="00CA685F" w:rsidRDefault="00CA685F" w:rsidP="00C91C75">
            <w:pPr>
              <w:jc w:val="center"/>
              <w:rPr>
                <w:b/>
                <w:bCs/>
                <w:color w:val="C0C0C0"/>
                <w:lang w:val="en-US"/>
              </w:rPr>
            </w:pPr>
          </w:p>
        </w:tc>
      </w:tr>
    </w:tbl>
    <w:p w:rsidR="00EB52BC" w:rsidRDefault="00EB52BC" w:rsidP="00EB52BC">
      <w:pPr>
        <w:rPr>
          <w:rFonts w:cs="Arial"/>
          <w:b/>
          <w:sz w:val="22"/>
          <w:szCs w:val="22"/>
        </w:rPr>
      </w:pPr>
    </w:p>
    <w:p w:rsidR="00EB52BC" w:rsidRDefault="00EB52BC" w:rsidP="00EB52BC">
      <w:pPr>
        <w:rPr>
          <w:rFonts w:cs="Arial"/>
          <w:b/>
          <w:sz w:val="22"/>
          <w:szCs w:val="22"/>
        </w:rPr>
      </w:pPr>
    </w:p>
    <w:p w:rsidR="00EB52BC" w:rsidRPr="0016532D" w:rsidRDefault="00EB52BC" w:rsidP="00EB52BC">
      <w:pPr>
        <w:rPr>
          <w:rFonts w:cs="Arial"/>
          <w:sz w:val="22"/>
          <w:szCs w:val="22"/>
        </w:rPr>
      </w:pPr>
      <w:r w:rsidRPr="0016532D">
        <w:rPr>
          <w:rFonts w:cs="Arial"/>
          <w:b/>
          <w:sz w:val="22"/>
          <w:szCs w:val="22"/>
        </w:rPr>
        <w:t>Present</w:t>
      </w:r>
      <w:r w:rsidR="0016532D" w:rsidRPr="0016532D">
        <w:rPr>
          <w:rFonts w:cs="Arial"/>
          <w:b/>
          <w:sz w:val="22"/>
          <w:szCs w:val="22"/>
        </w:rPr>
        <w:t>:</w:t>
      </w:r>
      <w:r w:rsidR="0016532D" w:rsidRPr="0016532D">
        <w:rPr>
          <w:rFonts w:cs="Arial"/>
          <w:bCs/>
          <w:sz w:val="22"/>
          <w:szCs w:val="22"/>
        </w:rPr>
        <w:tab/>
      </w:r>
      <w:r w:rsidRPr="0016532D">
        <w:rPr>
          <w:rFonts w:cs="Arial"/>
          <w:b/>
          <w:sz w:val="22"/>
          <w:szCs w:val="22"/>
        </w:rPr>
        <w:t xml:space="preserve">Parish Council Members:  </w:t>
      </w:r>
      <w:r w:rsidR="00987B56" w:rsidRPr="0016532D">
        <w:rPr>
          <w:rFonts w:cs="Arial"/>
          <w:sz w:val="22"/>
          <w:szCs w:val="22"/>
        </w:rPr>
        <w:t xml:space="preserve">Cllrs </w:t>
      </w:r>
      <w:r w:rsidRPr="0016532D">
        <w:rPr>
          <w:rFonts w:cs="Arial"/>
          <w:sz w:val="22"/>
          <w:szCs w:val="22"/>
        </w:rPr>
        <w:t xml:space="preserve">L Milbourn (Vice Chair), J Gregory, J Loftus, R Vincent, </w:t>
      </w:r>
    </w:p>
    <w:p w:rsidR="00EB52BC" w:rsidRPr="0016532D" w:rsidRDefault="00EB52BC" w:rsidP="00EB52BC">
      <w:pPr>
        <w:rPr>
          <w:rFonts w:cs="Arial"/>
          <w:b/>
          <w:sz w:val="22"/>
          <w:szCs w:val="22"/>
        </w:rPr>
      </w:pPr>
    </w:p>
    <w:p w:rsidR="00EB52BC" w:rsidRPr="0016532D" w:rsidRDefault="00EB52BC" w:rsidP="0016532D">
      <w:pPr>
        <w:ind w:left="720" w:firstLine="720"/>
        <w:rPr>
          <w:rFonts w:cs="Arial"/>
          <w:bCs/>
          <w:sz w:val="22"/>
          <w:szCs w:val="22"/>
        </w:rPr>
      </w:pPr>
      <w:r w:rsidRPr="0016532D">
        <w:rPr>
          <w:rFonts w:cs="Arial"/>
          <w:b/>
          <w:sz w:val="22"/>
          <w:szCs w:val="22"/>
        </w:rPr>
        <w:t>Co-opted Members:</w:t>
      </w:r>
      <w:r w:rsidRPr="0016532D">
        <w:rPr>
          <w:rFonts w:cs="Arial"/>
          <w:bCs/>
          <w:sz w:val="22"/>
          <w:szCs w:val="22"/>
        </w:rPr>
        <w:t xml:space="preserve">  Cllrs; </w:t>
      </w:r>
      <w:proofErr w:type="gramStart"/>
      <w:r w:rsidRPr="0016532D">
        <w:rPr>
          <w:rFonts w:cs="Arial"/>
          <w:bCs/>
          <w:sz w:val="22"/>
          <w:szCs w:val="22"/>
        </w:rPr>
        <w:t>A</w:t>
      </w:r>
      <w:proofErr w:type="gramEnd"/>
      <w:r w:rsidRPr="0016532D">
        <w:rPr>
          <w:rFonts w:cs="Arial"/>
          <w:bCs/>
          <w:sz w:val="22"/>
          <w:szCs w:val="22"/>
        </w:rPr>
        <w:t xml:space="preserve"> Musson, K Stevenson</w:t>
      </w:r>
    </w:p>
    <w:p w:rsidR="00EB52BC" w:rsidRPr="0016532D" w:rsidRDefault="00EB52BC" w:rsidP="00EB52BC">
      <w:pPr>
        <w:pStyle w:val="ListParagraph"/>
        <w:ind w:left="360"/>
        <w:rPr>
          <w:rFonts w:cs="Arial"/>
          <w:bCs/>
          <w:sz w:val="22"/>
          <w:szCs w:val="22"/>
        </w:rPr>
      </w:pPr>
    </w:p>
    <w:p w:rsidR="00EB52BC" w:rsidRPr="0016532D" w:rsidRDefault="00EB52BC" w:rsidP="00EB52BC">
      <w:pPr>
        <w:rPr>
          <w:rFonts w:cs="Arial"/>
          <w:bCs/>
          <w:sz w:val="22"/>
          <w:szCs w:val="22"/>
        </w:rPr>
      </w:pPr>
      <w:r w:rsidRPr="0016532D">
        <w:rPr>
          <w:rFonts w:cs="Arial"/>
          <w:b/>
          <w:sz w:val="22"/>
          <w:szCs w:val="22"/>
        </w:rPr>
        <w:t xml:space="preserve">In </w:t>
      </w:r>
      <w:r w:rsidR="00F30EEC" w:rsidRPr="0016532D">
        <w:rPr>
          <w:rFonts w:cs="Arial"/>
          <w:b/>
          <w:sz w:val="22"/>
          <w:szCs w:val="22"/>
        </w:rPr>
        <w:t>attendance:</w:t>
      </w:r>
      <w:r w:rsidR="00F30EEC">
        <w:rPr>
          <w:rFonts w:cs="Arial"/>
          <w:b/>
          <w:sz w:val="22"/>
          <w:szCs w:val="22"/>
        </w:rPr>
        <w:t xml:space="preserve"> </w:t>
      </w:r>
      <w:r w:rsidR="00F30EEC" w:rsidRPr="0016532D">
        <w:rPr>
          <w:rFonts w:cs="Arial"/>
          <w:bCs/>
          <w:sz w:val="22"/>
          <w:szCs w:val="22"/>
        </w:rPr>
        <w:t>Cllr</w:t>
      </w:r>
      <w:r w:rsidRPr="0016532D">
        <w:rPr>
          <w:rFonts w:cs="Arial"/>
          <w:bCs/>
          <w:sz w:val="22"/>
          <w:szCs w:val="22"/>
        </w:rPr>
        <w:t xml:space="preserve"> Boyd Elliott, Nottinghamshire County Council</w:t>
      </w:r>
      <w:r w:rsidR="00F30EEC" w:rsidRPr="0016532D">
        <w:rPr>
          <w:rFonts w:cs="Arial"/>
          <w:bCs/>
          <w:sz w:val="22"/>
          <w:szCs w:val="22"/>
        </w:rPr>
        <w:t>, C</w:t>
      </w:r>
      <w:r w:rsidRPr="0016532D">
        <w:rPr>
          <w:rFonts w:cs="Arial"/>
          <w:bCs/>
          <w:sz w:val="22"/>
          <w:szCs w:val="22"/>
        </w:rPr>
        <w:t xml:space="preserve"> Saxton, Clerk</w:t>
      </w:r>
      <w:r w:rsidR="001F69F6" w:rsidRPr="0016532D">
        <w:rPr>
          <w:rFonts w:cs="Arial"/>
          <w:bCs/>
          <w:sz w:val="22"/>
          <w:szCs w:val="22"/>
        </w:rPr>
        <w:t xml:space="preserve">, </w:t>
      </w:r>
    </w:p>
    <w:p w:rsidR="00EB52BC" w:rsidRPr="0016532D" w:rsidRDefault="00EB52BC" w:rsidP="00EB52BC">
      <w:pPr>
        <w:pStyle w:val="ListParagraph"/>
        <w:ind w:left="360"/>
        <w:rPr>
          <w:rFonts w:cs="Arial"/>
          <w:bCs/>
          <w:sz w:val="22"/>
          <w:szCs w:val="22"/>
        </w:rPr>
      </w:pPr>
    </w:p>
    <w:p w:rsidR="00A210B3" w:rsidRPr="0016532D" w:rsidRDefault="002B6E72" w:rsidP="00EF5294">
      <w:pPr>
        <w:pStyle w:val="ListParagraph"/>
        <w:numPr>
          <w:ilvl w:val="0"/>
          <w:numId w:val="19"/>
        </w:numPr>
        <w:ind w:left="426"/>
        <w:jc w:val="both"/>
        <w:rPr>
          <w:rFonts w:cs="Arial"/>
          <w:b/>
          <w:sz w:val="22"/>
          <w:szCs w:val="22"/>
        </w:rPr>
      </w:pPr>
      <w:r w:rsidRPr="0016532D">
        <w:rPr>
          <w:rFonts w:cs="Arial"/>
          <w:b/>
          <w:sz w:val="22"/>
          <w:szCs w:val="22"/>
        </w:rPr>
        <w:t>Apologies</w:t>
      </w:r>
    </w:p>
    <w:p w:rsidR="00A210B3" w:rsidRPr="0016532D" w:rsidRDefault="00A210B3" w:rsidP="00A210B3">
      <w:pPr>
        <w:pStyle w:val="ListParagraph"/>
        <w:jc w:val="both"/>
        <w:rPr>
          <w:rFonts w:cs="Arial"/>
          <w:bCs/>
          <w:sz w:val="22"/>
          <w:szCs w:val="22"/>
        </w:rPr>
      </w:pPr>
    </w:p>
    <w:p w:rsidR="00FD403B" w:rsidRPr="0016532D" w:rsidRDefault="00987B56" w:rsidP="0055746A">
      <w:pPr>
        <w:rPr>
          <w:rFonts w:cs="Arial"/>
          <w:bCs/>
          <w:sz w:val="22"/>
          <w:szCs w:val="22"/>
        </w:rPr>
      </w:pPr>
      <w:r w:rsidRPr="0016532D">
        <w:rPr>
          <w:rFonts w:cs="Arial"/>
          <w:bCs/>
          <w:sz w:val="22"/>
          <w:szCs w:val="22"/>
        </w:rPr>
        <w:t xml:space="preserve">Apologies had been received from </w:t>
      </w:r>
      <w:r w:rsidR="0016169F" w:rsidRPr="0016532D">
        <w:rPr>
          <w:rFonts w:cs="Arial"/>
          <w:bCs/>
          <w:sz w:val="22"/>
          <w:szCs w:val="22"/>
        </w:rPr>
        <w:t>Cllr D Edwards</w:t>
      </w:r>
      <w:r w:rsidR="00873298" w:rsidRPr="0016532D">
        <w:rPr>
          <w:rFonts w:cs="Arial"/>
          <w:bCs/>
          <w:sz w:val="22"/>
          <w:szCs w:val="22"/>
        </w:rPr>
        <w:t>, Cllr C Starr, Cllr Helen Greensmith and Ann Gee, Village Hall Management Committee</w:t>
      </w:r>
      <w:r w:rsidR="0016532D" w:rsidRPr="0016532D">
        <w:rPr>
          <w:rFonts w:cs="Arial"/>
          <w:bCs/>
          <w:sz w:val="22"/>
          <w:szCs w:val="22"/>
        </w:rPr>
        <w:t>.</w:t>
      </w:r>
    </w:p>
    <w:p w:rsidR="0016532D" w:rsidRPr="0016532D" w:rsidRDefault="0016532D" w:rsidP="0055746A">
      <w:pPr>
        <w:rPr>
          <w:rFonts w:cs="Arial"/>
          <w:bCs/>
          <w:sz w:val="22"/>
          <w:szCs w:val="22"/>
        </w:rPr>
      </w:pPr>
    </w:p>
    <w:p w:rsidR="0016532D" w:rsidRPr="0016532D" w:rsidRDefault="0016532D" w:rsidP="0055746A">
      <w:pPr>
        <w:rPr>
          <w:rFonts w:cs="Arial"/>
          <w:bCs/>
          <w:sz w:val="22"/>
          <w:szCs w:val="22"/>
        </w:rPr>
      </w:pPr>
      <w:r w:rsidRPr="0016532D">
        <w:rPr>
          <w:rFonts w:cs="Arial"/>
          <w:sz w:val="22"/>
          <w:szCs w:val="22"/>
        </w:rPr>
        <w:t>Tim Davies from T&amp;S Projects was due to attend the meeting but had been unable to make it.</w:t>
      </w:r>
    </w:p>
    <w:p w:rsidR="001B47AA" w:rsidRPr="0016532D" w:rsidRDefault="001B47AA" w:rsidP="0055746A">
      <w:pPr>
        <w:rPr>
          <w:rFonts w:cs="Arial"/>
          <w:bCs/>
          <w:sz w:val="22"/>
          <w:szCs w:val="22"/>
        </w:rPr>
      </w:pPr>
    </w:p>
    <w:p w:rsidR="00873298" w:rsidRPr="0016532D" w:rsidRDefault="00873298" w:rsidP="00873298">
      <w:pPr>
        <w:pStyle w:val="NoSpacing"/>
        <w:rPr>
          <w:rFonts w:cs="Arial"/>
          <w:b/>
          <w:sz w:val="22"/>
          <w:szCs w:val="22"/>
          <w:shd w:val="clear" w:color="auto" w:fill="F7FAFC"/>
        </w:rPr>
      </w:pPr>
      <w:r w:rsidRPr="0016532D">
        <w:rPr>
          <w:rFonts w:cs="Arial"/>
          <w:b/>
          <w:sz w:val="22"/>
          <w:szCs w:val="22"/>
        </w:rPr>
        <w:t>Cllr Milbourn welcomed everyone to the</w:t>
      </w:r>
      <w:r w:rsidRPr="0016532D">
        <w:rPr>
          <w:rFonts w:cs="Arial"/>
          <w:b/>
          <w:sz w:val="22"/>
          <w:szCs w:val="22"/>
          <w:shd w:val="clear" w:color="auto" w:fill="F7FAFC"/>
        </w:rPr>
        <w:t xml:space="preserve"> meeting, but due to the lack of a quorum, a general update discussion took place instead and notes taken as below.</w:t>
      </w:r>
    </w:p>
    <w:p w:rsidR="00873298" w:rsidRPr="0016532D" w:rsidRDefault="00873298" w:rsidP="00D52DD7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7F1A6C" w:rsidRPr="0016532D" w:rsidRDefault="00D468E6" w:rsidP="00EF5294">
      <w:pPr>
        <w:pStyle w:val="ListParagraph"/>
        <w:numPr>
          <w:ilvl w:val="0"/>
          <w:numId w:val="19"/>
        </w:numPr>
        <w:suppressAutoHyphens w:val="0"/>
        <w:ind w:left="426"/>
        <w:jc w:val="both"/>
        <w:rPr>
          <w:rFonts w:cs="Arial"/>
          <w:b/>
          <w:sz w:val="22"/>
          <w:szCs w:val="22"/>
        </w:rPr>
      </w:pPr>
      <w:r w:rsidRPr="0016532D">
        <w:rPr>
          <w:rFonts w:cs="Arial"/>
          <w:b/>
          <w:sz w:val="22"/>
          <w:szCs w:val="22"/>
        </w:rPr>
        <w:t xml:space="preserve">Approval of the </w:t>
      </w:r>
      <w:r w:rsidR="007F1A6C" w:rsidRPr="0016532D">
        <w:rPr>
          <w:rFonts w:cs="Arial"/>
          <w:b/>
          <w:sz w:val="22"/>
          <w:szCs w:val="22"/>
        </w:rPr>
        <w:t>Minutes</w:t>
      </w:r>
      <w:r w:rsidR="002E6106" w:rsidRPr="0016532D">
        <w:rPr>
          <w:rFonts w:cs="Arial"/>
          <w:b/>
          <w:sz w:val="22"/>
          <w:szCs w:val="22"/>
        </w:rPr>
        <w:t xml:space="preserve"> of the Meeting held on</w:t>
      </w:r>
      <w:r w:rsidR="00B67854" w:rsidRPr="0016532D">
        <w:rPr>
          <w:rFonts w:cs="Arial"/>
          <w:b/>
          <w:sz w:val="22"/>
          <w:szCs w:val="22"/>
        </w:rPr>
        <w:t xml:space="preserve"> 2</w:t>
      </w:r>
      <w:r w:rsidR="00E30155" w:rsidRPr="0016532D">
        <w:rPr>
          <w:rFonts w:cs="Arial"/>
          <w:b/>
          <w:sz w:val="22"/>
          <w:szCs w:val="22"/>
        </w:rPr>
        <w:t>5th April</w:t>
      </w:r>
      <w:r w:rsidR="00B67854" w:rsidRPr="0016532D">
        <w:rPr>
          <w:rFonts w:cs="Arial"/>
          <w:b/>
          <w:sz w:val="22"/>
          <w:szCs w:val="22"/>
        </w:rPr>
        <w:t xml:space="preserve"> 2022 </w:t>
      </w:r>
      <w:r w:rsidR="007F1A6C" w:rsidRPr="0016532D">
        <w:rPr>
          <w:rFonts w:cs="Arial"/>
          <w:b/>
          <w:sz w:val="22"/>
          <w:szCs w:val="22"/>
        </w:rPr>
        <w:t>&amp; Matters Arising</w:t>
      </w:r>
    </w:p>
    <w:p w:rsidR="00A210B3" w:rsidRPr="0016532D" w:rsidRDefault="00A210B3" w:rsidP="00A210B3">
      <w:pPr>
        <w:pStyle w:val="ListParagraph"/>
        <w:suppressAutoHyphens w:val="0"/>
        <w:jc w:val="both"/>
        <w:rPr>
          <w:rFonts w:cs="Arial"/>
          <w:bCs/>
          <w:sz w:val="22"/>
          <w:szCs w:val="22"/>
        </w:rPr>
      </w:pPr>
    </w:p>
    <w:p w:rsidR="00A210B3" w:rsidRPr="0016532D" w:rsidRDefault="0081164B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 w:rsidRPr="0016532D">
        <w:rPr>
          <w:rFonts w:cs="Arial"/>
          <w:bCs/>
          <w:sz w:val="22"/>
          <w:szCs w:val="22"/>
        </w:rPr>
        <w:t xml:space="preserve">Draft </w:t>
      </w:r>
      <w:r w:rsidR="0016532D">
        <w:rPr>
          <w:rFonts w:cs="Arial"/>
          <w:bCs/>
          <w:sz w:val="22"/>
          <w:szCs w:val="22"/>
        </w:rPr>
        <w:t>minutes had previously</w:t>
      </w:r>
      <w:r w:rsidRPr="0016532D">
        <w:rPr>
          <w:rFonts w:cs="Arial"/>
          <w:bCs/>
          <w:sz w:val="22"/>
          <w:szCs w:val="22"/>
        </w:rPr>
        <w:t xml:space="preserve"> been circulated</w:t>
      </w:r>
      <w:r w:rsidR="00E30155" w:rsidRPr="0016532D">
        <w:rPr>
          <w:rFonts w:cs="Arial"/>
          <w:bCs/>
          <w:sz w:val="22"/>
          <w:szCs w:val="22"/>
        </w:rPr>
        <w:t xml:space="preserve">, amendments made and subsequently </w:t>
      </w:r>
      <w:r w:rsidRPr="0016532D">
        <w:rPr>
          <w:rFonts w:cs="Arial"/>
          <w:bCs/>
          <w:sz w:val="22"/>
          <w:szCs w:val="22"/>
        </w:rPr>
        <w:t>agreed as a correct record. These had been placed on the Lambley Parish Council website.</w:t>
      </w:r>
    </w:p>
    <w:p w:rsidR="00AC23F8" w:rsidRPr="0016532D" w:rsidRDefault="00AC23F8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AC23F8" w:rsidRPr="0016532D" w:rsidRDefault="005017C8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John </w:t>
      </w:r>
      <w:proofErr w:type="spellStart"/>
      <w:r>
        <w:rPr>
          <w:rFonts w:cs="Arial"/>
          <w:bCs/>
          <w:sz w:val="22"/>
          <w:szCs w:val="22"/>
        </w:rPr>
        <w:t>Garton</w:t>
      </w:r>
      <w:proofErr w:type="spellEnd"/>
      <w:r>
        <w:rPr>
          <w:rFonts w:cs="Arial"/>
          <w:bCs/>
          <w:sz w:val="22"/>
          <w:szCs w:val="22"/>
        </w:rPr>
        <w:t xml:space="preserve"> has been asked to look into the fees paid by JPAC for the hire of the hall.</w:t>
      </w:r>
    </w:p>
    <w:p w:rsidR="00873298" w:rsidRPr="0016532D" w:rsidRDefault="00873298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873298" w:rsidRPr="0016532D" w:rsidRDefault="00873298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 w:rsidRPr="0016532D">
        <w:rPr>
          <w:rFonts w:cs="Arial"/>
          <w:b/>
          <w:bCs/>
          <w:sz w:val="22"/>
          <w:szCs w:val="22"/>
        </w:rPr>
        <w:t>Stiles at the end of Muddy Lane into the Village</w:t>
      </w:r>
      <w:r w:rsidRPr="0016532D">
        <w:rPr>
          <w:rFonts w:cs="Arial"/>
          <w:bCs/>
          <w:sz w:val="22"/>
          <w:szCs w:val="22"/>
        </w:rPr>
        <w:t xml:space="preserve">:  Clerk still to submit application to adopt </w:t>
      </w:r>
      <w:r w:rsidRPr="0016532D">
        <w:rPr>
          <w:rFonts w:cs="Arial"/>
          <w:b/>
          <w:bCs/>
          <w:color w:val="FF0000"/>
          <w:sz w:val="22"/>
          <w:szCs w:val="22"/>
        </w:rPr>
        <w:t>- Clerk</w:t>
      </w:r>
    </w:p>
    <w:p w:rsidR="00873298" w:rsidRPr="0016532D" w:rsidRDefault="00873298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AC23F8" w:rsidRPr="0016532D" w:rsidRDefault="00F30EEC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 w:rsidRPr="0016532D">
        <w:rPr>
          <w:rFonts w:cs="Arial"/>
          <w:b/>
          <w:bCs/>
          <w:sz w:val="22"/>
          <w:szCs w:val="22"/>
        </w:rPr>
        <w:t>Graffiti</w:t>
      </w:r>
      <w:r w:rsidR="005017C8">
        <w:rPr>
          <w:rFonts w:cs="Arial"/>
          <w:b/>
          <w:bCs/>
          <w:sz w:val="22"/>
          <w:szCs w:val="22"/>
        </w:rPr>
        <w:t xml:space="preserve"> on Bonny Do</w:t>
      </w:r>
      <w:r w:rsidR="00AC23F8" w:rsidRPr="0016532D">
        <w:rPr>
          <w:rFonts w:cs="Arial"/>
          <w:b/>
          <w:bCs/>
          <w:sz w:val="22"/>
          <w:szCs w:val="22"/>
        </w:rPr>
        <w:t>les</w:t>
      </w:r>
      <w:r w:rsidR="00873298" w:rsidRPr="0016532D">
        <w:rPr>
          <w:rFonts w:cs="Arial"/>
          <w:bCs/>
          <w:sz w:val="22"/>
          <w:szCs w:val="22"/>
        </w:rPr>
        <w:t>: This had been reported by Cllr Stevenson but</w:t>
      </w:r>
      <w:r w:rsidR="00AC23F8" w:rsidRPr="0016532D">
        <w:rPr>
          <w:rFonts w:cs="Arial"/>
          <w:bCs/>
          <w:sz w:val="22"/>
          <w:szCs w:val="22"/>
        </w:rPr>
        <w:t xml:space="preserve"> is now fading.</w:t>
      </w:r>
    </w:p>
    <w:p w:rsidR="00AC23F8" w:rsidRPr="0016532D" w:rsidRDefault="00AC23F8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AC23F8" w:rsidRPr="0016532D" w:rsidRDefault="00AC23F8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 w:rsidRPr="0016532D">
        <w:rPr>
          <w:rFonts w:cs="Arial"/>
          <w:b/>
          <w:bCs/>
          <w:sz w:val="22"/>
          <w:szCs w:val="22"/>
        </w:rPr>
        <w:t>Reed Pond:</w:t>
      </w:r>
      <w:r w:rsidRPr="0016532D">
        <w:rPr>
          <w:rFonts w:cs="Arial"/>
          <w:bCs/>
          <w:sz w:val="22"/>
          <w:szCs w:val="22"/>
        </w:rPr>
        <w:t xml:space="preserve"> </w:t>
      </w:r>
      <w:r w:rsidR="00873298" w:rsidRPr="0016532D">
        <w:rPr>
          <w:rFonts w:cs="Arial"/>
          <w:bCs/>
          <w:sz w:val="22"/>
          <w:szCs w:val="22"/>
        </w:rPr>
        <w:t xml:space="preserve">Nothing new to report, the Reed Pond Committee </w:t>
      </w:r>
      <w:r w:rsidR="00F30EEC" w:rsidRPr="0016532D">
        <w:rPr>
          <w:rFonts w:cs="Arial"/>
          <w:bCs/>
          <w:sz w:val="22"/>
          <w:szCs w:val="22"/>
        </w:rPr>
        <w:t>was</w:t>
      </w:r>
      <w:r w:rsidR="00873298" w:rsidRPr="0016532D">
        <w:rPr>
          <w:rFonts w:cs="Arial"/>
          <w:bCs/>
          <w:sz w:val="22"/>
          <w:szCs w:val="22"/>
        </w:rPr>
        <w:t xml:space="preserve"> also holding a meeting on the 16</w:t>
      </w:r>
      <w:r w:rsidR="00873298" w:rsidRPr="0016532D">
        <w:rPr>
          <w:rFonts w:cs="Arial"/>
          <w:bCs/>
          <w:sz w:val="22"/>
          <w:szCs w:val="22"/>
          <w:vertAlign w:val="superscript"/>
        </w:rPr>
        <w:t>th</w:t>
      </w:r>
      <w:r w:rsidR="00873298" w:rsidRPr="0016532D">
        <w:rPr>
          <w:rFonts w:cs="Arial"/>
          <w:bCs/>
          <w:sz w:val="22"/>
          <w:szCs w:val="22"/>
        </w:rPr>
        <w:t xml:space="preserve"> May</w:t>
      </w:r>
      <w:r w:rsidR="00346FE3">
        <w:rPr>
          <w:rFonts w:cs="Arial"/>
          <w:bCs/>
          <w:sz w:val="22"/>
          <w:szCs w:val="22"/>
        </w:rPr>
        <w:t xml:space="preserve"> in </w:t>
      </w:r>
      <w:proofErr w:type="gramStart"/>
      <w:r w:rsidR="00346FE3">
        <w:rPr>
          <w:rFonts w:cs="Arial"/>
          <w:bCs/>
          <w:sz w:val="22"/>
          <w:szCs w:val="22"/>
        </w:rPr>
        <w:t>the</w:t>
      </w:r>
      <w:proofErr w:type="gramEnd"/>
      <w:r w:rsidR="00346FE3">
        <w:rPr>
          <w:rFonts w:cs="Arial"/>
          <w:bCs/>
          <w:sz w:val="22"/>
          <w:szCs w:val="22"/>
        </w:rPr>
        <w:t xml:space="preserve"> village hall. Peter Muir had been asked to attend quarterly meetings to update the Parish Council and the Clerk had </w:t>
      </w:r>
      <w:r w:rsidR="006D4BE7">
        <w:rPr>
          <w:rFonts w:cs="Arial"/>
          <w:bCs/>
          <w:sz w:val="22"/>
          <w:szCs w:val="22"/>
        </w:rPr>
        <w:t>sent</w:t>
      </w:r>
      <w:r w:rsidR="00346FE3">
        <w:rPr>
          <w:rFonts w:cs="Arial"/>
          <w:bCs/>
          <w:sz w:val="22"/>
          <w:szCs w:val="22"/>
        </w:rPr>
        <w:t xml:space="preserve"> him the dates – June, September, </w:t>
      </w:r>
      <w:r w:rsidR="006D4BE7">
        <w:rPr>
          <w:rFonts w:cs="Arial"/>
          <w:bCs/>
          <w:sz w:val="22"/>
          <w:szCs w:val="22"/>
        </w:rPr>
        <w:t>and December</w:t>
      </w:r>
      <w:r w:rsidR="00346FE3">
        <w:rPr>
          <w:rFonts w:cs="Arial"/>
          <w:bCs/>
          <w:sz w:val="22"/>
          <w:szCs w:val="22"/>
        </w:rPr>
        <w:t>.</w:t>
      </w:r>
    </w:p>
    <w:p w:rsidR="00AC23F8" w:rsidRPr="0016532D" w:rsidRDefault="00AC23F8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16532D" w:rsidRDefault="00873298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 w:rsidRPr="0016532D">
        <w:rPr>
          <w:rFonts w:cs="Arial"/>
          <w:b/>
          <w:bCs/>
          <w:sz w:val="22"/>
          <w:szCs w:val="22"/>
        </w:rPr>
        <w:t>Donation from Cllr Greensmith:</w:t>
      </w:r>
      <w:r w:rsidRPr="0016532D">
        <w:rPr>
          <w:rFonts w:cs="Arial"/>
          <w:bCs/>
          <w:sz w:val="22"/>
          <w:szCs w:val="22"/>
        </w:rPr>
        <w:t xml:space="preserve">  Cllr Greensmith asked </w:t>
      </w:r>
      <w:r w:rsidR="0016532D">
        <w:rPr>
          <w:rFonts w:cs="Arial"/>
          <w:bCs/>
          <w:sz w:val="22"/>
          <w:szCs w:val="22"/>
        </w:rPr>
        <w:t>that the amount of the grant</w:t>
      </w:r>
      <w:r w:rsidRPr="0016532D">
        <w:rPr>
          <w:rFonts w:cs="Arial"/>
          <w:bCs/>
          <w:sz w:val="22"/>
          <w:szCs w:val="22"/>
        </w:rPr>
        <w:t xml:space="preserve"> </w:t>
      </w:r>
      <w:r w:rsidR="00346FE3">
        <w:rPr>
          <w:rFonts w:cs="Arial"/>
          <w:bCs/>
          <w:sz w:val="22"/>
          <w:szCs w:val="22"/>
        </w:rPr>
        <w:t xml:space="preserve">received </w:t>
      </w:r>
      <w:r w:rsidRPr="0016532D">
        <w:rPr>
          <w:rFonts w:cs="Arial"/>
          <w:bCs/>
          <w:sz w:val="22"/>
          <w:szCs w:val="22"/>
        </w:rPr>
        <w:t>not be recorded in the minutes, just to acknowledge</w:t>
      </w:r>
      <w:r w:rsidR="00AC23F8" w:rsidRPr="0016532D">
        <w:rPr>
          <w:rFonts w:cs="Arial"/>
          <w:bCs/>
          <w:sz w:val="22"/>
          <w:szCs w:val="22"/>
        </w:rPr>
        <w:t xml:space="preserve"> </w:t>
      </w:r>
      <w:r w:rsidR="00346FE3">
        <w:rPr>
          <w:rFonts w:cs="Arial"/>
          <w:bCs/>
          <w:sz w:val="22"/>
          <w:szCs w:val="22"/>
        </w:rPr>
        <w:t>confirmation.</w:t>
      </w:r>
    </w:p>
    <w:p w:rsidR="00AC23F8" w:rsidRPr="0016532D" w:rsidRDefault="0016532D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 w:rsidRPr="0016532D">
        <w:rPr>
          <w:rFonts w:cs="Arial"/>
          <w:bCs/>
          <w:sz w:val="22"/>
          <w:szCs w:val="22"/>
        </w:rPr>
        <w:t xml:space="preserve"> </w:t>
      </w:r>
    </w:p>
    <w:p w:rsidR="00AC23F8" w:rsidRPr="0016532D" w:rsidRDefault="00873298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 w:rsidRPr="0016532D">
        <w:rPr>
          <w:rFonts w:cs="Arial"/>
          <w:b/>
          <w:bCs/>
          <w:sz w:val="22"/>
          <w:szCs w:val="22"/>
        </w:rPr>
        <w:t>Severn Trent</w:t>
      </w:r>
      <w:r w:rsidR="0016532D">
        <w:rPr>
          <w:rFonts w:cs="Arial"/>
          <w:b/>
          <w:bCs/>
          <w:sz w:val="22"/>
          <w:szCs w:val="22"/>
        </w:rPr>
        <w:t>:</w:t>
      </w:r>
      <w:r w:rsidRPr="0016532D">
        <w:rPr>
          <w:rFonts w:cs="Arial"/>
          <w:bCs/>
          <w:sz w:val="22"/>
          <w:szCs w:val="22"/>
        </w:rPr>
        <w:t xml:space="preserve"> Cllr Greensmith hadn</w:t>
      </w:r>
      <w:r w:rsidR="00AC23F8" w:rsidRPr="0016532D">
        <w:rPr>
          <w:rFonts w:cs="Arial"/>
          <w:bCs/>
          <w:sz w:val="22"/>
          <w:szCs w:val="22"/>
        </w:rPr>
        <w:t>’t heard back from Ian Smith.</w:t>
      </w:r>
      <w:r w:rsidRPr="0016532D">
        <w:rPr>
          <w:rFonts w:cs="Arial"/>
          <w:bCs/>
          <w:sz w:val="22"/>
          <w:szCs w:val="22"/>
        </w:rPr>
        <w:t xml:space="preserve"> Cllr Milbourn had also telephone</w:t>
      </w:r>
      <w:r w:rsidR="002F4CC3">
        <w:rPr>
          <w:rFonts w:cs="Arial"/>
          <w:bCs/>
          <w:sz w:val="22"/>
          <w:szCs w:val="22"/>
        </w:rPr>
        <w:t>d</w:t>
      </w:r>
      <w:r w:rsidRPr="0016532D">
        <w:rPr>
          <w:rFonts w:cs="Arial"/>
          <w:bCs/>
          <w:sz w:val="22"/>
          <w:szCs w:val="22"/>
        </w:rPr>
        <w:t xml:space="preserve"> Severn Trent regarding the water running through </w:t>
      </w:r>
      <w:r w:rsidR="002F4CC3">
        <w:rPr>
          <w:rFonts w:cs="Arial"/>
          <w:bCs/>
          <w:sz w:val="22"/>
          <w:szCs w:val="22"/>
        </w:rPr>
        <w:t xml:space="preserve">the </w:t>
      </w:r>
      <w:r w:rsidRPr="0016532D">
        <w:rPr>
          <w:rFonts w:cs="Arial"/>
          <w:bCs/>
          <w:sz w:val="22"/>
          <w:szCs w:val="22"/>
        </w:rPr>
        <w:t xml:space="preserve">culvert and the </w:t>
      </w:r>
      <w:r w:rsidR="00AC23F8" w:rsidRPr="0016532D">
        <w:rPr>
          <w:rFonts w:cs="Arial"/>
          <w:bCs/>
          <w:sz w:val="22"/>
          <w:szCs w:val="22"/>
        </w:rPr>
        <w:t xml:space="preserve">noise. </w:t>
      </w:r>
      <w:r w:rsidRPr="0016532D">
        <w:rPr>
          <w:rFonts w:cs="Arial"/>
          <w:bCs/>
          <w:sz w:val="22"/>
          <w:szCs w:val="22"/>
        </w:rPr>
        <w:t>Severn T</w:t>
      </w:r>
      <w:r w:rsidR="00AC23F8" w:rsidRPr="0016532D">
        <w:rPr>
          <w:rFonts w:cs="Arial"/>
          <w:bCs/>
          <w:sz w:val="22"/>
          <w:szCs w:val="22"/>
        </w:rPr>
        <w:t xml:space="preserve">rent </w:t>
      </w:r>
      <w:r w:rsidRPr="0016532D">
        <w:rPr>
          <w:rFonts w:cs="Arial"/>
          <w:bCs/>
          <w:sz w:val="22"/>
          <w:szCs w:val="22"/>
        </w:rPr>
        <w:t xml:space="preserve">reported they </w:t>
      </w:r>
      <w:r w:rsidR="00AC23F8" w:rsidRPr="0016532D">
        <w:rPr>
          <w:rFonts w:cs="Arial"/>
          <w:bCs/>
          <w:sz w:val="22"/>
          <w:szCs w:val="22"/>
        </w:rPr>
        <w:t>di</w:t>
      </w:r>
      <w:r w:rsidRPr="0016532D">
        <w:rPr>
          <w:rFonts w:cs="Arial"/>
          <w:bCs/>
          <w:sz w:val="22"/>
          <w:szCs w:val="22"/>
        </w:rPr>
        <w:t xml:space="preserve">dn’t know why they were pumping, </w:t>
      </w:r>
      <w:r w:rsidR="00935841" w:rsidRPr="0016532D">
        <w:rPr>
          <w:rFonts w:cs="Arial"/>
          <w:bCs/>
          <w:sz w:val="22"/>
          <w:szCs w:val="22"/>
        </w:rPr>
        <w:t>b</w:t>
      </w:r>
      <w:r w:rsidR="00AC23F8" w:rsidRPr="0016532D">
        <w:rPr>
          <w:rFonts w:cs="Arial"/>
          <w:bCs/>
          <w:sz w:val="22"/>
          <w:szCs w:val="22"/>
        </w:rPr>
        <w:t>ut</w:t>
      </w:r>
      <w:r w:rsidR="00935841" w:rsidRPr="0016532D">
        <w:rPr>
          <w:rFonts w:cs="Arial"/>
          <w:bCs/>
          <w:sz w:val="22"/>
          <w:szCs w:val="22"/>
        </w:rPr>
        <w:t xml:space="preserve"> subsequently this</w:t>
      </w:r>
      <w:r w:rsidR="00AC23F8" w:rsidRPr="0016532D">
        <w:rPr>
          <w:rFonts w:cs="Arial"/>
          <w:bCs/>
          <w:sz w:val="22"/>
          <w:szCs w:val="22"/>
        </w:rPr>
        <w:t xml:space="preserve"> has now stopped.</w:t>
      </w:r>
    </w:p>
    <w:p w:rsidR="00935841" w:rsidRPr="0016532D" w:rsidRDefault="00935841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935841" w:rsidRPr="0016532D" w:rsidRDefault="00935841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 w:rsidRPr="002F4CC3">
        <w:rPr>
          <w:rFonts w:cs="Arial"/>
          <w:b/>
          <w:bCs/>
          <w:sz w:val="22"/>
          <w:szCs w:val="22"/>
        </w:rPr>
        <w:t>Bins on playing field:</w:t>
      </w:r>
      <w:r w:rsidRPr="0016532D">
        <w:rPr>
          <w:rFonts w:cs="Arial"/>
          <w:bCs/>
          <w:sz w:val="22"/>
          <w:szCs w:val="22"/>
        </w:rPr>
        <w:t xml:space="preserve">  It was confirmed that the two small bins on the playing field had now been replaced with one 240L bin.</w:t>
      </w:r>
    </w:p>
    <w:p w:rsidR="00AC23F8" w:rsidRPr="0016532D" w:rsidRDefault="00AC23F8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935841" w:rsidRPr="0016532D" w:rsidRDefault="002F4CC3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 w:rsidRPr="002F4CC3">
        <w:rPr>
          <w:rFonts w:cs="Arial"/>
          <w:b/>
          <w:bCs/>
          <w:sz w:val="22"/>
          <w:szCs w:val="22"/>
        </w:rPr>
        <w:t xml:space="preserve">Blocked </w:t>
      </w:r>
      <w:r w:rsidR="00F30EEC" w:rsidRPr="002F4CC3">
        <w:rPr>
          <w:rFonts w:cs="Arial"/>
          <w:b/>
          <w:bCs/>
          <w:sz w:val="22"/>
          <w:szCs w:val="22"/>
        </w:rPr>
        <w:t>Gulley’s</w:t>
      </w:r>
      <w:r w:rsidRPr="002F4CC3">
        <w:rPr>
          <w:rFonts w:cs="Arial"/>
          <w:b/>
          <w:bCs/>
          <w:sz w:val="22"/>
          <w:szCs w:val="22"/>
        </w:rPr>
        <w:t>:</w:t>
      </w:r>
      <w:r>
        <w:rPr>
          <w:rFonts w:cs="Arial"/>
          <w:bCs/>
          <w:sz w:val="22"/>
          <w:szCs w:val="22"/>
        </w:rPr>
        <w:t xml:space="preserve"> </w:t>
      </w:r>
      <w:r w:rsidR="00935841" w:rsidRPr="0016532D">
        <w:rPr>
          <w:rFonts w:cs="Arial"/>
          <w:bCs/>
          <w:sz w:val="22"/>
          <w:szCs w:val="22"/>
        </w:rPr>
        <w:t xml:space="preserve">Cllr Milbourn reported that the </w:t>
      </w:r>
      <w:r w:rsidR="00F30EEC" w:rsidRPr="0016532D">
        <w:rPr>
          <w:rFonts w:cs="Arial"/>
          <w:bCs/>
          <w:sz w:val="22"/>
          <w:szCs w:val="22"/>
        </w:rPr>
        <w:t>gulley’s</w:t>
      </w:r>
      <w:r w:rsidR="00AC23F8" w:rsidRPr="0016532D">
        <w:rPr>
          <w:rFonts w:cs="Arial"/>
          <w:bCs/>
          <w:sz w:val="22"/>
          <w:szCs w:val="22"/>
        </w:rPr>
        <w:t xml:space="preserve"> </w:t>
      </w:r>
      <w:r w:rsidR="00935841" w:rsidRPr="0016532D">
        <w:rPr>
          <w:rFonts w:cs="Arial"/>
          <w:bCs/>
          <w:sz w:val="22"/>
          <w:szCs w:val="22"/>
        </w:rPr>
        <w:t xml:space="preserve">had been </w:t>
      </w:r>
      <w:r w:rsidR="00AC23F8" w:rsidRPr="0016532D">
        <w:rPr>
          <w:rFonts w:cs="Arial"/>
          <w:bCs/>
          <w:sz w:val="22"/>
          <w:szCs w:val="22"/>
        </w:rPr>
        <w:t xml:space="preserve">blocked </w:t>
      </w:r>
      <w:r w:rsidR="00935841" w:rsidRPr="0016532D">
        <w:rPr>
          <w:rFonts w:cs="Arial"/>
          <w:bCs/>
          <w:sz w:val="22"/>
          <w:szCs w:val="22"/>
        </w:rPr>
        <w:t xml:space="preserve">which had </w:t>
      </w:r>
      <w:r w:rsidR="00AC23F8" w:rsidRPr="0016532D">
        <w:rPr>
          <w:rFonts w:cs="Arial"/>
          <w:bCs/>
          <w:sz w:val="22"/>
          <w:szCs w:val="22"/>
        </w:rPr>
        <w:t xml:space="preserve">created a flood and </w:t>
      </w:r>
      <w:r w:rsidR="00935841" w:rsidRPr="0016532D">
        <w:rPr>
          <w:rFonts w:cs="Arial"/>
          <w:bCs/>
          <w:sz w:val="22"/>
          <w:szCs w:val="22"/>
        </w:rPr>
        <w:t>the sewers</w:t>
      </w:r>
      <w:r w:rsidR="005017C8">
        <w:rPr>
          <w:rFonts w:cs="Arial"/>
          <w:bCs/>
          <w:sz w:val="22"/>
          <w:szCs w:val="22"/>
        </w:rPr>
        <w:t xml:space="preserve"> on Main Street and Park Lane overflowed</w:t>
      </w:r>
      <w:r w:rsidR="00935841" w:rsidRPr="0016532D">
        <w:rPr>
          <w:rFonts w:cs="Arial"/>
          <w:bCs/>
          <w:sz w:val="22"/>
          <w:szCs w:val="22"/>
        </w:rPr>
        <w:t xml:space="preserve">. This had been reported </w:t>
      </w:r>
      <w:r w:rsidR="00346FE3">
        <w:rPr>
          <w:rFonts w:cs="Arial"/>
          <w:bCs/>
          <w:sz w:val="22"/>
          <w:szCs w:val="22"/>
        </w:rPr>
        <w:t>to Severn Trent but no</w:t>
      </w:r>
      <w:r>
        <w:rPr>
          <w:rFonts w:cs="Arial"/>
          <w:bCs/>
          <w:sz w:val="22"/>
          <w:szCs w:val="22"/>
        </w:rPr>
        <w:t xml:space="preserve"> r</w:t>
      </w:r>
      <w:r w:rsidR="00346FE3">
        <w:rPr>
          <w:rFonts w:cs="Arial"/>
          <w:bCs/>
          <w:sz w:val="22"/>
          <w:szCs w:val="22"/>
        </w:rPr>
        <w:t>emedial work had taken place</w:t>
      </w:r>
      <w:r w:rsidR="00935841" w:rsidRPr="0016532D">
        <w:rPr>
          <w:rFonts w:cs="Arial"/>
          <w:bCs/>
          <w:sz w:val="22"/>
          <w:szCs w:val="22"/>
        </w:rPr>
        <w:t xml:space="preserve"> to date.</w:t>
      </w:r>
    </w:p>
    <w:p w:rsidR="00AC23F8" w:rsidRPr="0016532D" w:rsidRDefault="00935841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 w:rsidRPr="0016532D">
        <w:rPr>
          <w:rFonts w:cs="Arial"/>
          <w:bCs/>
          <w:sz w:val="22"/>
          <w:szCs w:val="22"/>
        </w:rPr>
        <w:lastRenderedPageBreak/>
        <w:t xml:space="preserve"> </w:t>
      </w:r>
    </w:p>
    <w:p w:rsidR="00AC23F8" w:rsidRPr="0016532D" w:rsidRDefault="00AC23F8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 w:rsidRPr="002F4CC3">
        <w:rPr>
          <w:rFonts w:cs="Arial"/>
          <w:b/>
          <w:bCs/>
          <w:sz w:val="22"/>
          <w:szCs w:val="22"/>
        </w:rPr>
        <w:t>Speeding in village:</w:t>
      </w:r>
      <w:r w:rsidRPr="0016532D">
        <w:rPr>
          <w:rFonts w:cs="Arial"/>
          <w:bCs/>
          <w:sz w:val="22"/>
          <w:szCs w:val="22"/>
        </w:rPr>
        <w:t xml:space="preserve">  </w:t>
      </w:r>
      <w:r w:rsidR="00935841" w:rsidRPr="0016532D">
        <w:rPr>
          <w:rFonts w:cs="Arial"/>
          <w:bCs/>
          <w:sz w:val="22"/>
          <w:szCs w:val="22"/>
        </w:rPr>
        <w:t xml:space="preserve">Cllr Gregory reported that she had witnessed three articulated </w:t>
      </w:r>
      <w:proofErr w:type="gramStart"/>
      <w:r w:rsidR="00935841" w:rsidRPr="0016532D">
        <w:rPr>
          <w:rFonts w:cs="Arial"/>
          <w:bCs/>
          <w:sz w:val="22"/>
          <w:szCs w:val="22"/>
        </w:rPr>
        <w:t>lo</w:t>
      </w:r>
      <w:bookmarkStart w:id="0" w:name="_GoBack"/>
      <w:bookmarkEnd w:id="0"/>
      <w:r w:rsidR="00935841" w:rsidRPr="0016532D">
        <w:rPr>
          <w:rFonts w:cs="Arial"/>
          <w:bCs/>
          <w:sz w:val="22"/>
          <w:szCs w:val="22"/>
        </w:rPr>
        <w:t>rries</w:t>
      </w:r>
      <w:proofErr w:type="gramEnd"/>
      <w:r w:rsidR="00935841" w:rsidRPr="0016532D">
        <w:rPr>
          <w:rFonts w:cs="Arial"/>
          <w:bCs/>
          <w:sz w:val="22"/>
          <w:szCs w:val="22"/>
        </w:rPr>
        <w:t xml:space="preserve"> coming</w:t>
      </w:r>
      <w:r w:rsidRPr="0016532D">
        <w:rPr>
          <w:rFonts w:cs="Arial"/>
          <w:bCs/>
          <w:sz w:val="22"/>
          <w:szCs w:val="22"/>
        </w:rPr>
        <w:t xml:space="preserve"> down </w:t>
      </w:r>
      <w:proofErr w:type="spellStart"/>
      <w:r w:rsidRPr="0016532D">
        <w:rPr>
          <w:rFonts w:cs="Arial"/>
          <w:bCs/>
          <w:sz w:val="22"/>
          <w:szCs w:val="22"/>
        </w:rPr>
        <w:t>Catfoot</w:t>
      </w:r>
      <w:proofErr w:type="spellEnd"/>
      <w:r w:rsidRPr="0016532D">
        <w:rPr>
          <w:rFonts w:cs="Arial"/>
          <w:bCs/>
          <w:sz w:val="22"/>
          <w:szCs w:val="22"/>
        </w:rPr>
        <w:t xml:space="preserve"> in one day. </w:t>
      </w:r>
    </w:p>
    <w:p w:rsidR="00AC23F8" w:rsidRPr="0016532D" w:rsidRDefault="00AC23F8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1F69F6" w:rsidRPr="0016532D" w:rsidRDefault="001F69F6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 w:rsidRPr="002F4CC3">
        <w:rPr>
          <w:rFonts w:cs="Arial"/>
          <w:b/>
          <w:bCs/>
          <w:sz w:val="22"/>
          <w:szCs w:val="22"/>
        </w:rPr>
        <w:t>Village Maintenance:</w:t>
      </w:r>
      <w:r w:rsidRPr="0016532D">
        <w:rPr>
          <w:rFonts w:cs="Arial"/>
          <w:bCs/>
          <w:sz w:val="22"/>
          <w:szCs w:val="22"/>
        </w:rPr>
        <w:t xml:space="preserve">  </w:t>
      </w:r>
      <w:r w:rsidR="00935841" w:rsidRPr="0016532D">
        <w:rPr>
          <w:rFonts w:cs="Arial"/>
          <w:bCs/>
          <w:sz w:val="22"/>
          <w:szCs w:val="22"/>
        </w:rPr>
        <w:t xml:space="preserve">Cllr Gregory confirmed that she had checked and </w:t>
      </w:r>
      <w:r w:rsidR="002F4CC3">
        <w:rPr>
          <w:rFonts w:cs="Arial"/>
          <w:bCs/>
          <w:sz w:val="22"/>
          <w:szCs w:val="22"/>
        </w:rPr>
        <w:t>as there would be no</w:t>
      </w:r>
      <w:r w:rsidR="00935841" w:rsidRPr="0016532D">
        <w:rPr>
          <w:rFonts w:cs="Arial"/>
          <w:bCs/>
          <w:sz w:val="22"/>
          <w:szCs w:val="22"/>
        </w:rPr>
        <w:t xml:space="preserve"> obstruction of views, </w:t>
      </w:r>
      <w:r w:rsidR="002F4CC3">
        <w:rPr>
          <w:rFonts w:cs="Arial"/>
          <w:bCs/>
          <w:sz w:val="22"/>
          <w:szCs w:val="22"/>
        </w:rPr>
        <w:t xml:space="preserve">it was agreed that </w:t>
      </w:r>
      <w:r w:rsidR="00935841" w:rsidRPr="0016532D">
        <w:rPr>
          <w:rFonts w:cs="Arial"/>
          <w:bCs/>
          <w:sz w:val="22"/>
          <w:szCs w:val="22"/>
        </w:rPr>
        <w:t>the notice board would be erected at the bottom of Orchard Rise</w:t>
      </w:r>
      <w:r w:rsidR="002F4CC3">
        <w:rPr>
          <w:rFonts w:cs="Arial"/>
          <w:bCs/>
          <w:sz w:val="22"/>
          <w:szCs w:val="22"/>
        </w:rPr>
        <w:t>.</w:t>
      </w:r>
      <w:r w:rsidR="00935841" w:rsidRPr="0016532D">
        <w:rPr>
          <w:rFonts w:cs="Arial"/>
          <w:bCs/>
          <w:sz w:val="22"/>
          <w:szCs w:val="22"/>
        </w:rPr>
        <w:t xml:space="preserve"> John Hutton will therefore erect the sign but would need a hand due to the weight of it.</w:t>
      </w:r>
    </w:p>
    <w:p w:rsidR="00935841" w:rsidRPr="0016532D" w:rsidRDefault="00935841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1F69F6" w:rsidRPr="0016532D" w:rsidRDefault="00935841" w:rsidP="00935841">
      <w:pPr>
        <w:pStyle w:val="NoSpacing"/>
        <w:rPr>
          <w:rFonts w:cs="Arial"/>
          <w:sz w:val="22"/>
          <w:szCs w:val="22"/>
        </w:rPr>
      </w:pPr>
      <w:r w:rsidRPr="002F4CC3">
        <w:rPr>
          <w:rFonts w:cs="Arial"/>
          <w:b/>
          <w:bCs/>
          <w:sz w:val="22"/>
          <w:szCs w:val="22"/>
        </w:rPr>
        <w:t xml:space="preserve">Church </w:t>
      </w:r>
      <w:r w:rsidR="00F30EEC" w:rsidRPr="002F4CC3">
        <w:rPr>
          <w:rFonts w:cs="Arial"/>
          <w:b/>
          <w:bCs/>
          <w:sz w:val="22"/>
          <w:szCs w:val="22"/>
        </w:rPr>
        <w:t>Maintenance</w:t>
      </w:r>
      <w:r w:rsidRPr="0016532D">
        <w:rPr>
          <w:rFonts w:cs="Arial"/>
          <w:bCs/>
          <w:sz w:val="22"/>
          <w:szCs w:val="22"/>
        </w:rPr>
        <w:t xml:space="preserve">: </w:t>
      </w:r>
      <w:r w:rsidR="001F69F6" w:rsidRPr="0016532D">
        <w:rPr>
          <w:rFonts w:cs="Arial"/>
          <w:bCs/>
          <w:sz w:val="22"/>
          <w:szCs w:val="22"/>
        </w:rPr>
        <w:t xml:space="preserve"> </w:t>
      </w:r>
      <w:r w:rsidRPr="0016532D">
        <w:rPr>
          <w:rFonts w:cs="Arial"/>
          <w:sz w:val="22"/>
          <w:szCs w:val="22"/>
        </w:rPr>
        <w:t>On the 14</w:t>
      </w:r>
      <w:r w:rsidRPr="0016532D">
        <w:rPr>
          <w:rFonts w:cs="Arial"/>
          <w:sz w:val="22"/>
          <w:szCs w:val="22"/>
          <w:vertAlign w:val="superscript"/>
        </w:rPr>
        <w:t>th</w:t>
      </w:r>
      <w:r w:rsidRPr="0016532D">
        <w:rPr>
          <w:rFonts w:cs="Arial"/>
          <w:sz w:val="22"/>
          <w:szCs w:val="22"/>
        </w:rPr>
        <w:t xml:space="preserve"> May volunteers had undertoo</w:t>
      </w:r>
      <w:r w:rsidR="002F4CC3">
        <w:rPr>
          <w:rFonts w:cs="Arial"/>
          <w:sz w:val="22"/>
          <w:szCs w:val="22"/>
        </w:rPr>
        <w:t>k maintenance in the Churchyard</w:t>
      </w:r>
      <w:r w:rsidRPr="0016532D">
        <w:rPr>
          <w:rFonts w:cs="Arial"/>
          <w:sz w:val="22"/>
          <w:szCs w:val="22"/>
        </w:rPr>
        <w:t>.</w:t>
      </w:r>
    </w:p>
    <w:p w:rsidR="00935841" w:rsidRPr="0016532D" w:rsidRDefault="00935841" w:rsidP="00935841">
      <w:pPr>
        <w:pStyle w:val="NoSpacing"/>
        <w:rPr>
          <w:rFonts w:cs="Arial"/>
          <w:bCs/>
          <w:sz w:val="22"/>
          <w:szCs w:val="22"/>
        </w:rPr>
      </w:pPr>
    </w:p>
    <w:p w:rsidR="00935841" w:rsidRPr="0016532D" w:rsidRDefault="002F4CC3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Ceme</w:t>
      </w:r>
      <w:r w:rsidR="001F69F6" w:rsidRPr="002F4CC3">
        <w:rPr>
          <w:rFonts w:cs="Arial"/>
          <w:b/>
          <w:bCs/>
          <w:sz w:val="22"/>
          <w:szCs w:val="22"/>
        </w:rPr>
        <w:t>tery:</w:t>
      </w:r>
      <w:r w:rsidR="001F69F6" w:rsidRPr="0016532D">
        <w:rPr>
          <w:rFonts w:cs="Arial"/>
          <w:bCs/>
          <w:sz w:val="22"/>
          <w:szCs w:val="22"/>
        </w:rPr>
        <w:t xml:space="preserve">  </w:t>
      </w:r>
      <w:r w:rsidR="00935841" w:rsidRPr="0016532D">
        <w:rPr>
          <w:rFonts w:cs="Arial"/>
          <w:bCs/>
          <w:sz w:val="22"/>
          <w:szCs w:val="22"/>
        </w:rPr>
        <w:t>Following reports of overgrown foliage in the cemetery, Cllr Musson and Cllr Gregory had cleared and filled two trailer loads, but reported that more work is needed at a future date.</w:t>
      </w:r>
    </w:p>
    <w:p w:rsidR="001F69F6" w:rsidRPr="0016532D" w:rsidRDefault="00935841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 w:rsidRPr="0016532D">
        <w:rPr>
          <w:rFonts w:cs="Arial"/>
          <w:bCs/>
          <w:sz w:val="22"/>
          <w:szCs w:val="22"/>
        </w:rPr>
        <w:t xml:space="preserve"> </w:t>
      </w:r>
    </w:p>
    <w:p w:rsidR="001F69F6" w:rsidRPr="00346FE3" w:rsidRDefault="00935841" w:rsidP="00160EE6">
      <w:pPr>
        <w:suppressAutoHyphens w:val="0"/>
        <w:jc w:val="both"/>
        <w:rPr>
          <w:rFonts w:cs="Arial"/>
          <w:b/>
          <w:bCs/>
          <w:color w:val="FF0000"/>
          <w:sz w:val="22"/>
          <w:szCs w:val="22"/>
        </w:rPr>
      </w:pPr>
      <w:r w:rsidRPr="0016532D">
        <w:rPr>
          <w:rFonts w:cs="Arial"/>
          <w:bCs/>
          <w:sz w:val="22"/>
          <w:szCs w:val="22"/>
        </w:rPr>
        <w:t xml:space="preserve">Cllr Milbourn, Kay Winfield and the Clerk had now met </w:t>
      </w:r>
      <w:r w:rsidR="002F4CC3">
        <w:rPr>
          <w:rFonts w:cs="Arial"/>
          <w:bCs/>
          <w:sz w:val="22"/>
          <w:szCs w:val="22"/>
        </w:rPr>
        <w:t>to discuss and agree an</w:t>
      </w:r>
      <w:r w:rsidRPr="0016532D">
        <w:rPr>
          <w:rFonts w:cs="Arial"/>
          <w:bCs/>
          <w:sz w:val="22"/>
          <w:szCs w:val="22"/>
        </w:rPr>
        <w:t xml:space="preserve"> action plan going forward </w:t>
      </w:r>
      <w:r w:rsidR="002F4CC3">
        <w:rPr>
          <w:rFonts w:cs="Arial"/>
          <w:bCs/>
          <w:sz w:val="22"/>
          <w:szCs w:val="22"/>
        </w:rPr>
        <w:t>.I</w:t>
      </w:r>
      <w:r w:rsidR="0087505E" w:rsidRPr="0016532D">
        <w:rPr>
          <w:rFonts w:cs="Arial"/>
          <w:bCs/>
          <w:sz w:val="22"/>
          <w:szCs w:val="22"/>
        </w:rPr>
        <w:t>t was important to note that whatever had taken place in terms of recording previously, it had to be correct going forward.</w:t>
      </w:r>
      <w:r w:rsidRPr="0016532D">
        <w:rPr>
          <w:rFonts w:cs="Arial"/>
          <w:bCs/>
          <w:sz w:val="22"/>
          <w:szCs w:val="22"/>
        </w:rPr>
        <w:t xml:space="preserve"> The Clerk would produce spreadsheets </w:t>
      </w:r>
      <w:r w:rsidR="00346FE3">
        <w:rPr>
          <w:rFonts w:cs="Arial"/>
          <w:bCs/>
          <w:sz w:val="22"/>
          <w:szCs w:val="22"/>
        </w:rPr>
        <w:t>to replicate the</w:t>
      </w:r>
      <w:r w:rsidR="0087505E" w:rsidRPr="0016532D">
        <w:rPr>
          <w:rFonts w:cs="Arial"/>
          <w:bCs/>
          <w:sz w:val="22"/>
          <w:szCs w:val="22"/>
        </w:rPr>
        <w:t xml:space="preserve"> </w:t>
      </w:r>
      <w:r w:rsidR="00346FE3">
        <w:rPr>
          <w:rFonts w:cs="Arial"/>
          <w:bCs/>
          <w:sz w:val="22"/>
          <w:szCs w:val="22"/>
        </w:rPr>
        <w:t xml:space="preserve">Registers </w:t>
      </w:r>
      <w:r w:rsidR="00346FE3" w:rsidRPr="00346FE3">
        <w:rPr>
          <w:rFonts w:cs="Arial"/>
          <w:bCs/>
          <w:sz w:val="22"/>
          <w:szCs w:val="22"/>
        </w:rPr>
        <w:t xml:space="preserve">of </w:t>
      </w:r>
      <w:r w:rsidR="002F4CC3" w:rsidRPr="00346FE3">
        <w:rPr>
          <w:rFonts w:cs="Arial"/>
          <w:bCs/>
          <w:sz w:val="22"/>
          <w:szCs w:val="22"/>
        </w:rPr>
        <w:t>Burial</w:t>
      </w:r>
      <w:r w:rsidR="00346FE3" w:rsidRPr="00346FE3">
        <w:rPr>
          <w:rFonts w:cs="Arial"/>
          <w:bCs/>
          <w:sz w:val="22"/>
          <w:szCs w:val="22"/>
        </w:rPr>
        <w:t xml:space="preserve">s, </w:t>
      </w:r>
      <w:r w:rsidR="0087505E" w:rsidRPr="00346FE3">
        <w:rPr>
          <w:rFonts w:cs="Arial"/>
          <w:bCs/>
          <w:sz w:val="22"/>
          <w:szCs w:val="22"/>
        </w:rPr>
        <w:t>Purchase</w:t>
      </w:r>
      <w:r w:rsidR="00346FE3" w:rsidRPr="00346FE3">
        <w:rPr>
          <w:rFonts w:cs="Arial"/>
          <w:bCs/>
          <w:sz w:val="22"/>
          <w:szCs w:val="22"/>
        </w:rPr>
        <w:t>d</w:t>
      </w:r>
      <w:r w:rsidR="0087505E" w:rsidRPr="00346FE3">
        <w:rPr>
          <w:rFonts w:cs="Arial"/>
          <w:bCs/>
          <w:sz w:val="22"/>
          <w:szCs w:val="22"/>
        </w:rPr>
        <w:t xml:space="preserve"> </w:t>
      </w:r>
      <w:r w:rsidR="00346FE3" w:rsidRPr="00346FE3">
        <w:rPr>
          <w:rFonts w:cs="Arial"/>
          <w:bCs/>
          <w:sz w:val="22"/>
          <w:szCs w:val="22"/>
        </w:rPr>
        <w:t xml:space="preserve">Graves and Grave Spaces but also </w:t>
      </w:r>
      <w:r w:rsidR="0087505E" w:rsidRPr="00346FE3">
        <w:rPr>
          <w:rFonts w:cs="Arial"/>
          <w:bCs/>
          <w:sz w:val="22"/>
          <w:szCs w:val="22"/>
        </w:rPr>
        <w:t xml:space="preserve">continue to keep the </w:t>
      </w:r>
      <w:r w:rsidR="00346FE3" w:rsidRPr="00346FE3">
        <w:rPr>
          <w:rFonts w:cs="Arial"/>
          <w:bCs/>
          <w:sz w:val="22"/>
          <w:szCs w:val="22"/>
        </w:rPr>
        <w:t>Register of Grave Spaces</w:t>
      </w:r>
      <w:r w:rsidR="0087505E" w:rsidRPr="00346FE3">
        <w:rPr>
          <w:rFonts w:cs="Arial"/>
          <w:bCs/>
          <w:sz w:val="22"/>
          <w:szCs w:val="22"/>
        </w:rPr>
        <w:t xml:space="preserve"> book </w:t>
      </w:r>
      <w:r w:rsidR="00346FE3" w:rsidRPr="00346FE3">
        <w:rPr>
          <w:rFonts w:cs="Arial"/>
          <w:bCs/>
          <w:sz w:val="22"/>
          <w:szCs w:val="22"/>
        </w:rPr>
        <w:t>up</w:t>
      </w:r>
      <w:r w:rsidR="00346FE3">
        <w:rPr>
          <w:rFonts w:cs="Arial"/>
          <w:bCs/>
          <w:sz w:val="22"/>
          <w:szCs w:val="22"/>
        </w:rPr>
        <w:t xml:space="preserve"> to date </w:t>
      </w:r>
      <w:r w:rsidR="00346FE3" w:rsidRPr="00346FE3">
        <w:rPr>
          <w:rFonts w:cs="Arial"/>
          <w:b/>
          <w:bCs/>
          <w:color w:val="FF0000"/>
          <w:sz w:val="22"/>
          <w:szCs w:val="22"/>
        </w:rPr>
        <w:t>- Clerk</w:t>
      </w:r>
    </w:p>
    <w:p w:rsidR="0087505E" w:rsidRPr="0016532D" w:rsidRDefault="0087505E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2F4CC3" w:rsidRDefault="002F4CC3" w:rsidP="002F4CC3">
      <w:pPr>
        <w:suppressAutoHyphens w:val="0"/>
        <w:jc w:val="both"/>
        <w:rPr>
          <w:rFonts w:cs="Arial"/>
          <w:b/>
          <w:bCs/>
          <w:color w:val="FF0000"/>
          <w:sz w:val="22"/>
          <w:szCs w:val="22"/>
        </w:rPr>
      </w:pPr>
      <w:r w:rsidRPr="002F4CC3">
        <w:rPr>
          <w:rFonts w:cs="Arial"/>
          <w:bCs/>
          <w:sz w:val="22"/>
          <w:szCs w:val="22"/>
        </w:rPr>
        <w:t>Cllr Stevenson had now installed the sign on the cemetery barrier. Cllr Stevenson had paid the invoice</w:t>
      </w:r>
      <w:r w:rsidR="00346FE3">
        <w:rPr>
          <w:rFonts w:cs="Arial"/>
          <w:bCs/>
          <w:sz w:val="22"/>
          <w:szCs w:val="22"/>
        </w:rPr>
        <w:t xml:space="preserve"> himself</w:t>
      </w:r>
      <w:r w:rsidRPr="002F4CC3">
        <w:rPr>
          <w:rFonts w:cs="Arial"/>
          <w:bCs/>
          <w:sz w:val="22"/>
          <w:szCs w:val="22"/>
        </w:rPr>
        <w:t xml:space="preserve"> and submitted a claim for repayment of £30</w:t>
      </w:r>
      <w:r w:rsidR="00346FE3">
        <w:rPr>
          <w:rFonts w:cs="Arial"/>
          <w:bCs/>
          <w:sz w:val="22"/>
          <w:szCs w:val="22"/>
        </w:rPr>
        <w:t xml:space="preserve"> which would be paid </w:t>
      </w:r>
      <w:r w:rsidR="00B92606">
        <w:rPr>
          <w:rFonts w:cs="Arial"/>
          <w:b/>
          <w:bCs/>
          <w:color w:val="FF0000"/>
          <w:sz w:val="22"/>
          <w:szCs w:val="22"/>
        </w:rPr>
        <w:t>–</w:t>
      </w:r>
      <w:r w:rsidR="00346FE3" w:rsidRPr="00346FE3">
        <w:rPr>
          <w:rFonts w:cs="Arial"/>
          <w:b/>
          <w:bCs/>
          <w:color w:val="FF0000"/>
          <w:sz w:val="22"/>
          <w:szCs w:val="22"/>
        </w:rPr>
        <w:t xml:space="preserve"> Clerk</w:t>
      </w:r>
    </w:p>
    <w:p w:rsidR="00B92606" w:rsidRDefault="00B92606" w:rsidP="002F4CC3">
      <w:pPr>
        <w:suppressAutoHyphens w:val="0"/>
        <w:jc w:val="both"/>
        <w:rPr>
          <w:rFonts w:cs="Arial"/>
          <w:b/>
          <w:bCs/>
          <w:color w:val="FF0000"/>
          <w:sz w:val="22"/>
          <w:szCs w:val="22"/>
        </w:rPr>
      </w:pPr>
    </w:p>
    <w:p w:rsidR="00B92606" w:rsidRPr="002F4CC3" w:rsidRDefault="00B92606" w:rsidP="002F4CC3">
      <w:pPr>
        <w:suppressAutoHyphens w:val="0"/>
        <w:jc w:val="both"/>
        <w:rPr>
          <w:rFonts w:cs="Arial"/>
          <w:bCs/>
          <w:sz w:val="22"/>
          <w:szCs w:val="22"/>
        </w:rPr>
      </w:pPr>
      <w:r w:rsidRPr="00B92606">
        <w:rPr>
          <w:rFonts w:cs="Arial"/>
          <w:bCs/>
          <w:sz w:val="22"/>
          <w:szCs w:val="22"/>
        </w:rPr>
        <w:t>The Clerk was asked to contact Gedling Borough Council to ascertain if we could change the large waste bin in the cemetery for a</w:t>
      </w:r>
      <w:r>
        <w:rPr>
          <w:rFonts w:cs="Arial"/>
          <w:bCs/>
          <w:sz w:val="22"/>
          <w:szCs w:val="22"/>
        </w:rPr>
        <w:t xml:space="preserve"> smaller trade</w:t>
      </w:r>
      <w:r w:rsidRPr="00B92606">
        <w:rPr>
          <w:rFonts w:cs="Arial"/>
          <w:bCs/>
          <w:sz w:val="22"/>
          <w:szCs w:val="22"/>
        </w:rPr>
        <w:t xml:space="preserve"> waste bin</w:t>
      </w:r>
      <w:r>
        <w:rPr>
          <w:rFonts w:cs="Arial"/>
          <w:b/>
          <w:bCs/>
          <w:color w:val="FF0000"/>
          <w:sz w:val="22"/>
          <w:szCs w:val="22"/>
        </w:rPr>
        <w:t xml:space="preserve"> - Clerk</w:t>
      </w:r>
    </w:p>
    <w:p w:rsidR="002F4CC3" w:rsidRDefault="002F4CC3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1F69F6" w:rsidRPr="0016532D" w:rsidRDefault="002F4CC3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 w:rsidRPr="002F4CC3">
        <w:rPr>
          <w:rFonts w:cs="Arial"/>
          <w:b/>
          <w:bCs/>
          <w:sz w:val="22"/>
          <w:szCs w:val="22"/>
        </w:rPr>
        <w:t>Memorial Bench:</w:t>
      </w:r>
      <w:r>
        <w:rPr>
          <w:rFonts w:cs="Arial"/>
          <w:bCs/>
          <w:sz w:val="22"/>
          <w:szCs w:val="22"/>
        </w:rPr>
        <w:t xml:space="preserve"> </w:t>
      </w:r>
      <w:r w:rsidR="0087505E" w:rsidRPr="0016532D">
        <w:rPr>
          <w:rFonts w:cs="Arial"/>
          <w:bCs/>
          <w:sz w:val="22"/>
          <w:szCs w:val="22"/>
        </w:rPr>
        <w:t>Cllr Gregory informed the meeting that Glenys Parr had</w:t>
      </w:r>
      <w:r w:rsidR="001F69F6" w:rsidRPr="0016532D">
        <w:rPr>
          <w:rFonts w:cs="Arial"/>
          <w:bCs/>
          <w:sz w:val="22"/>
          <w:szCs w:val="22"/>
        </w:rPr>
        <w:t xml:space="preserve"> purchased one of the bench</w:t>
      </w:r>
      <w:r w:rsidR="0087505E" w:rsidRPr="0016532D">
        <w:rPr>
          <w:rFonts w:cs="Arial"/>
          <w:bCs/>
          <w:sz w:val="22"/>
          <w:szCs w:val="22"/>
        </w:rPr>
        <w:t>es</w:t>
      </w:r>
      <w:r w:rsidR="001F69F6" w:rsidRPr="0016532D">
        <w:rPr>
          <w:rFonts w:cs="Arial"/>
          <w:bCs/>
          <w:sz w:val="22"/>
          <w:szCs w:val="22"/>
        </w:rPr>
        <w:t xml:space="preserve"> </w:t>
      </w:r>
      <w:r w:rsidR="0087505E" w:rsidRPr="0016532D">
        <w:rPr>
          <w:rFonts w:cs="Arial"/>
          <w:bCs/>
          <w:sz w:val="22"/>
          <w:szCs w:val="22"/>
        </w:rPr>
        <w:t>and has agreed to</w:t>
      </w:r>
      <w:r w:rsidR="001F69F6" w:rsidRPr="0016532D">
        <w:rPr>
          <w:rFonts w:cs="Arial"/>
          <w:bCs/>
          <w:sz w:val="22"/>
          <w:szCs w:val="22"/>
        </w:rPr>
        <w:t xml:space="preserve"> pay for </w:t>
      </w:r>
      <w:r w:rsidR="00346FE3">
        <w:rPr>
          <w:rFonts w:cs="Arial"/>
          <w:bCs/>
          <w:sz w:val="22"/>
          <w:szCs w:val="22"/>
        </w:rPr>
        <w:t>the installation</w:t>
      </w:r>
      <w:r w:rsidR="001F69F6" w:rsidRPr="0016532D">
        <w:rPr>
          <w:rFonts w:cs="Arial"/>
          <w:bCs/>
          <w:sz w:val="22"/>
          <w:szCs w:val="22"/>
        </w:rPr>
        <w:t xml:space="preserve"> when</w:t>
      </w:r>
      <w:r w:rsidR="0087505E" w:rsidRPr="0016532D">
        <w:rPr>
          <w:rFonts w:cs="Arial"/>
          <w:bCs/>
          <w:sz w:val="22"/>
          <w:szCs w:val="22"/>
        </w:rPr>
        <w:t xml:space="preserve"> it is</w:t>
      </w:r>
      <w:r w:rsidR="001F69F6" w:rsidRPr="0016532D">
        <w:rPr>
          <w:rFonts w:cs="Arial"/>
          <w:bCs/>
          <w:sz w:val="22"/>
          <w:szCs w:val="22"/>
        </w:rPr>
        <w:t xml:space="preserve"> decided where it is going.</w:t>
      </w:r>
    </w:p>
    <w:p w:rsidR="001F69F6" w:rsidRPr="0016532D" w:rsidRDefault="001F69F6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040A0D" w:rsidRPr="0016532D" w:rsidRDefault="0087505E" w:rsidP="00160EE6">
      <w:pPr>
        <w:suppressAutoHyphens w:val="0"/>
        <w:jc w:val="both"/>
        <w:rPr>
          <w:rFonts w:cs="Arial"/>
          <w:bCs/>
          <w:sz w:val="22"/>
          <w:szCs w:val="22"/>
        </w:rPr>
      </w:pPr>
      <w:proofErr w:type="spellStart"/>
      <w:r w:rsidRPr="002F4CC3">
        <w:rPr>
          <w:rFonts w:cs="Arial"/>
          <w:b/>
          <w:bCs/>
          <w:sz w:val="22"/>
          <w:szCs w:val="22"/>
        </w:rPr>
        <w:t>Natwest</w:t>
      </w:r>
      <w:proofErr w:type="spellEnd"/>
      <w:r w:rsidRPr="002F4CC3">
        <w:rPr>
          <w:rFonts w:cs="Arial"/>
          <w:b/>
          <w:bCs/>
          <w:sz w:val="22"/>
          <w:szCs w:val="22"/>
        </w:rPr>
        <w:t>:</w:t>
      </w:r>
      <w:r w:rsidRPr="0016532D">
        <w:rPr>
          <w:rFonts w:cs="Arial"/>
          <w:bCs/>
          <w:sz w:val="22"/>
          <w:szCs w:val="22"/>
        </w:rPr>
        <w:t xml:space="preserve">  Cllr Milbourn noted that now online banking has been set up, only one signatory is needed to make online payments, but that all four signatories are </w:t>
      </w:r>
      <w:r w:rsidR="00F30EEC" w:rsidRPr="0016532D">
        <w:rPr>
          <w:rFonts w:cs="Arial"/>
          <w:bCs/>
          <w:sz w:val="22"/>
          <w:szCs w:val="22"/>
        </w:rPr>
        <w:t>notified</w:t>
      </w:r>
      <w:r w:rsidRPr="0016532D">
        <w:rPr>
          <w:rFonts w:cs="Arial"/>
          <w:bCs/>
          <w:sz w:val="22"/>
          <w:szCs w:val="22"/>
        </w:rPr>
        <w:t xml:space="preserve"> when payments are made. </w:t>
      </w:r>
      <w:r w:rsidR="006D4BE7">
        <w:rPr>
          <w:rFonts w:cs="Arial"/>
          <w:bCs/>
          <w:sz w:val="22"/>
          <w:szCs w:val="22"/>
        </w:rPr>
        <w:t xml:space="preserve">Cllr Gregory had still not received her identification through the post to enable her to log in online. Clerk to chase </w:t>
      </w:r>
      <w:r w:rsidR="006D4BE7" w:rsidRPr="006D4BE7">
        <w:rPr>
          <w:rFonts w:cs="Arial"/>
          <w:b/>
          <w:bCs/>
          <w:color w:val="FF0000"/>
          <w:sz w:val="22"/>
          <w:szCs w:val="22"/>
        </w:rPr>
        <w:t>– Clerk.</w:t>
      </w:r>
    </w:p>
    <w:p w:rsidR="001F69F6" w:rsidRPr="0016532D" w:rsidRDefault="001F69F6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1F69F6" w:rsidRPr="0016532D" w:rsidRDefault="001F69F6" w:rsidP="00160EE6">
      <w:pPr>
        <w:suppressAutoHyphens w:val="0"/>
        <w:jc w:val="both"/>
        <w:rPr>
          <w:rFonts w:cs="Arial"/>
          <w:bCs/>
          <w:sz w:val="22"/>
          <w:szCs w:val="22"/>
        </w:rPr>
      </w:pPr>
      <w:proofErr w:type="gramStart"/>
      <w:r w:rsidRPr="002F4CC3">
        <w:rPr>
          <w:rFonts w:cs="Arial"/>
          <w:b/>
          <w:bCs/>
          <w:sz w:val="22"/>
          <w:szCs w:val="22"/>
        </w:rPr>
        <w:t>Planning Application</w:t>
      </w:r>
      <w:r w:rsidR="0087505E" w:rsidRPr="002F4CC3">
        <w:rPr>
          <w:rFonts w:cs="Arial"/>
          <w:b/>
          <w:bCs/>
          <w:sz w:val="22"/>
          <w:szCs w:val="22"/>
        </w:rPr>
        <w:t xml:space="preserve"> 2021/0761</w:t>
      </w:r>
      <w:r w:rsidRPr="002F4CC3">
        <w:rPr>
          <w:rFonts w:cs="Arial"/>
          <w:b/>
          <w:bCs/>
          <w:sz w:val="22"/>
          <w:szCs w:val="22"/>
        </w:rPr>
        <w:t>:</w:t>
      </w:r>
      <w:r w:rsidRPr="0016532D">
        <w:rPr>
          <w:rFonts w:cs="Arial"/>
          <w:bCs/>
          <w:sz w:val="22"/>
          <w:szCs w:val="22"/>
        </w:rPr>
        <w:t xml:space="preserve">  No objections </w:t>
      </w:r>
      <w:r w:rsidR="0087505E" w:rsidRPr="0016532D">
        <w:rPr>
          <w:rFonts w:cs="Arial"/>
          <w:bCs/>
          <w:sz w:val="22"/>
          <w:szCs w:val="22"/>
        </w:rPr>
        <w:t>expressed by Cllrs at the meeting to this application.</w:t>
      </w:r>
      <w:proofErr w:type="gramEnd"/>
      <w:r w:rsidR="0087505E" w:rsidRPr="0016532D">
        <w:rPr>
          <w:rFonts w:cs="Arial"/>
          <w:bCs/>
          <w:sz w:val="22"/>
          <w:szCs w:val="22"/>
        </w:rPr>
        <w:t xml:space="preserve"> </w:t>
      </w:r>
    </w:p>
    <w:p w:rsidR="001F69F6" w:rsidRPr="0016532D" w:rsidRDefault="001F69F6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040A0D" w:rsidRPr="0016532D" w:rsidRDefault="0087505E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 w:rsidRPr="002F4CC3">
        <w:rPr>
          <w:rFonts w:cs="Arial"/>
          <w:b/>
          <w:bCs/>
          <w:sz w:val="22"/>
          <w:szCs w:val="22"/>
        </w:rPr>
        <w:t>Parish Newsletter</w:t>
      </w:r>
      <w:r w:rsidR="001940CC">
        <w:rPr>
          <w:rFonts w:cs="Arial"/>
          <w:b/>
          <w:bCs/>
          <w:sz w:val="22"/>
          <w:szCs w:val="22"/>
        </w:rPr>
        <w:t xml:space="preserve"> Update</w:t>
      </w:r>
      <w:r w:rsidRPr="002F4CC3">
        <w:rPr>
          <w:rFonts w:cs="Arial"/>
          <w:b/>
          <w:bCs/>
          <w:sz w:val="22"/>
          <w:szCs w:val="22"/>
        </w:rPr>
        <w:t>:</w:t>
      </w:r>
      <w:r w:rsidRPr="0016532D">
        <w:rPr>
          <w:rFonts w:cs="Arial"/>
          <w:bCs/>
          <w:sz w:val="22"/>
          <w:szCs w:val="22"/>
        </w:rPr>
        <w:t xml:space="preserve">  </w:t>
      </w:r>
      <w:r w:rsidR="002F4CC3">
        <w:rPr>
          <w:rFonts w:cs="Arial"/>
          <w:bCs/>
          <w:sz w:val="22"/>
          <w:szCs w:val="22"/>
        </w:rPr>
        <w:t xml:space="preserve">Cllr Loftus </w:t>
      </w:r>
      <w:r w:rsidRPr="0016532D">
        <w:rPr>
          <w:rFonts w:cs="Arial"/>
          <w:bCs/>
          <w:sz w:val="22"/>
          <w:szCs w:val="22"/>
        </w:rPr>
        <w:t xml:space="preserve">now </w:t>
      </w:r>
      <w:r w:rsidR="002F4CC3">
        <w:rPr>
          <w:rFonts w:cs="Arial"/>
          <w:bCs/>
          <w:sz w:val="22"/>
          <w:szCs w:val="22"/>
        </w:rPr>
        <w:t>has</w:t>
      </w:r>
      <w:r w:rsidR="00040A0D" w:rsidRPr="0016532D">
        <w:rPr>
          <w:rFonts w:cs="Arial"/>
          <w:bCs/>
          <w:sz w:val="22"/>
          <w:szCs w:val="22"/>
        </w:rPr>
        <w:t xml:space="preserve"> more </w:t>
      </w:r>
      <w:r w:rsidRPr="0016532D">
        <w:rPr>
          <w:rFonts w:cs="Arial"/>
          <w:bCs/>
          <w:sz w:val="22"/>
          <w:szCs w:val="22"/>
        </w:rPr>
        <w:t>volunteers willing to</w:t>
      </w:r>
      <w:r w:rsidR="00040A0D" w:rsidRPr="0016532D">
        <w:rPr>
          <w:rFonts w:cs="Arial"/>
          <w:bCs/>
          <w:sz w:val="22"/>
          <w:szCs w:val="22"/>
        </w:rPr>
        <w:t xml:space="preserve"> contribute to </w:t>
      </w:r>
      <w:r w:rsidRPr="0016532D">
        <w:rPr>
          <w:rFonts w:cs="Arial"/>
          <w:bCs/>
          <w:sz w:val="22"/>
          <w:szCs w:val="22"/>
        </w:rPr>
        <w:t xml:space="preserve">the </w:t>
      </w:r>
      <w:r w:rsidR="00040A0D" w:rsidRPr="0016532D">
        <w:rPr>
          <w:rFonts w:cs="Arial"/>
          <w:bCs/>
          <w:sz w:val="22"/>
          <w:szCs w:val="22"/>
        </w:rPr>
        <w:t>Newsletter so another meeting will be set up. A couple of people have</w:t>
      </w:r>
      <w:r w:rsidRPr="0016532D">
        <w:rPr>
          <w:rFonts w:cs="Arial"/>
          <w:bCs/>
          <w:sz w:val="22"/>
          <w:szCs w:val="22"/>
        </w:rPr>
        <w:t xml:space="preserve"> expressed an interest</w:t>
      </w:r>
      <w:r w:rsidR="00040A0D" w:rsidRPr="0016532D">
        <w:rPr>
          <w:rFonts w:cs="Arial"/>
          <w:bCs/>
          <w:sz w:val="22"/>
          <w:szCs w:val="22"/>
        </w:rPr>
        <w:t xml:space="preserve"> in advertising, so </w:t>
      </w:r>
      <w:r w:rsidRPr="0016532D">
        <w:rPr>
          <w:rFonts w:cs="Arial"/>
          <w:bCs/>
          <w:sz w:val="22"/>
          <w:szCs w:val="22"/>
        </w:rPr>
        <w:t xml:space="preserve">this </w:t>
      </w:r>
      <w:r w:rsidR="00040A0D" w:rsidRPr="0016532D">
        <w:rPr>
          <w:rFonts w:cs="Arial"/>
          <w:bCs/>
          <w:sz w:val="22"/>
          <w:szCs w:val="22"/>
        </w:rPr>
        <w:t xml:space="preserve">would help to cover </w:t>
      </w:r>
      <w:r w:rsidR="002F4CC3">
        <w:rPr>
          <w:rFonts w:cs="Arial"/>
          <w:bCs/>
          <w:sz w:val="22"/>
          <w:szCs w:val="22"/>
        </w:rPr>
        <w:t xml:space="preserve">some of </w:t>
      </w:r>
      <w:r w:rsidR="00040A0D" w:rsidRPr="0016532D">
        <w:rPr>
          <w:rFonts w:cs="Arial"/>
          <w:bCs/>
          <w:sz w:val="22"/>
          <w:szCs w:val="22"/>
        </w:rPr>
        <w:t>the costs of production.</w:t>
      </w:r>
    </w:p>
    <w:p w:rsidR="00040A0D" w:rsidRPr="0016532D" w:rsidRDefault="00040A0D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040A0D" w:rsidRPr="0016532D" w:rsidRDefault="0087505E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 w:rsidRPr="002F4CC3">
        <w:rPr>
          <w:rFonts w:cs="Arial"/>
          <w:b/>
          <w:bCs/>
          <w:sz w:val="22"/>
          <w:szCs w:val="22"/>
        </w:rPr>
        <w:t>Flooding:</w:t>
      </w:r>
      <w:r w:rsidRPr="0016532D">
        <w:rPr>
          <w:rFonts w:cs="Arial"/>
          <w:bCs/>
          <w:sz w:val="22"/>
          <w:szCs w:val="22"/>
        </w:rPr>
        <w:t xml:space="preserve">  Cllr Milbourn had approached the new landlord at the </w:t>
      </w:r>
      <w:r w:rsidR="00040A0D" w:rsidRPr="0016532D">
        <w:rPr>
          <w:rFonts w:cs="Arial"/>
          <w:bCs/>
          <w:sz w:val="22"/>
          <w:szCs w:val="22"/>
        </w:rPr>
        <w:t>Robin Hood</w:t>
      </w:r>
      <w:r w:rsidR="005E46A0" w:rsidRPr="0016532D">
        <w:rPr>
          <w:rFonts w:cs="Arial"/>
          <w:bCs/>
          <w:sz w:val="22"/>
          <w:szCs w:val="22"/>
        </w:rPr>
        <w:t xml:space="preserve"> to ascertain if he would be willing to be part of the flood warden group.  He indicated he was happy to be involved</w:t>
      </w:r>
      <w:r w:rsidR="00346FE3">
        <w:rPr>
          <w:rFonts w:cs="Arial"/>
          <w:bCs/>
          <w:sz w:val="22"/>
          <w:szCs w:val="22"/>
        </w:rPr>
        <w:t xml:space="preserve"> but not heard further from him, to be followed up.</w:t>
      </w:r>
    </w:p>
    <w:p w:rsidR="005E46A0" w:rsidRPr="0016532D" w:rsidRDefault="005E46A0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6D4BE7" w:rsidRPr="006D4BE7" w:rsidRDefault="005E46A0" w:rsidP="005E46A0">
      <w:pPr>
        <w:suppressAutoHyphens w:val="0"/>
        <w:jc w:val="both"/>
        <w:rPr>
          <w:rFonts w:cs="Arial"/>
          <w:b/>
          <w:bCs/>
          <w:color w:val="FF0000"/>
          <w:sz w:val="22"/>
          <w:szCs w:val="22"/>
        </w:rPr>
      </w:pPr>
      <w:r w:rsidRPr="0016532D">
        <w:rPr>
          <w:rFonts w:cs="Arial"/>
          <w:bCs/>
          <w:sz w:val="22"/>
          <w:szCs w:val="22"/>
        </w:rPr>
        <w:t>Following training four people are now qualified to close the road, although still awaiting permission</w:t>
      </w:r>
      <w:r w:rsidR="006D4BE7">
        <w:rPr>
          <w:rFonts w:cs="Arial"/>
          <w:bCs/>
          <w:sz w:val="22"/>
          <w:szCs w:val="22"/>
        </w:rPr>
        <w:t xml:space="preserve"> from County Hall</w:t>
      </w:r>
      <w:r w:rsidRPr="0016532D">
        <w:rPr>
          <w:rFonts w:cs="Arial"/>
          <w:bCs/>
          <w:sz w:val="22"/>
          <w:szCs w:val="22"/>
        </w:rPr>
        <w:t xml:space="preserve"> to close the road. Cllr Milbourn reported that he had nearly completed the paperwork. He had </w:t>
      </w:r>
      <w:r w:rsidR="006D4BE7">
        <w:rPr>
          <w:rFonts w:cs="Arial"/>
          <w:bCs/>
          <w:sz w:val="22"/>
          <w:szCs w:val="22"/>
        </w:rPr>
        <w:t xml:space="preserve">also </w:t>
      </w:r>
      <w:r w:rsidRPr="0016532D">
        <w:rPr>
          <w:rFonts w:cs="Arial"/>
          <w:bCs/>
          <w:sz w:val="22"/>
          <w:szCs w:val="22"/>
        </w:rPr>
        <w:t>noted the numbers of the manholes and lampposts on Main Street and Park Lane for identification on a map, but as the maps are so small, has now magnified these and will re-mark. Once done, the risk assessment can be completed</w:t>
      </w:r>
      <w:r w:rsidR="006D4BE7">
        <w:rPr>
          <w:rFonts w:cs="Arial"/>
          <w:bCs/>
          <w:sz w:val="22"/>
          <w:szCs w:val="22"/>
        </w:rPr>
        <w:t xml:space="preserve"> </w:t>
      </w:r>
      <w:r w:rsidR="006D4BE7" w:rsidRPr="006D4BE7">
        <w:rPr>
          <w:rFonts w:cs="Arial"/>
          <w:b/>
          <w:bCs/>
          <w:color w:val="FF0000"/>
          <w:sz w:val="22"/>
          <w:szCs w:val="22"/>
        </w:rPr>
        <w:t>– Cllr Milbourn</w:t>
      </w:r>
    </w:p>
    <w:p w:rsidR="006D4BE7" w:rsidRDefault="006D4BE7" w:rsidP="005E46A0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5E46A0" w:rsidRPr="0016532D" w:rsidRDefault="005E46A0" w:rsidP="005E46A0">
      <w:pPr>
        <w:suppressAutoHyphens w:val="0"/>
        <w:jc w:val="both"/>
        <w:rPr>
          <w:rFonts w:cs="Arial"/>
          <w:bCs/>
          <w:sz w:val="22"/>
          <w:szCs w:val="22"/>
        </w:rPr>
      </w:pPr>
      <w:proofErr w:type="gramStart"/>
      <w:r w:rsidRPr="0016532D">
        <w:rPr>
          <w:rFonts w:cs="Arial"/>
          <w:bCs/>
          <w:sz w:val="22"/>
          <w:szCs w:val="22"/>
        </w:rPr>
        <w:t>Still to identify a place to store signage.</w:t>
      </w:r>
      <w:proofErr w:type="gramEnd"/>
      <w:r w:rsidRPr="0016532D">
        <w:rPr>
          <w:rFonts w:cs="Arial"/>
          <w:bCs/>
          <w:sz w:val="22"/>
          <w:szCs w:val="22"/>
        </w:rPr>
        <w:t xml:space="preserve"> </w:t>
      </w:r>
      <w:r w:rsidR="002F4CC3">
        <w:rPr>
          <w:rFonts w:cs="Arial"/>
          <w:bCs/>
          <w:sz w:val="22"/>
          <w:szCs w:val="22"/>
        </w:rPr>
        <w:t>Cllr</w:t>
      </w:r>
      <w:r w:rsidRPr="0016532D">
        <w:rPr>
          <w:rFonts w:cs="Arial"/>
          <w:bCs/>
          <w:sz w:val="22"/>
          <w:szCs w:val="22"/>
        </w:rPr>
        <w:t xml:space="preserve"> Musson agreed to find space in his yard and also the landlord at The Lambley had also</w:t>
      </w:r>
      <w:r w:rsidR="006D4BE7">
        <w:rPr>
          <w:rFonts w:cs="Arial"/>
          <w:bCs/>
          <w:sz w:val="22"/>
          <w:szCs w:val="22"/>
        </w:rPr>
        <w:t xml:space="preserve"> offered to store some signs.</w:t>
      </w:r>
    </w:p>
    <w:p w:rsidR="005E46A0" w:rsidRPr="0016532D" w:rsidRDefault="005E46A0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5E46A0" w:rsidRPr="006D4BE7" w:rsidRDefault="002F4CC3" w:rsidP="00160EE6">
      <w:pPr>
        <w:suppressAutoHyphens w:val="0"/>
        <w:jc w:val="both"/>
        <w:rPr>
          <w:rFonts w:cs="Arial"/>
          <w:b/>
          <w:bCs/>
          <w:color w:val="FF0000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Cllr </w:t>
      </w:r>
      <w:r w:rsidR="00F30EEC" w:rsidRPr="002F4CC3">
        <w:rPr>
          <w:rFonts w:cs="Arial"/>
          <w:b/>
          <w:bCs/>
          <w:sz w:val="22"/>
          <w:szCs w:val="22"/>
        </w:rPr>
        <w:t>Elliott</w:t>
      </w:r>
      <w:r>
        <w:rPr>
          <w:rFonts w:cs="Arial"/>
          <w:b/>
          <w:bCs/>
          <w:sz w:val="22"/>
          <w:szCs w:val="22"/>
        </w:rPr>
        <w:t xml:space="preserve"> Update</w:t>
      </w:r>
      <w:r w:rsidR="00040A0D" w:rsidRPr="002F4CC3">
        <w:rPr>
          <w:rFonts w:cs="Arial"/>
          <w:b/>
          <w:bCs/>
          <w:sz w:val="22"/>
          <w:szCs w:val="22"/>
        </w:rPr>
        <w:t>:</w:t>
      </w:r>
      <w:r w:rsidR="00040A0D" w:rsidRPr="0016532D">
        <w:rPr>
          <w:rFonts w:cs="Arial"/>
          <w:bCs/>
          <w:sz w:val="22"/>
          <w:szCs w:val="22"/>
        </w:rPr>
        <w:t xml:space="preserve"> </w:t>
      </w:r>
      <w:r w:rsidR="005E46A0" w:rsidRPr="006D4BE7">
        <w:rPr>
          <w:rFonts w:cs="Arial"/>
          <w:bCs/>
          <w:sz w:val="22"/>
          <w:szCs w:val="22"/>
        </w:rPr>
        <w:t xml:space="preserve">Cllr Elliott asked </w:t>
      </w:r>
      <w:r w:rsidRPr="006D4BE7">
        <w:rPr>
          <w:rFonts w:cs="Arial"/>
          <w:bCs/>
          <w:sz w:val="22"/>
          <w:szCs w:val="22"/>
        </w:rPr>
        <w:t>if anyone was interested in</w:t>
      </w:r>
      <w:r w:rsidR="005E46A0" w:rsidRPr="006D4BE7">
        <w:rPr>
          <w:rFonts w:cs="Arial"/>
          <w:bCs/>
          <w:sz w:val="22"/>
          <w:szCs w:val="22"/>
        </w:rPr>
        <w:t xml:space="preserve"> attend</w:t>
      </w:r>
      <w:r w:rsidRPr="006D4BE7">
        <w:rPr>
          <w:rFonts w:cs="Arial"/>
          <w:bCs/>
          <w:sz w:val="22"/>
          <w:szCs w:val="22"/>
        </w:rPr>
        <w:t>ing</w:t>
      </w:r>
      <w:r w:rsidR="005E46A0" w:rsidRPr="006D4BE7">
        <w:rPr>
          <w:rFonts w:cs="Arial"/>
          <w:bCs/>
          <w:sz w:val="22"/>
          <w:szCs w:val="22"/>
        </w:rPr>
        <w:t xml:space="preserve"> a lunch on Friday 20</w:t>
      </w:r>
      <w:r w:rsidR="005E46A0" w:rsidRPr="006D4BE7">
        <w:rPr>
          <w:rFonts w:cs="Arial"/>
          <w:bCs/>
          <w:sz w:val="22"/>
          <w:szCs w:val="22"/>
          <w:vertAlign w:val="superscript"/>
        </w:rPr>
        <w:t>th</w:t>
      </w:r>
      <w:r w:rsidR="005E46A0" w:rsidRPr="006D4BE7">
        <w:rPr>
          <w:rFonts w:cs="Arial"/>
          <w:bCs/>
          <w:sz w:val="22"/>
          <w:szCs w:val="22"/>
        </w:rPr>
        <w:t xml:space="preserve"> May </w:t>
      </w:r>
      <w:r w:rsidRPr="006D4BE7">
        <w:rPr>
          <w:rFonts w:cs="Arial"/>
          <w:bCs/>
          <w:sz w:val="22"/>
          <w:szCs w:val="22"/>
        </w:rPr>
        <w:t>with</w:t>
      </w:r>
      <w:r w:rsidR="005E46A0" w:rsidRPr="006D4BE7">
        <w:rPr>
          <w:rFonts w:cs="Arial"/>
          <w:bCs/>
          <w:sz w:val="22"/>
          <w:szCs w:val="22"/>
        </w:rPr>
        <w:t xml:space="preserve"> Mark Spencer MP</w:t>
      </w:r>
      <w:r w:rsidRPr="006D4BE7">
        <w:rPr>
          <w:rFonts w:cs="Arial"/>
          <w:bCs/>
          <w:sz w:val="22"/>
          <w:szCs w:val="22"/>
        </w:rPr>
        <w:t>.</w:t>
      </w:r>
      <w:r w:rsidR="006D4BE7" w:rsidRPr="006D4BE7">
        <w:rPr>
          <w:rFonts w:cs="Arial"/>
          <w:bCs/>
          <w:sz w:val="22"/>
          <w:szCs w:val="22"/>
        </w:rPr>
        <w:t xml:space="preserve"> The cost is £20, Councillors </w:t>
      </w:r>
      <w:r w:rsidR="005E46A0" w:rsidRPr="006D4BE7">
        <w:rPr>
          <w:rFonts w:cs="Arial"/>
          <w:bCs/>
          <w:sz w:val="22"/>
          <w:szCs w:val="22"/>
        </w:rPr>
        <w:t xml:space="preserve">to let Cllr Elliott know if </w:t>
      </w:r>
      <w:r w:rsidR="006D4BE7">
        <w:rPr>
          <w:rFonts w:cs="Arial"/>
          <w:bCs/>
          <w:sz w:val="22"/>
          <w:szCs w:val="22"/>
        </w:rPr>
        <w:t xml:space="preserve">interested in booking a place </w:t>
      </w:r>
      <w:r w:rsidR="006D4BE7" w:rsidRPr="006D4BE7">
        <w:rPr>
          <w:rFonts w:cs="Arial"/>
          <w:b/>
          <w:bCs/>
          <w:color w:val="FF0000"/>
          <w:sz w:val="22"/>
          <w:szCs w:val="22"/>
        </w:rPr>
        <w:t>– All Cllrs</w:t>
      </w:r>
    </w:p>
    <w:p w:rsidR="00935841" w:rsidRPr="0016532D" w:rsidRDefault="005E46A0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 w:rsidRPr="0016532D">
        <w:rPr>
          <w:rFonts w:cs="Arial"/>
          <w:bCs/>
          <w:sz w:val="22"/>
          <w:szCs w:val="22"/>
        </w:rPr>
        <w:t xml:space="preserve"> </w:t>
      </w:r>
    </w:p>
    <w:p w:rsidR="00040A0D" w:rsidRPr="0016532D" w:rsidRDefault="00370AFD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Cllr Elliott has submitted</w:t>
      </w:r>
      <w:r w:rsidR="005E46A0" w:rsidRPr="0016532D">
        <w:rPr>
          <w:rFonts w:cs="Arial"/>
          <w:bCs/>
          <w:sz w:val="22"/>
          <w:szCs w:val="22"/>
        </w:rPr>
        <w:t xml:space="preserve"> a report of the drive</w:t>
      </w:r>
      <w:r w:rsidR="00935841" w:rsidRPr="0016532D">
        <w:rPr>
          <w:rFonts w:cs="Arial"/>
          <w:bCs/>
          <w:sz w:val="22"/>
          <w:szCs w:val="22"/>
        </w:rPr>
        <w:t xml:space="preserve"> around</w:t>
      </w:r>
      <w:r w:rsidR="005E46A0" w:rsidRPr="0016532D">
        <w:rPr>
          <w:rFonts w:cs="Arial"/>
          <w:bCs/>
          <w:sz w:val="22"/>
          <w:szCs w:val="22"/>
        </w:rPr>
        <w:t xml:space="preserve"> the village with </w:t>
      </w:r>
      <w:r w:rsidR="002F4CC3">
        <w:rPr>
          <w:rFonts w:cs="Arial"/>
          <w:bCs/>
          <w:sz w:val="22"/>
          <w:szCs w:val="22"/>
        </w:rPr>
        <w:t>P</w:t>
      </w:r>
      <w:r w:rsidR="005E46A0" w:rsidRPr="0016532D">
        <w:rPr>
          <w:rFonts w:cs="Arial"/>
          <w:bCs/>
          <w:sz w:val="22"/>
          <w:szCs w:val="22"/>
        </w:rPr>
        <w:t>arish Cllrs.</w:t>
      </w:r>
      <w:r w:rsidR="00935841" w:rsidRPr="0016532D">
        <w:rPr>
          <w:rFonts w:cs="Arial"/>
          <w:bCs/>
          <w:sz w:val="22"/>
          <w:szCs w:val="22"/>
        </w:rPr>
        <w:t xml:space="preserve"> Everything was agreed and logged individually. </w:t>
      </w:r>
      <w:r w:rsidR="00040A0D" w:rsidRPr="0016532D">
        <w:rPr>
          <w:rFonts w:cs="Arial"/>
          <w:bCs/>
          <w:sz w:val="22"/>
          <w:szCs w:val="22"/>
        </w:rPr>
        <w:t xml:space="preserve">He </w:t>
      </w:r>
      <w:r>
        <w:rPr>
          <w:rFonts w:cs="Arial"/>
          <w:bCs/>
          <w:sz w:val="22"/>
          <w:szCs w:val="22"/>
        </w:rPr>
        <w:t xml:space="preserve">expressed how helpful he </w:t>
      </w:r>
      <w:r w:rsidR="006D4BE7">
        <w:rPr>
          <w:rFonts w:cs="Arial"/>
          <w:bCs/>
          <w:sz w:val="22"/>
          <w:szCs w:val="22"/>
        </w:rPr>
        <w:t xml:space="preserve">had </w:t>
      </w:r>
      <w:r w:rsidR="00040A0D" w:rsidRPr="0016532D">
        <w:rPr>
          <w:rFonts w:cs="Arial"/>
          <w:bCs/>
          <w:sz w:val="22"/>
          <w:szCs w:val="22"/>
        </w:rPr>
        <w:t xml:space="preserve">found </w:t>
      </w:r>
      <w:r>
        <w:rPr>
          <w:rFonts w:cs="Arial"/>
          <w:bCs/>
          <w:sz w:val="22"/>
          <w:szCs w:val="22"/>
        </w:rPr>
        <w:t>this</w:t>
      </w:r>
      <w:r w:rsidR="005E46A0" w:rsidRPr="0016532D">
        <w:rPr>
          <w:rFonts w:cs="Arial"/>
          <w:bCs/>
          <w:sz w:val="22"/>
          <w:szCs w:val="22"/>
        </w:rPr>
        <w:t xml:space="preserve"> </w:t>
      </w:r>
      <w:r w:rsidR="00040A0D" w:rsidRPr="0016532D">
        <w:rPr>
          <w:rFonts w:cs="Arial"/>
          <w:bCs/>
          <w:sz w:val="22"/>
          <w:szCs w:val="22"/>
        </w:rPr>
        <w:t xml:space="preserve">and would like to do this every couple of months as </w:t>
      </w:r>
      <w:r w:rsidR="005E46A0" w:rsidRPr="0016532D">
        <w:rPr>
          <w:rFonts w:cs="Arial"/>
          <w:bCs/>
          <w:sz w:val="22"/>
          <w:szCs w:val="22"/>
        </w:rPr>
        <w:t xml:space="preserve">it </w:t>
      </w:r>
      <w:r w:rsidR="00040A0D" w:rsidRPr="0016532D">
        <w:rPr>
          <w:rFonts w:cs="Arial"/>
          <w:bCs/>
          <w:sz w:val="22"/>
          <w:szCs w:val="22"/>
        </w:rPr>
        <w:t>makes report</w:t>
      </w:r>
      <w:r w:rsidR="005E46A0" w:rsidRPr="0016532D">
        <w:rPr>
          <w:rFonts w:cs="Arial"/>
          <w:bCs/>
          <w:sz w:val="22"/>
          <w:szCs w:val="22"/>
        </w:rPr>
        <w:t>ing any problems</w:t>
      </w:r>
      <w:r w:rsidR="00040A0D" w:rsidRPr="0016532D">
        <w:rPr>
          <w:rFonts w:cs="Arial"/>
          <w:bCs/>
          <w:sz w:val="22"/>
          <w:szCs w:val="22"/>
        </w:rPr>
        <w:t xml:space="preserve"> so much easier, </w:t>
      </w:r>
      <w:r w:rsidR="002F4CC3">
        <w:rPr>
          <w:rFonts w:cs="Arial"/>
          <w:bCs/>
          <w:sz w:val="22"/>
          <w:szCs w:val="22"/>
        </w:rPr>
        <w:t>being</w:t>
      </w:r>
      <w:r w:rsidR="005E46A0" w:rsidRPr="0016532D">
        <w:rPr>
          <w:rFonts w:cs="Arial"/>
          <w:bCs/>
          <w:sz w:val="22"/>
          <w:szCs w:val="22"/>
        </w:rPr>
        <w:t xml:space="preserve"> able to report</w:t>
      </w:r>
      <w:r w:rsidR="00040A0D" w:rsidRPr="0016532D">
        <w:rPr>
          <w:rFonts w:cs="Arial"/>
          <w:bCs/>
          <w:sz w:val="22"/>
          <w:szCs w:val="22"/>
        </w:rPr>
        <w:t xml:space="preserve"> there and then. </w:t>
      </w:r>
    </w:p>
    <w:p w:rsidR="005E46A0" w:rsidRPr="0016532D" w:rsidRDefault="005E46A0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5E46A0" w:rsidRPr="0016532D" w:rsidRDefault="00C75D52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 w:rsidRPr="002F4CC3">
        <w:rPr>
          <w:rFonts w:cs="Arial"/>
          <w:b/>
          <w:bCs/>
          <w:sz w:val="22"/>
          <w:szCs w:val="22"/>
        </w:rPr>
        <w:t>Finial at 34 Main Street shared access path:</w:t>
      </w:r>
      <w:r w:rsidRPr="0016532D">
        <w:rPr>
          <w:rFonts w:cs="Arial"/>
          <w:bCs/>
          <w:sz w:val="22"/>
          <w:szCs w:val="22"/>
        </w:rPr>
        <w:t xml:space="preserve"> </w:t>
      </w:r>
      <w:r w:rsidR="005E46A0" w:rsidRPr="0016532D">
        <w:rPr>
          <w:rFonts w:cs="Arial"/>
          <w:bCs/>
          <w:sz w:val="22"/>
          <w:szCs w:val="22"/>
        </w:rPr>
        <w:t xml:space="preserve">Cllr Elliot </w:t>
      </w:r>
      <w:r w:rsidR="00F30EEC" w:rsidRPr="0016532D">
        <w:rPr>
          <w:rFonts w:cs="Arial"/>
          <w:bCs/>
          <w:sz w:val="22"/>
          <w:szCs w:val="22"/>
        </w:rPr>
        <w:t>circulated</w:t>
      </w:r>
      <w:r w:rsidRPr="0016532D">
        <w:rPr>
          <w:rFonts w:cs="Arial"/>
          <w:bCs/>
          <w:sz w:val="22"/>
          <w:szCs w:val="22"/>
        </w:rPr>
        <w:t xml:space="preserve"> the</w:t>
      </w:r>
      <w:r w:rsidR="005E46A0" w:rsidRPr="0016532D">
        <w:rPr>
          <w:rFonts w:cs="Arial"/>
          <w:bCs/>
          <w:sz w:val="22"/>
          <w:szCs w:val="22"/>
        </w:rPr>
        <w:t xml:space="preserve"> copy of the letter sent to </w:t>
      </w:r>
      <w:r w:rsidRPr="0016532D">
        <w:rPr>
          <w:rFonts w:cs="Arial"/>
          <w:bCs/>
          <w:sz w:val="22"/>
          <w:szCs w:val="22"/>
        </w:rPr>
        <w:t>residents.</w:t>
      </w:r>
    </w:p>
    <w:p w:rsidR="00C75D52" w:rsidRPr="0016532D" w:rsidRDefault="00C75D52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040A0D" w:rsidRPr="0016532D" w:rsidRDefault="00370AFD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 w:rsidRPr="00370AFD">
        <w:rPr>
          <w:rFonts w:cs="Arial"/>
          <w:b/>
          <w:bCs/>
          <w:sz w:val="22"/>
          <w:szCs w:val="22"/>
        </w:rPr>
        <w:lastRenderedPageBreak/>
        <w:t>Roadworks</w:t>
      </w:r>
      <w:r>
        <w:rPr>
          <w:rFonts w:cs="Arial"/>
          <w:bCs/>
          <w:sz w:val="22"/>
          <w:szCs w:val="22"/>
        </w:rPr>
        <w:t xml:space="preserve">: </w:t>
      </w:r>
      <w:r w:rsidR="00040A0D" w:rsidRPr="0016532D">
        <w:rPr>
          <w:rFonts w:cs="Arial"/>
          <w:bCs/>
          <w:sz w:val="22"/>
          <w:szCs w:val="22"/>
        </w:rPr>
        <w:t xml:space="preserve">Roundabout on </w:t>
      </w:r>
      <w:proofErr w:type="spellStart"/>
      <w:r w:rsidR="00040A0D" w:rsidRPr="0016532D">
        <w:rPr>
          <w:rFonts w:cs="Arial"/>
          <w:bCs/>
          <w:sz w:val="22"/>
          <w:szCs w:val="22"/>
        </w:rPr>
        <w:t>Catfoot</w:t>
      </w:r>
      <w:proofErr w:type="spellEnd"/>
      <w:r w:rsidR="00040A0D" w:rsidRPr="0016532D">
        <w:rPr>
          <w:rFonts w:cs="Arial"/>
          <w:bCs/>
          <w:sz w:val="22"/>
          <w:szCs w:val="22"/>
        </w:rPr>
        <w:t xml:space="preserve"> work has been extended by a week but this has </w:t>
      </w:r>
      <w:r w:rsidR="00C75D52" w:rsidRPr="0016532D">
        <w:rPr>
          <w:rFonts w:cs="Arial"/>
          <w:bCs/>
          <w:sz w:val="22"/>
          <w:szCs w:val="22"/>
        </w:rPr>
        <w:t xml:space="preserve">in fact </w:t>
      </w:r>
      <w:r w:rsidR="00040A0D" w:rsidRPr="0016532D">
        <w:rPr>
          <w:rFonts w:cs="Arial"/>
          <w:bCs/>
          <w:sz w:val="22"/>
          <w:szCs w:val="22"/>
        </w:rPr>
        <w:t xml:space="preserve">nearly finished. </w:t>
      </w:r>
      <w:r w:rsidR="006D4BE7">
        <w:rPr>
          <w:rFonts w:cs="Arial"/>
          <w:bCs/>
          <w:sz w:val="22"/>
          <w:szCs w:val="22"/>
        </w:rPr>
        <w:t>It will be an improvement for traffic</w:t>
      </w:r>
      <w:r w:rsidR="001B47AA" w:rsidRPr="0016532D">
        <w:rPr>
          <w:rFonts w:cs="Arial"/>
          <w:bCs/>
          <w:sz w:val="22"/>
          <w:szCs w:val="22"/>
        </w:rPr>
        <w:t xml:space="preserve"> getting out at the top of </w:t>
      </w:r>
      <w:proofErr w:type="spellStart"/>
      <w:r w:rsidR="001B47AA" w:rsidRPr="0016532D">
        <w:rPr>
          <w:rFonts w:cs="Arial"/>
          <w:bCs/>
          <w:sz w:val="22"/>
          <w:szCs w:val="22"/>
        </w:rPr>
        <w:t>Catfoot</w:t>
      </w:r>
      <w:proofErr w:type="spellEnd"/>
      <w:r w:rsidR="001B47AA" w:rsidRPr="0016532D">
        <w:rPr>
          <w:rFonts w:cs="Arial"/>
          <w:bCs/>
          <w:sz w:val="22"/>
          <w:szCs w:val="22"/>
        </w:rPr>
        <w:t>.</w:t>
      </w:r>
    </w:p>
    <w:p w:rsidR="001B47AA" w:rsidRPr="0016532D" w:rsidRDefault="001B47AA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1B47AA" w:rsidRPr="0016532D" w:rsidRDefault="001B47AA" w:rsidP="00160EE6">
      <w:pPr>
        <w:suppressAutoHyphens w:val="0"/>
        <w:jc w:val="both"/>
        <w:rPr>
          <w:rFonts w:cs="Arial"/>
          <w:b/>
          <w:bCs/>
          <w:color w:val="FF0000"/>
          <w:sz w:val="22"/>
          <w:szCs w:val="22"/>
        </w:rPr>
      </w:pPr>
      <w:r w:rsidRPr="001940CC">
        <w:rPr>
          <w:rFonts w:cs="Arial"/>
          <w:b/>
          <w:bCs/>
          <w:sz w:val="22"/>
          <w:szCs w:val="22"/>
        </w:rPr>
        <w:t>Parish Council ownership</w:t>
      </w:r>
      <w:r w:rsidRPr="0016532D">
        <w:rPr>
          <w:rFonts w:cs="Arial"/>
          <w:bCs/>
          <w:sz w:val="22"/>
          <w:szCs w:val="22"/>
        </w:rPr>
        <w:t xml:space="preserve">:  Both maps are on </w:t>
      </w:r>
      <w:r w:rsidR="001940CC">
        <w:rPr>
          <w:rFonts w:cs="Arial"/>
          <w:bCs/>
          <w:sz w:val="22"/>
          <w:szCs w:val="22"/>
        </w:rPr>
        <w:t>Drop B</w:t>
      </w:r>
      <w:r w:rsidRPr="0016532D">
        <w:rPr>
          <w:rFonts w:cs="Arial"/>
          <w:bCs/>
          <w:sz w:val="22"/>
          <w:szCs w:val="22"/>
        </w:rPr>
        <w:t xml:space="preserve">ox.  </w:t>
      </w:r>
      <w:r w:rsidR="00C75D52" w:rsidRPr="0016532D">
        <w:rPr>
          <w:rFonts w:cs="Arial"/>
          <w:bCs/>
          <w:sz w:val="22"/>
          <w:szCs w:val="22"/>
        </w:rPr>
        <w:t>A general discussion took place.</w:t>
      </w:r>
      <w:r w:rsidR="001940CC">
        <w:rPr>
          <w:rFonts w:cs="Arial"/>
          <w:bCs/>
          <w:sz w:val="22"/>
          <w:szCs w:val="22"/>
        </w:rPr>
        <w:t xml:space="preserve"> </w:t>
      </w:r>
      <w:r w:rsidRPr="0016532D">
        <w:rPr>
          <w:rFonts w:cs="Arial"/>
          <w:bCs/>
          <w:sz w:val="22"/>
          <w:szCs w:val="22"/>
        </w:rPr>
        <w:t>There are 16 areas in the village that are unregistered which probab</w:t>
      </w:r>
      <w:r w:rsidR="00C75D52" w:rsidRPr="0016532D">
        <w:rPr>
          <w:rFonts w:cs="Arial"/>
          <w:bCs/>
          <w:sz w:val="22"/>
          <w:szCs w:val="22"/>
        </w:rPr>
        <w:t>ly should be registered to the Parish C</w:t>
      </w:r>
      <w:r w:rsidRPr="0016532D">
        <w:rPr>
          <w:rFonts w:cs="Arial"/>
          <w:bCs/>
          <w:sz w:val="22"/>
          <w:szCs w:val="22"/>
        </w:rPr>
        <w:t xml:space="preserve">ouncil. </w:t>
      </w:r>
      <w:r w:rsidR="00C75D52" w:rsidRPr="0016532D">
        <w:rPr>
          <w:rFonts w:cs="Arial"/>
          <w:bCs/>
          <w:sz w:val="22"/>
          <w:szCs w:val="22"/>
        </w:rPr>
        <w:t xml:space="preserve">Agreed that </w:t>
      </w:r>
      <w:r w:rsidR="0016532D" w:rsidRPr="0016532D">
        <w:rPr>
          <w:rFonts w:cs="Arial"/>
          <w:bCs/>
          <w:sz w:val="22"/>
          <w:szCs w:val="22"/>
        </w:rPr>
        <w:t>Cllrs would</w:t>
      </w:r>
      <w:r w:rsidRPr="0016532D">
        <w:rPr>
          <w:rFonts w:cs="Arial"/>
          <w:bCs/>
          <w:sz w:val="22"/>
          <w:szCs w:val="22"/>
        </w:rPr>
        <w:t xml:space="preserve"> study </w:t>
      </w:r>
      <w:r w:rsidR="0016532D" w:rsidRPr="0016532D">
        <w:rPr>
          <w:rFonts w:cs="Arial"/>
          <w:bCs/>
          <w:sz w:val="22"/>
          <w:szCs w:val="22"/>
        </w:rPr>
        <w:t xml:space="preserve">the map </w:t>
      </w:r>
      <w:r w:rsidRPr="0016532D">
        <w:rPr>
          <w:rFonts w:cs="Arial"/>
          <w:bCs/>
          <w:sz w:val="22"/>
          <w:szCs w:val="22"/>
        </w:rPr>
        <w:t xml:space="preserve">before </w:t>
      </w:r>
      <w:r w:rsidR="001940CC">
        <w:rPr>
          <w:rFonts w:cs="Arial"/>
          <w:bCs/>
          <w:sz w:val="22"/>
          <w:szCs w:val="22"/>
        </w:rPr>
        <w:t xml:space="preserve">the </w:t>
      </w:r>
      <w:r w:rsidRPr="0016532D">
        <w:rPr>
          <w:rFonts w:cs="Arial"/>
          <w:bCs/>
          <w:sz w:val="22"/>
          <w:szCs w:val="22"/>
        </w:rPr>
        <w:t xml:space="preserve">next meeting so a plan can be put forward and </w:t>
      </w:r>
      <w:r w:rsidR="0016532D" w:rsidRPr="0016532D">
        <w:rPr>
          <w:rFonts w:cs="Arial"/>
          <w:bCs/>
          <w:sz w:val="22"/>
          <w:szCs w:val="22"/>
        </w:rPr>
        <w:t xml:space="preserve">to </w:t>
      </w:r>
      <w:r w:rsidRPr="0016532D">
        <w:rPr>
          <w:rFonts w:cs="Arial"/>
          <w:bCs/>
          <w:sz w:val="22"/>
          <w:szCs w:val="22"/>
        </w:rPr>
        <w:t>ascertain cost</w:t>
      </w:r>
      <w:r w:rsidR="0016532D" w:rsidRPr="0016532D">
        <w:rPr>
          <w:rFonts w:cs="Arial"/>
          <w:bCs/>
          <w:sz w:val="22"/>
          <w:szCs w:val="22"/>
        </w:rPr>
        <w:t xml:space="preserve">s involved </w:t>
      </w:r>
      <w:r w:rsidR="0016532D" w:rsidRPr="0016532D">
        <w:rPr>
          <w:rFonts w:cs="Arial"/>
          <w:b/>
          <w:bCs/>
          <w:color w:val="FF0000"/>
          <w:sz w:val="22"/>
          <w:szCs w:val="22"/>
        </w:rPr>
        <w:t>– All Cllrs</w:t>
      </w:r>
    </w:p>
    <w:p w:rsidR="0016532D" w:rsidRPr="0016532D" w:rsidRDefault="0016532D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1B47AA" w:rsidRPr="006D4BE7" w:rsidRDefault="0016532D" w:rsidP="00160EE6">
      <w:pPr>
        <w:suppressAutoHyphens w:val="0"/>
        <w:jc w:val="both"/>
        <w:rPr>
          <w:rFonts w:cs="Arial"/>
          <w:b/>
          <w:bCs/>
          <w:color w:val="FF0000"/>
          <w:sz w:val="22"/>
          <w:szCs w:val="22"/>
        </w:rPr>
      </w:pPr>
      <w:r w:rsidRPr="001940CC">
        <w:rPr>
          <w:rFonts w:cs="Arial"/>
          <w:b/>
          <w:bCs/>
          <w:sz w:val="22"/>
          <w:szCs w:val="22"/>
        </w:rPr>
        <w:t>Plants at the b</w:t>
      </w:r>
      <w:r w:rsidR="001B47AA" w:rsidRPr="001940CC">
        <w:rPr>
          <w:rFonts w:cs="Arial"/>
          <w:b/>
          <w:bCs/>
          <w:sz w:val="22"/>
          <w:szCs w:val="22"/>
        </w:rPr>
        <w:t xml:space="preserve">ottom of </w:t>
      </w:r>
      <w:r w:rsidRPr="001940CC">
        <w:rPr>
          <w:rFonts w:cs="Arial"/>
          <w:b/>
          <w:bCs/>
          <w:sz w:val="22"/>
          <w:szCs w:val="22"/>
        </w:rPr>
        <w:t xml:space="preserve">the </w:t>
      </w:r>
      <w:r w:rsidR="001B47AA" w:rsidRPr="001940CC">
        <w:rPr>
          <w:rFonts w:cs="Arial"/>
          <w:b/>
          <w:bCs/>
          <w:sz w:val="22"/>
          <w:szCs w:val="22"/>
        </w:rPr>
        <w:t>Lambley sign</w:t>
      </w:r>
      <w:r w:rsidRPr="001940CC">
        <w:rPr>
          <w:rFonts w:cs="Arial"/>
          <w:b/>
          <w:bCs/>
          <w:sz w:val="22"/>
          <w:szCs w:val="22"/>
        </w:rPr>
        <w:t xml:space="preserve"> in the village</w:t>
      </w:r>
      <w:r w:rsidR="006D4BE7">
        <w:rPr>
          <w:rFonts w:cs="Arial"/>
          <w:bCs/>
          <w:sz w:val="22"/>
          <w:szCs w:val="22"/>
        </w:rPr>
        <w:t xml:space="preserve"> -</w:t>
      </w:r>
      <w:r w:rsidRPr="0016532D">
        <w:rPr>
          <w:rFonts w:cs="Arial"/>
          <w:bCs/>
          <w:sz w:val="22"/>
          <w:szCs w:val="22"/>
        </w:rPr>
        <w:t xml:space="preserve"> </w:t>
      </w:r>
      <w:r w:rsidR="001B47AA" w:rsidRPr="006D4BE7">
        <w:rPr>
          <w:rFonts w:cs="Arial"/>
          <w:b/>
          <w:bCs/>
          <w:color w:val="FF0000"/>
          <w:sz w:val="22"/>
          <w:szCs w:val="22"/>
        </w:rPr>
        <w:t>J Hutton to replace/tidy.</w:t>
      </w:r>
    </w:p>
    <w:p w:rsidR="00F83602" w:rsidRPr="0016532D" w:rsidRDefault="00F83602" w:rsidP="00F83602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D54E96" w:rsidRPr="0016532D" w:rsidRDefault="00F83602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 w:rsidRPr="001940CC">
        <w:rPr>
          <w:rFonts w:cs="Arial"/>
          <w:b/>
          <w:bCs/>
          <w:sz w:val="22"/>
          <w:szCs w:val="22"/>
        </w:rPr>
        <w:t>Village Hall Management Committee</w:t>
      </w:r>
      <w:r w:rsidR="001940CC">
        <w:rPr>
          <w:rFonts w:cs="Arial"/>
          <w:bCs/>
          <w:sz w:val="22"/>
          <w:szCs w:val="22"/>
        </w:rPr>
        <w:t>: The Committee</w:t>
      </w:r>
      <w:r w:rsidR="0016532D" w:rsidRPr="0016532D">
        <w:rPr>
          <w:rFonts w:cs="Arial"/>
          <w:bCs/>
          <w:sz w:val="22"/>
          <w:szCs w:val="22"/>
        </w:rPr>
        <w:t xml:space="preserve"> had met last week and nothing to report.</w:t>
      </w:r>
    </w:p>
    <w:p w:rsidR="0016532D" w:rsidRPr="0016532D" w:rsidRDefault="0016532D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16532D" w:rsidRPr="0016532D" w:rsidRDefault="001940CC" w:rsidP="0016532D">
      <w:pPr>
        <w:suppressAutoHyphens w:val="0"/>
        <w:jc w:val="both"/>
        <w:rPr>
          <w:rFonts w:cs="Arial"/>
          <w:bCs/>
          <w:sz w:val="22"/>
          <w:szCs w:val="22"/>
        </w:rPr>
      </w:pPr>
      <w:r w:rsidRPr="006D4BE7">
        <w:rPr>
          <w:rFonts w:cs="Arial"/>
          <w:b/>
          <w:bCs/>
          <w:sz w:val="22"/>
          <w:szCs w:val="22"/>
        </w:rPr>
        <w:t>Commu</w:t>
      </w:r>
      <w:r w:rsidR="0016532D" w:rsidRPr="006D4BE7">
        <w:rPr>
          <w:rFonts w:cs="Arial"/>
          <w:b/>
          <w:bCs/>
          <w:sz w:val="22"/>
          <w:szCs w:val="22"/>
        </w:rPr>
        <w:t>n</w:t>
      </w:r>
      <w:r w:rsidRPr="006D4BE7">
        <w:rPr>
          <w:rFonts w:cs="Arial"/>
          <w:b/>
          <w:bCs/>
          <w:sz w:val="22"/>
          <w:szCs w:val="22"/>
        </w:rPr>
        <w:t>i</w:t>
      </w:r>
      <w:r w:rsidR="0016532D" w:rsidRPr="006D4BE7">
        <w:rPr>
          <w:rFonts w:cs="Arial"/>
          <w:b/>
          <w:bCs/>
          <w:sz w:val="22"/>
          <w:szCs w:val="22"/>
        </w:rPr>
        <w:t xml:space="preserve">ty </w:t>
      </w:r>
      <w:proofErr w:type="spellStart"/>
      <w:r w:rsidR="0016532D" w:rsidRPr="006D4BE7">
        <w:rPr>
          <w:rFonts w:cs="Arial"/>
          <w:b/>
          <w:bCs/>
          <w:sz w:val="22"/>
          <w:szCs w:val="22"/>
        </w:rPr>
        <w:t>Length</w:t>
      </w:r>
      <w:r w:rsidR="006D4BE7" w:rsidRPr="006D4BE7">
        <w:rPr>
          <w:rFonts w:cs="Arial"/>
          <w:b/>
          <w:bCs/>
          <w:sz w:val="22"/>
          <w:szCs w:val="22"/>
        </w:rPr>
        <w:t>s</w:t>
      </w:r>
      <w:r w:rsidR="0016532D" w:rsidRPr="006D4BE7">
        <w:rPr>
          <w:rFonts w:cs="Arial"/>
          <w:b/>
          <w:bCs/>
          <w:sz w:val="22"/>
          <w:szCs w:val="22"/>
        </w:rPr>
        <w:t>man</w:t>
      </w:r>
      <w:proofErr w:type="spellEnd"/>
      <w:r w:rsidR="0016532D" w:rsidRPr="006D4BE7">
        <w:rPr>
          <w:rFonts w:cs="Arial"/>
          <w:b/>
          <w:bCs/>
          <w:sz w:val="22"/>
          <w:szCs w:val="22"/>
        </w:rPr>
        <w:t xml:space="preserve"> scheme:</w:t>
      </w:r>
      <w:r w:rsidR="0016532D" w:rsidRPr="006D4BE7">
        <w:rPr>
          <w:rFonts w:cs="Arial"/>
          <w:bCs/>
          <w:sz w:val="22"/>
          <w:szCs w:val="22"/>
        </w:rPr>
        <w:t xml:space="preserve"> </w:t>
      </w:r>
      <w:r w:rsidRPr="006D4BE7">
        <w:rPr>
          <w:rFonts w:cs="Arial"/>
          <w:bCs/>
          <w:sz w:val="22"/>
          <w:szCs w:val="22"/>
        </w:rPr>
        <w:t>Information</w:t>
      </w:r>
      <w:r>
        <w:rPr>
          <w:rFonts w:cs="Arial"/>
          <w:bCs/>
          <w:sz w:val="22"/>
          <w:szCs w:val="22"/>
        </w:rPr>
        <w:t xml:space="preserve"> had previously been circulated. </w:t>
      </w:r>
      <w:r w:rsidR="0016532D" w:rsidRPr="0016532D">
        <w:rPr>
          <w:rFonts w:cs="Arial"/>
          <w:bCs/>
          <w:sz w:val="22"/>
          <w:szCs w:val="22"/>
        </w:rPr>
        <w:t>This had been looked at before and dismissed as there were too many cond</w:t>
      </w:r>
      <w:r>
        <w:rPr>
          <w:rFonts w:cs="Arial"/>
          <w:bCs/>
          <w:sz w:val="22"/>
          <w:szCs w:val="22"/>
        </w:rPr>
        <w:t>i</w:t>
      </w:r>
      <w:r w:rsidR="0016532D" w:rsidRPr="0016532D">
        <w:rPr>
          <w:rFonts w:cs="Arial"/>
          <w:bCs/>
          <w:sz w:val="22"/>
          <w:szCs w:val="22"/>
        </w:rPr>
        <w:t>tions attached to the funding.</w:t>
      </w:r>
    </w:p>
    <w:p w:rsidR="0016532D" w:rsidRPr="0016532D" w:rsidRDefault="0016532D" w:rsidP="0016532D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16532D" w:rsidRPr="0016532D" w:rsidRDefault="0016532D" w:rsidP="00160EE6">
      <w:pPr>
        <w:suppressAutoHyphens w:val="0"/>
        <w:jc w:val="both"/>
        <w:rPr>
          <w:rFonts w:cs="Arial"/>
          <w:b/>
          <w:bCs/>
          <w:color w:val="FF0000"/>
          <w:sz w:val="22"/>
          <w:szCs w:val="22"/>
        </w:rPr>
      </w:pPr>
      <w:r w:rsidRPr="001940CC">
        <w:rPr>
          <w:rFonts w:cs="Arial"/>
          <w:b/>
          <w:bCs/>
          <w:sz w:val="22"/>
          <w:szCs w:val="22"/>
        </w:rPr>
        <w:t>Update to Fixed Assets Register</w:t>
      </w:r>
      <w:r w:rsidRPr="0016532D">
        <w:rPr>
          <w:rFonts w:cs="Arial"/>
          <w:bCs/>
          <w:sz w:val="22"/>
          <w:szCs w:val="22"/>
        </w:rPr>
        <w:t xml:space="preserve">:  </w:t>
      </w:r>
      <w:r w:rsidR="001940CC">
        <w:rPr>
          <w:rFonts w:cs="Arial"/>
          <w:bCs/>
          <w:sz w:val="22"/>
          <w:szCs w:val="22"/>
        </w:rPr>
        <w:t xml:space="preserve">This needed to be updated before the Certificate of Exemption was submitted and the accounts published on the Parish Council website. </w:t>
      </w:r>
      <w:r w:rsidRPr="0016532D">
        <w:rPr>
          <w:rFonts w:cs="Arial"/>
          <w:bCs/>
          <w:sz w:val="22"/>
          <w:szCs w:val="22"/>
        </w:rPr>
        <w:t>Cllr Milbourn asked Cllr Vincent to advise on what figures should be put onto the register for the fixed ass</w:t>
      </w:r>
      <w:r w:rsidR="001940CC">
        <w:rPr>
          <w:rFonts w:cs="Arial"/>
          <w:bCs/>
          <w:sz w:val="22"/>
          <w:szCs w:val="22"/>
        </w:rPr>
        <w:t>e</w:t>
      </w:r>
      <w:r w:rsidRPr="0016532D">
        <w:rPr>
          <w:rFonts w:cs="Arial"/>
          <w:bCs/>
          <w:sz w:val="22"/>
          <w:szCs w:val="22"/>
        </w:rPr>
        <w:t xml:space="preserve">ts </w:t>
      </w:r>
      <w:r w:rsidRPr="0016532D">
        <w:rPr>
          <w:rFonts w:cs="Arial"/>
          <w:b/>
          <w:bCs/>
          <w:color w:val="FF0000"/>
          <w:sz w:val="22"/>
          <w:szCs w:val="22"/>
        </w:rPr>
        <w:t>– Cllr Vincent</w:t>
      </w:r>
    </w:p>
    <w:p w:rsidR="0016532D" w:rsidRPr="0016532D" w:rsidRDefault="0016532D" w:rsidP="00160EE6">
      <w:pPr>
        <w:suppressAutoHyphens w:val="0"/>
        <w:jc w:val="both"/>
        <w:rPr>
          <w:rFonts w:cs="Arial"/>
          <w:b/>
          <w:bCs/>
          <w:color w:val="FF0000"/>
          <w:sz w:val="22"/>
          <w:szCs w:val="22"/>
        </w:rPr>
      </w:pPr>
    </w:p>
    <w:p w:rsidR="0016532D" w:rsidRPr="0016532D" w:rsidRDefault="0016532D" w:rsidP="00160EE6">
      <w:pPr>
        <w:suppressAutoHyphens w:val="0"/>
        <w:jc w:val="both"/>
        <w:rPr>
          <w:rFonts w:cs="Arial"/>
          <w:b/>
          <w:bCs/>
          <w:color w:val="FF0000"/>
          <w:sz w:val="22"/>
          <w:szCs w:val="22"/>
        </w:rPr>
      </w:pPr>
      <w:r w:rsidRPr="001940CC">
        <w:rPr>
          <w:rFonts w:cs="Arial"/>
          <w:b/>
          <w:bCs/>
          <w:sz w:val="22"/>
          <w:szCs w:val="22"/>
        </w:rPr>
        <w:t>Play</w:t>
      </w:r>
      <w:r w:rsidR="001940CC" w:rsidRPr="001940CC">
        <w:rPr>
          <w:rFonts w:cs="Arial"/>
          <w:b/>
          <w:bCs/>
          <w:sz w:val="22"/>
          <w:szCs w:val="22"/>
        </w:rPr>
        <w:t xml:space="preserve"> P</w:t>
      </w:r>
      <w:r w:rsidRPr="001940CC">
        <w:rPr>
          <w:rFonts w:cs="Arial"/>
          <w:b/>
          <w:bCs/>
          <w:sz w:val="22"/>
          <w:szCs w:val="22"/>
        </w:rPr>
        <w:t>ark planting:</w:t>
      </w:r>
      <w:r w:rsidRPr="0016532D">
        <w:rPr>
          <w:rFonts w:cs="Arial"/>
          <w:bCs/>
          <w:sz w:val="22"/>
          <w:szCs w:val="22"/>
        </w:rPr>
        <w:t xml:space="preserve">  Cllr Musson queried what is happening about this and agreed to talk directly with the head of school –</w:t>
      </w:r>
      <w:r w:rsidRPr="0016532D">
        <w:rPr>
          <w:rFonts w:cs="Arial"/>
          <w:b/>
          <w:bCs/>
          <w:color w:val="FF0000"/>
          <w:sz w:val="22"/>
          <w:szCs w:val="22"/>
        </w:rPr>
        <w:t xml:space="preserve"> Cllr Musson</w:t>
      </w:r>
    </w:p>
    <w:p w:rsidR="00F83602" w:rsidRPr="0016532D" w:rsidRDefault="00F83602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D54E96" w:rsidRPr="0016532D" w:rsidRDefault="0016532D" w:rsidP="00160EE6">
      <w:pPr>
        <w:suppressAutoHyphens w:val="0"/>
        <w:jc w:val="both"/>
        <w:rPr>
          <w:rFonts w:cs="Arial"/>
          <w:bCs/>
          <w:sz w:val="22"/>
          <w:szCs w:val="22"/>
        </w:rPr>
      </w:pPr>
      <w:r w:rsidRPr="0016532D">
        <w:rPr>
          <w:rFonts w:cs="Arial"/>
          <w:bCs/>
          <w:sz w:val="22"/>
          <w:szCs w:val="22"/>
        </w:rPr>
        <w:t>Meeting closed</w:t>
      </w:r>
      <w:r w:rsidR="001940CC">
        <w:rPr>
          <w:rFonts w:cs="Arial"/>
          <w:bCs/>
          <w:sz w:val="22"/>
          <w:szCs w:val="22"/>
        </w:rPr>
        <w:t xml:space="preserve">: </w:t>
      </w:r>
      <w:r w:rsidRPr="0016532D">
        <w:rPr>
          <w:rFonts w:cs="Arial"/>
          <w:bCs/>
          <w:sz w:val="22"/>
          <w:szCs w:val="22"/>
        </w:rPr>
        <w:t>7.50pm</w:t>
      </w:r>
      <w:r w:rsidR="001940CC">
        <w:rPr>
          <w:rFonts w:cs="Arial"/>
          <w:bCs/>
          <w:sz w:val="22"/>
          <w:szCs w:val="22"/>
        </w:rPr>
        <w:t>.</w:t>
      </w:r>
    </w:p>
    <w:p w:rsidR="0028182D" w:rsidRPr="0016532D" w:rsidRDefault="0028182D" w:rsidP="00160EE6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F02059" w:rsidRPr="0016532D" w:rsidRDefault="00F87A3D" w:rsidP="00AB61A4">
      <w:pPr>
        <w:suppressAutoHyphens w:val="0"/>
        <w:rPr>
          <w:rFonts w:cs="Arial"/>
          <w:bCs/>
          <w:sz w:val="22"/>
          <w:szCs w:val="22"/>
        </w:rPr>
      </w:pPr>
      <w:r w:rsidRPr="0016532D">
        <w:rPr>
          <w:rFonts w:cs="Arial"/>
          <w:b/>
          <w:sz w:val="22"/>
          <w:szCs w:val="22"/>
        </w:rPr>
        <w:t xml:space="preserve">Date of </w:t>
      </w:r>
      <w:r w:rsidR="00C36BFF" w:rsidRPr="0016532D">
        <w:rPr>
          <w:rFonts w:cs="Arial"/>
          <w:b/>
          <w:sz w:val="22"/>
          <w:szCs w:val="22"/>
        </w:rPr>
        <w:t>Next meeting</w:t>
      </w:r>
      <w:r w:rsidRPr="0016532D">
        <w:rPr>
          <w:rFonts w:cs="Arial"/>
          <w:bCs/>
          <w:sz w:val="22"/>
          <w:szCs w:val="22"/>
        </w:rPr>
        <w:t xml:space="preserve">: </w:t>
      </w:r>
      <w:r w:rsidR="00C36BFF" w:rsidRPr="0016532D">
        <w:rPr>
          <w:rFonts w:cs="Arial"/>
          <w:bCs/>
          <w:sz w:val="22"/>
          <w:szCs w:val="22"/>
        </w:rPr>
        <w:t xml:space="preserve"> Monday </w:t>
      </w:r>
      <w:r w:rsidR="005F710A" w:rsidRPr="0016532D">
        <w:rPr>
          <w:rFonts w:cs="Arial"/>
          <w:bCs/>
          <w:sz w:val="22"/>
          <w:szCs w:val="22"/>
        </w:rPr>
        <w:t>20</w:t>
      </w:r>
      <w:r w:rsidR="005F710A" w:rsidRPr="0016532D">
        <w:rPr>
          <w:rFonts w:cs="Arial"/>
          <w:bCs/>
          <w:sz w:val="22"/>
          <w:szCs w:val="22"/>
          <w:vertAlign w:val="superscript"/>
        </w:rPr>
        <w:t>th</w:t>
      </w:r>
      <w:r w:rsidR="005F710A" w:rsidRPr="0016532D">
        <w:rPr>
          <w:rFonts w:cs="Arial"/>
          <w:bCs/>
          <w:sz w:val="22"/>
          <w:szCs w:val="22"/>
        </w:rPr>
        <w:t>June</w:t>
      </w:r>
      <w:r w:rsidRPr="0016532D">
        <w:rPr>
          <w:rFonts w:cs="Arial"/>
          <w:bCs/>
          <w:sz w:val="22"/>
          <w:szCs w:val="22"/>
        </w:rPr>
        <w:t xml:space="preserve"> 2022 in the </w:t>
      </w:r>
      <w:r w:rsidR="00C36BFF" w:rsidRPr="0016532D">
        <w:rPr>
          <w:rFonts w:cs="Arial"/>
          <w:bCs/>
          <w:sz w:val="22"/>
          <w:szCs w:val="22"/>
        </w:rPr>
        <w:t xml:space="preserve">Committee Room </w:t>
      </w:r>
      <w:r w:rsidR="00B67854" w:rsidRPr="0016532D">
        <w:rPr>
          <w:rFonts w:cs="Arial"/>
          <w:bCs/>
          <w:sz w:val="22"/>
          <w:szCs w:val="22"/>
        </w:rPr>
        <w:t>at Lambley Village Hall at 7</w:t>
      </w:r>
      <w:r w:rsidR="00236609" w:rsidRPr="0016532D">
        <w:rPr>
          <w:rFonts w:cs="Arial"/>
          <w:bCs/>
          <w:sz w:val="22"/>
          <w:szCs w:val="22"/>
        </w:rPr>
        <w:t>pm</w:t>
      </w:r>
      <w:r w:rsidR="00AB61A4" w:rsidRPr="0016532D">
        <w:rPr>
          <w:rFonts w:cs="Arial"/>
          <w:bCs/>
          <w:sz w:val="22"/>
          <w:szCs w:val="22"/>
        </w:rPr>
        <w:t>.</w:t>
      </w:r>
    </w:p>
    <w:p w:rsidR="00273AFD" w:rsidRPr="0016532D" w:rsidRDefault="00273AFD" w:rsidP="00AB61A4">
      <w:pPr>
        <w:suppressAutoHyphens w:val="0"/>
        <w:rPr>
          <w:rFonts w:cs="Arial"/>
          <w:bCs/>
          <w:sz w:val="22"/>
          <w:szCs w:val="22"/>
        </w:rPr>
      </w:pPr>
    </w:p>
    <w:p w:rsidR="00EF5294" w:rsidRPr="0016532D" w:rsidRDefault="00EF5294">
      <w:pPr>
        <w:rPr>
          <w:rFonts w:cs="Arial"/>
          <w:bCs/>
          <w:sz w:val="22"/>
          <w:szCs w:val="22"/>
        </w:rPr>
      </w:pPr>
    </w:p>
    <w:sectPr w:rsidR="00EF5294" w:rsidRPr="0016532D" w:rsidSect="00A26A52">
      <w:footerReference w:type="default" r:id="rId13"/>
      <w:pgSz w:w="11906" w:h="16838"/>
      <w:pgMar w:top="567" w:right="567" w:bottom="567" w:left="56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54" w:rsidRDefault="00912654">
      <w:r>
        <w:separator/>
      </w:r>
    </w:p>
  </w:endnote>
  <w:endnote w:type="continuationSeparator" w:id="0">
    <w:p w:rsidR="00912654" w:rsidRDefault="0091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64" w:rsidRDefault="00912654">
    <w:pPr>
      <w:pStyle w:val="Footer"/>
      <w:ind w:right="360"/>
      <w:jc w:val="right"/>
      <w:rPr>
        <w:rFonts w:ascii="Century Gothic" w:hAnsi="Century Gothic"/>
        <w:sz w:val="20"/>
      </w:rPr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38.85pt;margin-top:.05pt;width:6.65pt;height:13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" stroked="f">
          <v:fill opacity="0"/>
          <v:textbox inset="0,0,0,0">
            <w:txbxContent>
              <w:p w:rsidR="00451364" w:rsidRDefault="00482571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451364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5017C8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54" w:rsidRDefault="00912654">
      <w:r>
        <w:separator/>
      </w:r>
    </w:p>
  </w:footnote>
  <w:footnote w:type="continuationSeparator" w:id="0">
    <w:p w:rsidR="00912654" w:rsidRDefault="0091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18B665F"/>
    <w:multiLevelType w:val="hybridMultilevel"/>
    <w:tmpl w:val="232C9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B10A52"/>
    <w:multiLevelType w:val="hybridMultilevel"/>
    <w:tmpl w:val="7514EA10"/>
    <w:lvl w:ilvl="0" w:tplc="4EFA4C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B778CE"/>
    <w:multiLevelType w:val="hybridMultilevel"/>
    <w:tmpl w:val="33B4DD3C"/>
    <w:lvl w:ilvl="0" w:tplc="FD2658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86F313F"/>
    <w:multiLevelType w:val="hybridMultilevel"/>
    <w:tmpl w:val="F77AA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E979B1"/>
    <w:multiLevelType w:val="hybridMultilevel"/>
    <w:tmpl w:val="96A0F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370753"/>
    <w:multiLevelType w:val="hybridMultilevel"/>
    <w:tmpl w:val="61348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402041"/>
    <w:multiLevelType w:val="hybridMultilevel"/>
    <w:tmpl w:val="17C2E284"/>
    <w:lvl w:ilvl="0" w:tplc="A69C37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DC169CF"/>
    <w:multiLevelType w:val="hybridMultilevel"/>
    <w:tmpl w:val="8DA8DC8C"/>
    <w:lvl w:ilvl="0" w:tplc="A4DC032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2021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2D0FBD"/>
    <w:multiLevelType w:val="hybridMultilevel"/>
    <w:tmpl w:val="0180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E5AC6"/>
    <w:multiLevelType w:val="hybridMultilevel"/>
    <w:tmpl w:val="9C5889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3B36B3E"/>
    <w:multiLevelType w:val="hybridMultilevel"/>
    <w:tmpl w:val="D5BE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ED70D6"/>
    <w:multiLevelType w:val="hybridMultilevel"/>
    <w:tmpl w:val="E3DE59C8"/>
    <w:lvl w:ilvl="0" w:tplc="56845D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6F85FB3"/>
    <w:multiLevelType w:val="hybridMultilevel"/>
    <w:tmpl w:val="F5C409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6561F"/>
    <w:multiLevelType w:val="hybridMultilevel"/>
    <w:tmpl w:val="69B4AD8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EA71763"/>
    <w:multiLevelType w:val="hybridMultilevel"/>
    <w:tmpl w:val="B29A613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4954E7"/>
    <w:multiLevelType w:val="hybridMultilevel"/>
    <w:tmpl w:val="DFE881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E231B9"/>
    <w:multiLevelType w:val="hybridMultilevel"/>
    <w:tmpl w:val="17741A04"/>
    <w:lvl w:ilvl="0" w:tplc="EF6CBD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55703A5"/>
    <w:multiLevelType w:val="hybridMultilevel"/>
    <w:tmpl w:val="1E5AD23E"/>
    <w:lvl w:ilvl="0" w:tplc="6BCAB9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81F55"/>
    <w:multiLevelType w:val="hybridMultilevel"/>
    <w:tmpl w:val="661A52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0250DE0"/>
    <w:multiLevelType w:val="hybridMultilevel"/>
    <w:tmpl w:val="041640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01511B"/>
    <w:multiLevelType w:val="hybridMultilevel"/>
    <w:tmpl w:val="8FDA44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64CDA"/>
    <w:multiLevelType w:val="hybridMultilevel"/>
    <w:tmpl w:val="69E4E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A242BA"/>
    <w:multiLevelType w:val="hybridMultilevel"/>
    <w:tmpl w:val="82882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E0C34"/>
    <w:multiLevelType w:val="multilevel"/>
    <w:tmpl w:val="7A662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36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6FD73FD"/>
    <w:multiLevelType w:val="hybridMultilevel"/>
    <w:tmpl w:val="C2EEB4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CD256C"/>
    <w:multiLevelType w:val="hybridMultilevel"/>
    <w:tmpl w:val="F82C3850"/>
    <w:lvl w:ilvl="0" w:tplc="FF96E760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ADA2271"/>
    <w:multiLevelType w:val="hybridMultilevel"/>
    <w:tmpl w:val="1E0618F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105707"/>
    <w:multiLevelType w:val="hybridMultilevel"/>
    <w:tmpl w:val="F344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2593D"/>
    <w:multiLevelType w:val="hybridMultilevel"/>
    <w:tmpl w:val="85B03B2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66D27F0"/>
    <w:multiLevelType w:val="hybridMultilevel"/>
    <w:tmpl w:val="08286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95F10"/>
    <w:multiLevelType w:val="hybridMultilevel"/>
    <w:tmpl w:val="5B8ED0BA"/>
    <w:lvl w:ilvl="0" w:tplc="E3C8F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05107"/>
    <w:multiLevelType w:val="hybridMultilevel"/>
    <w:tmpl w:val="7514EA10"/>
    <w:lvl w:ilvl="0" w:tplc="4EFA4C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F5019A0"/>
    <w:multiLevelType w:val="multilevel"/>
    <w:tmpl w:val="7A662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36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5">
    <w:nsid w:val="700C3F2A"/>
    <w:multiLevelType w:val="hybridMultilevel"/>
    <w:tmpl w:val="821256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72B10F2"/>
    <w:multiLevelType w:val="hybridMultilevel"/>
    <w:tmpl w:val="8460E5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35"/>
  </w:num>
  <w:num w:numId="5">
    <w:abstractNumId w:val="32"/>
  </w:num>
  <w:num w:numId="6">
    <w:abstractNumId w:val="4"/>
  </w:num>
  <w:num w:numId="7">
    <w:abstractNumId w:val="7"/>
  </w:num>
  <w:num w:numId="8">
    <w:abstractNumId w:val="8"/>
  </w:num>
  <w:num w:numId="9">
    <w:abstractNumId w:val="27"/>
  </w:num>
  <w:num w:numId="10">
    <w:abstractNumId w:val="23"/>
  </w:num>
  <w:num w:numId="11">
    <w:abstractNumId w:val="26"/>
  </w:num>
  <w:num w:numId="12">
    <w:abstractNumId w:val="17"/>
  </w:num>
  <w:num w:numId="13">
    <w:abstractNumId w:val="36"/>
  </w:num>
  <w:num w:numId="14">
    <w:abstractNumId w:val="5"/>
  </w:num>
  <w:num w:numId="15">
    <w:abstractNumId w:val="6"/>
  </w:num>
  <w:num w:numId="16">
    <w:abstractNumId w:val="21"/>
  </w:num>
  <w:num w:numId="17">
    <w:abstractNumId w:val="29"/>
  </w:num>
  <w:num w:numId="18">
    <w:abstractNumId w:val="11"/>
  </w:num>
  <w:num w:numId="19">
    <w:abstractNumId w:val="25"/>
  </w:num>
  <w:num w:numId="20">
    <w:abstractNumId w:val="15"/>
  </w:num>
  <w:num w:numId="21">
    <w:abstractNumId w:val="24"/>
  </w:num>
  <w:num w:numId="22">
    <w:abstractNumId w:val="12"/>
  </w:num>
  <w:num w:numId="23">
    <w:abstractNumId w:val="2"/>
  </w:num>
  <w:num w:numId="24">
    <w:abstractNumId w:val="16"/>
  </w:num>
  <w:num w:numId="25">
    <w:abstractNumId w:val="13"/>
  </w:num>
  <w:num w:numId="26">
    <w:abstractNumId w:val="3"/>
  </w:num>
  <w:num w:numId="27">
    <w:abstractNumId w:val="28"/>
  </w:num>
  <w:num w:numId="28">
    <w:abstractNumId w:val="9"/>
  </w:num>
  <w:num w:numId="29">
    <w:abstractNumId w:val="30"/>
  </w:num>
  <w:num w:numId="30">
    <w:abstractNumId w:val="10"/>
  </w:num>
  <w:num w:numId="31">
    <w:abstractNumId w:val="22"/>
  </w:num>
  <w:num w:numId="32">
    <w:abstractNumId w:val="14"/>
  </w:num>
  <w:num w:numId="33">
    <w:abstractNumId w:val="31"/>
  </w:num>
  <w:num w:numId="34">
    <w:abstractNumId w:val="18"/>
  </w:num>
  <w:num w:numId="35">
    <w:abstractNumId w:val="34"/>
  </w:num>
  <w:num w:numId="3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EBC"/>
    <w:rsid w:val="00000794"/>
    <w:rsid w:val="00000986"/>
    <w:rsid w:val="00000B54"/>
    <w:rsid w:val="00004114"/>
    <w:rsid w:val="000045A6"/>
    <w:rsid w:val="00004809"/>
    <w:rsid w:val="00005798"/>
    <w:rsid w:val="000061C2"/>
    <w:rsid w:val="000064A1"/>
    <w:rsid w:val="000079DB"/>
    <w:rsid w:val="00010271"/>
    <w:rsid w:val="0001060D"/>
    <w:rsid w:val="000114A1"/>
    <w:rsid w:val="0001161E"/>
    <w:rsid w:val="0001178F"/>
    <w:rsid w:val="00011E82"/>
    <w:rsid w:val="00011E97"/>
    <w:rsid w:val="0001243B"/>
    <w:rsid w:val="000125DD"/>
    <w:rsid w:val="000127AD"/>
    <w:rsid w:val="000127C2"/>
    <w:rsid w:val="00012CE8"/>
    <w:rsid w:val="00013550"/>
    <w:rsid w:val="0001369F"/>
    <w:rsid w:val="000142AA"/>
    <w:rsid w:val="000147B1"/>
    <w:rsid w:val="000147E5"/>
    <w:rsid w:val="00014A05"/>
    <w:rsid w:val="00014F19"/>
    <w:rsid w:val="00015163"/>
    <w:rsid w:val="000154EC"/>
    <w:rsid w:val="00016291"/>
    <w:rsid w:val="00016636"/>
    <w:rsid w:val="0001675A"/>
    <w:rsid w:val="000171FE"/>
    <w:rsid w:val="000175CD"/>
    <w:rsid w:val="00021990"/>
    <w:rsid w:val="00021E2C"/>
    <w:rsid w:val="00022E1B"/>
    <w:rsid w:val="00022FD9"/>
    <w:rsid w:val="000232B6"/>
    <w:rsid w:val="00023E1D"/>
    <w:rsid w:val="000244E8"/>
    <w:rsid w:val="000245A8"/>
    <w:rsid w:val="00025106"/>
    <w:rsid w:val="00026B6B"/>
    <w:rsid w:val="00026D3A"/>
    <w:rsid w:val="00027D48"/>
    <w:rsid w:val="000315C3"/>
    <w:rsid w:val="00031A40"/>
    <w:rsid w:val="00031F66"/>
    <w:rsid w:val="00032198"/>
    <w:rsid w:val="0003272F"/>
    <w:rsid w:val="00032850"/>
    <w:rsid w:val="00032912"/>
    <w:rsid w:val="000330E8"/>
    <w:rsid w:val="000339BC"/>
    <w:rsid w:val="00033A5F"/>
    <w:rsid w:val="00033E82"/>
    <w:rsid w:val="00034414"/>
    <w:rsid w:val="000350AC"/>
    <w:rsid w:val="0003590C"/>
    <w:rsid w:val="00036578"/>
    <w:rsid w:val="00036B77"/>
    <w:rsid w:val="00040A0D"/>
    <w:rsid w:val="00040BD9"/>
    <w:rsid w:val="00040D6A"/>
    <w:rsid w:val="00040EED"/>
    <w:rsid w:val="00041107"/>
    <w:rsid w:val="000424BF"/>
    <w:rsid w:val="00042AB1"/>
    <w:rsid w:val="00043277"/>
    <w:rsid w:val="0004332C"/>
    <w:rsid w:val="00044AA8"/>
    <w:rsid w:val="00045264"/>
    <w:rsid w:val="00045AB5"/>
    <w:rsid w:val="000460A1"/>
    <w:rsid w:val="00046775"/>
    <w:rsid w:val="00046E2C"/>
    <w:rsid w:val="0005143C"/>
    <w:rsid w:val="000517E7"/>
    <w:rsid w:val="0005229D"/>
    <w:rsid w:val="000528B3"/>
    <w:rsid w:val="00053403"/>
    <w:rsid w:val="000545D3"/>
    <w:rsid w:val="0005536F"/>
    <w:rsid w:val="000556EF"/>
    <w:rsid w:val="00055E91"/>
    <w:rsid w:val="00056A3C"/>
    <w:rsid w:val="00056AB9"/>
    <w:rsid w:val="0005743D"/>
    <w:rsid w:val="000605AB"/>
    <w:rsid w:val="00060C80"/>
    <w:rsid w:val="00061206"/>
    <w:rsid w:val="0006123A"/>
    <w:rsid w:val="0006283F"/>
    <w:rsid w:val="0006378A"/>
    <w:rsid w:val="00066762"/>
    <w:rsid w:val="0006748D"/>
    <w:rsid w:val="00070DD8"/>
    <w:rsid w:val="0007311D"/>
    <w:rsid w:val="0007410D"/>
    <w:rsid w:val="000745BE"/>
    <w:rsid w:val="00074E40"/>
    <w:rsid w:val="00075066"/>
    <w:rsid w:val="000764DF"/>
    <w:rsid w:val="000803FC"/>
    <w:rsid w:val="000812D9"/>
    <w:rsid w:val="0008376B"/>
    <w:rsid w:val="00084497"/>
    <w:rsid w:val="0008473D"/>
    <w:rsid w:val="000853AF"/>
    <w:rsid w:val="000866ED"/>
    <w:rsid w:val="0008696D"/>
    <w:rsid w:val="00086B9B"/>
    <w:rsid w:val="00087567"/>
    <w:rsid w:val="00090F95"/>
    <w:rsid w:val="000918FF"/>
    <w:rsid w:val="00091A7E"/>
    <w:rsid w:val="00092360"/>
    <w:rsid w:val="000924EF"/>
    <w:rsid w:val="000929EC"/>
    <w:rsid w:val="00093967"/>
    <w:rsid w:val="00094001"/>
    <w:rsid w:val="00094135"/>
    <w:rsid w:val="00094B33"/>
    <w:rsid w:val="00094F98"/>
    <w:rsid w:val="000955D0"/>
    <w:rsid w:val="00096696"/>
    <w:rsid w:val="000973B3"/>
    <w:rsid w:val="000974A6"/>
    <w:rsid w:val="000975A1"/>
    <w:rsid w:val="000A026C"/>
    <w:rsid w:val="000A0E54"/>
    <w:rsid w:val="000A14C7"/>
    <w:rsid w:val="000A1717"/>
    <w:rsid w:val="000A18C2"/>
    <w:rsid w:val="000A24C9"/>
    <w:rsid w:val="000A34FF"/>
    <w:rsid w:val="000A3770"/>
    <w:rsid w:val="000A3942"/>
    <w:rsid w:val="000A3E93"/>
    <w:rsid w:val="000A4E0A"/>
    <w:rsid w:val="000A5C6F"/>
    <w:rsid w:val="000A5FD0"/>
    <w:rsid w:val="000A61DD"/>
    <w:rsid w:val="000A66C1"/>
    <w:rsid w:val="000A7776"/>
    <w:rsid w:val="000A7BC2"/>
    <w:rsid w:val="000A7C33"/>
    <w:rsid w:val="000B036F"/>
    <w:rsid w:val="000B0866"/>
    <w:rsid w:val="000B19C3"/>
    <w:rsid w:val="000B3F77"/>
    <w:rsid w:val="000B4891"/>
    <w:rsid w:val="000B50DE"/>
    <w:rsid w:val="000B5B38"/>
    <w:rsid w:val="000B6856"/>
    <w:rsid w:val="000B697B"/>
    <w:rsid w:val="000B6DAA"/>
    <w:rsid w:val="000B6F55"/>
    <w:rsid w:val="000B7656"/>
    <w:rsid w:val="000C117B"/>
    <w:rsid w:val="000C161D"/>
    <w:rsid w:val="000C1BAB"/>
    <w:rsid w:val="000C20EE"/>
    <w:rsid w:val="000C2385"/>
    <w:rsid w:val="000C2785"/>
    <w:rsid w:val="000C2AA1"/>
    <w:rsid w:val="000C3B6E"/>
    <w:rsid w:val="000C3DCC"/>
    <w:rsid w:val="000C6443"/>
    <w:rsid w:val="000D017D"/>
    <w:rsid w:val="000D024C"/>
    <w:rsid w:val="000D0554"/>
    <w:rsid w:val="000D09EE"/>
    <w:rsid w:val="000D0FCD"/>
    <w:rsid w:val="000D118F"/>
    <w:rsid w:val="000D13E0"/>
    <w:rsid w:val="000D2292"/>
    <w:rsid w:val="000D2CFE"/>
    <w:rsid w:val="000D2E6A"/>
    <w:rsid w:val="000D4C88"/>
    <w:rsid w:val="000D5F1F"/>
    <w:rsid w:val="000D68A6"/>
    <w:rsid w:val="000D6988"/>
    <w:rsid w:val="000D6BDB"/>
    <w:rsid w:val="000D6CB2"/>
    <w:rsid w:val="000D765C"/>
    <w:rsid w:val="000D7959"/>
    <w:rsid w:val="000D7EB8"/>
    <w:rsid w:val="000E092D"/>
    <w:rsid w:val="000E13A1"/>
    <w:rsid w:val="000E1456"/>
    <w:rsid w:val="000E19FB"/>
    <w:rsid w:val="000E2C01"/>
    <w:rsid w:val="000E3353"/>
    <w:rsid w:val="000E36F1"/>
    <w:rsid w:val="000E3D3A"/>
    <w:rsid w:val="000E41BE"/>
    <w:rsid w:val="000E466F"/>
    <w:rsid w:val="000E60BA"/>
    <w:rsid w:val="000E62F9"/>
    <w:rsid w:val="000E681E"/>
    <w:rsid w:val="000E6900"/>
    <w:rsid w:val="000E6BD0"/>
    <w:rsid w:val="000E6CAC"/>
    <w:rsid w:val="000E7414"/>
    <w:rsid w:val="000E7A4D"/>
    <w:rsid w:val="000F032D"/>
    <w:rsid w:val="000F14A4"/>
    <w:rsid w:val="000F16F3"/>
    <w:rsid w:val="000F2100"/>
    <w:rsid w:val="000F287B"/>
    <w:rsid w:val="000F3A0A"/>
    <w:rsid w:val="000F5085"/>
    <w:rsid w:val="000F5B90"/>
    <w:rsid w:val="000F72A5"/>
    <w:rsid w:val="000F7BF4"/>
    <w:rsid w:val="00100C1F"/>
    <w:rsid w:val="00101738"/>
    <w:rsid w:val="001017DA"/>
    <w:rsid w:val="00101A29"/>
    <w:rsid w:val="00102B64"/>
    <w:rsid w:val="001036C9"/>
    <w:rsid w:val="0010723B"/>
    <w:rsid w:val="00107240"/>
    <w:rsid w:val="00107260"/>
    <w:rsid w:val="001101F8"/>
    <w:rsid w:val="0011143F"/>
    <w:rsid w:val="00111FC9"/>
    <w:rsid w:val="00112335"/>
    <w:rsid w:val="0011278B"/>
    <w:rsid w:val="0011284F"/>
    <w:rsid w:val="00112ED2"/>
    <w:rsid w:val="00113084"/>
    <w:rsid w:val="0011351E"/>
    <w:rsid w:val="001136D5"/>
    <w:rsid w:val="001142A6"/>
    <w:rsid w:val="0011433C"/>
    <w:rsid w:val="00114628"/>
    <w:rsid w:val="001146E8"/>
    <w:rsid w:val="00114717"/>
    <w:rsid w:val="0011480A"/>
    <w:rsid w:val="00115279"/>
    <w:rsid w:val="001155FA"/>
    <w:rsid w:val="00115A4E"/>
    <w:rsid w:val="00116416"/>
    <w:rsid w:val="001167E5"/>
    <w:rsid w:val="00117201"/>
    <w:rsid w:val="00120310"/>
    <w:rsid w:val="00120640"/>
    <w:rsid w:val="001223FD"/>
    <w:rsid w:val="00122499"/>
    <w:rsid w:val="00123E20"/>
    <w:rsid w:val="0012408D"/>
    <w:rsid w:val="00124CE9"/>
    <w:rsid w:val="001255E1"/>
    <w:rsid w:val="00126A2A"/>
    <w:rsid w:val="00127265"/>
    <w:rsid w:val="001300D1"/>
    <w:rsid w:val="0013038A"/>
    <w:rsid w:val="00130464"/>
    <w:rsid w:val="00130E6B"/>
    <w:rsid w:val="00130F03"/>
    <w:rsid w:val="001312A1"/>
    <w:rsid w:val="00131D17"/>
    <w:rsid w:val="00131E73"/>
    <w:rsid w:val="00131EF1"/>
    <w:rsid w:val="00132515"/>
    <w:rsid w:val="00132819"/>
    <w:rsid w:val="00132AD7"/>
    <w:rsid w:val="00135531"/>
    <w:rsid w:val="001355CE"/>
    <w:rsid w:val="001356C5"/>
    <w:rsid w:val="00136449"/>
    <w:rsid w:val="00136953"/>
    <w:rsid w:val="00136BAE"/>
    <w:rsid w:val="001370AB"/>
    <w:rsid w:val="00137F27"/>
    <w:rsid w:val="0014045B"/>
    <w:rsid w:val="001422ED"/>
    <w:rsid w:val="001426B3"/>
    <w:rsid w:val="0014329F"/>
    <w:rsid w:val="001434A4"/>
    <w:rsid w:val="00143E0C"/>
    <w:rsid w:val="0014417B"/>
    <w:rsid w:val="00144FC8"/>
    <w:rsid w:val="001454B2"/>
    <w:rsid w:val="00146659"/>
    <w:rsid w:val="0014681E"/>
    <w:rsid w:val="00147239"/>
    <w:rsid w:val="00147873"/>
    <w:rsid w:val="00147BEA"/>
    <w:rsid w:val="00147CE7"/>
    <w:rsid w:val="00150457"/>
    <w:rsid w:val="001505E7"/>
    <w:rsid w:val="001518DE"/>
    <w:rsid w:val="00154298"/>
    <w:rsid w:val="00155174"/>
    <w:rsid w:val="001553F6"/>
    <w:rsid w:val="0015553C"/>
    <w:rsid w:val="001556A2"/>
    <w:rsid w:val="001559E4"/>
    <w:rsid w:val="001560F2"/>
    <w:rsid w:val="0015798C"/>
    <w:rsid w:val="00160EE6"/>
    <w:rsid w:val="0016169F"/>
    <w:rsid w:val="00161B47"/>
    <w:rsid w:val="00162242"/>
    <w:rsid w:val="00162637"/>
    <w:rsid w:val="00162A84"/>
    <w:rsid w:val="00162C87"/>
    <w:rsid w:val="00164415"/>
    <w:rsid w:val="001650B5"/>
    <w:rsid w:val="001652D2"/>
    <w:rsid w:val="0016532D"/>
    <w:rsid w:val="00165423"/>
    <w:rsid w:val="00165EA4"/>
    <w:rsid w:val="001667A8"/>
    <w:rsid w:val="00170C76"/>
    <w:rsid w:val="00171B1B"/>
    <w:rsid w:val="00171CE3"/>
    <w:rsid w:val="0017206D"/>
    <w:rsid w:val="001724B8"/>
    <w:rsid w:val="00172CEA"/>
    <w:rsid w:val="00172E1E"/>
    <w:rsid w:val="00173ABD"/>
    <w:rsid w:val="00174358"/>
    <w:rsid w:val="0017559C"/>
    <w:rsid w:val="00175A82"/>
    <w:rsid w:val="00176038"/>
    <w:rsid w:val="00176992"/>
    <w:rsid w:val="00176C2C"/>
    <w:rsid w:val="00177107"/>
    <w:rsid w:val="00177E50"/>
    <w:rsid w:val="00180602"/>
    <w:rsid w:val="00182E2D"/>
    <w:rsid w:val="00182EE8"/>
    <w:rsid w:val="00184F48"/>
    <w:rsid w:val="00185470"/>
    <w:rsid w:val="00185D14"/>
    <w:rsid w:val="00185E3C"/>
    <w:rsid w:val="001902C8"/>
    <w:rsid w:val="00190B1F"/>
    <w:rsid w:val="00190BC8"/>
    <w:rsid w:val="00191197"/>
    <w:rsid w:val="00191803"/>
    <w:rsid w:val="00192049"/>
    <w:rsid w:val="00193FFD"/>
    <w:rsid w:val="001940CC"/>
    <w:rsid w:val="0019467B"/>
    <w:rsid w:val="00194963"/>
    <w:rsid w:val="00194C4D"/>
    <w:rsid w:val="00195B87"/>
    <w:rsid w:val="00195FDD"/>
    <w:rsid w:val="0019726A"/>
    <w:rsid w:val="0019750C"/>
    <w:rsid w:val="00197B52"/>
    <w:rsid w:val="00197B6A"/>
    <w:rsid w:val="001A330F"/>
    <w:rsid w:val="001A461B"/>
    <w:rsid w:val="001A4666"/>
    <w:rsid w:val="001A5714"/>
    <w:rsid w:val="001A5BC8"/>
    <w:rsid w:val="001A6113"/>
    <w:rsid w:val="001A6961"/>
    <w:rsid w:val="001A6A6F"/>
    <w:rsid w:val="001A7628"/>
    <w:rsid w:val="001B120F"/>
    <w:rsid w:val="001B19B3"/>
    <w:rsid w:val="001B1D21"/>
    <w:rsid w:val="001B2008"/>
    <w:rsid w:val="001B23E7"/>
    <w:rsid w:val="001B39CB"/>
    <w:rsid w:val="001B3E9D"/>
    <w:rsid w:val="001B45ED"/>
    <w:rsid w:val="001B47AA"/>
    <w:rsid w:val="001B5E32"/>
    <w:rsid w:val="001B6222"/>
    <w:rsid w:val="001B6560"/>
    <w:rsid w:val="001B7ED9"/>
    <w:rsid w:val="001B7FE6"/>
    <w:rsid w:val="001C25BB"/>
    <w:rsid w:val="001C2828"/>
    <w:rsid w:val="001C29EE"/>
    <w:rsid w:val="001C3D31"/>
    <w:rsid w:val="001C4561"/>
    <w:rsid w:val="001C4EC8"/>
    <w:rsid w:val="001C64D4"/>
    <w:rsid w:val="001C6C06"/>
    <w:rsid w:val="001C7362"/>
    <w:rsid w:val="001D001F"/>
    <w:rsid w:val="001D01BF"/>
    <w:rsid w:val="001D0430"/>
    <w:rsid w:val="001D1133"/>
    <w:rsid w:val="001D1585"/>
    <w:rsid w:val="001D1CEE"/>
    <w:rsid w:val="001D1F11"/>
    <w:rsid w:val="001D3799"/>
    <w:rsid w:val="001D38E7"/>
    <w:rsid w:val="001D3A7D"/>
    <w:rsid w:val="001D4246"/>
    <w:rsid w:val="001D4330"/>
    <w:rsid w:val="001D5253"/>
    <w:rsid w:val="001D5E63"/>
    <w:rsid w:val="001D654D"/>
    <w:rsid w:val="001D6DEB"/>
    <w:rsid w:val="001D72BB"/>
    <w:rsid w:val="001D7577"/>
    <w:rsid w:val="001D7FBD"/>
    <w:rsid w:val="001E001B"/>
    <w:rsid w:val="001E03EB"/>
    <w:rsid w:val="001E11BA"/>
    <w:rsid w:val="001E1BC6"/>
    <w:rsid w:val="001E2360"/>
    <w:rsid w:val="001E2B74"/>
    <w:rsid w:val="001E3FBE"/>
    <w:rsid w:val="001E4823"/>
    <w:rsid w:val="001E5267"/>
    <w:rsid w:val="001E5637"/>
    <w:rsid w:val="001E60F4"/>
    <w:rsid w:val="001E634C"/>
    <w:rsid w:val="001E66E2"/>
    <w:rsid w:val="001E6D2C"/>
    <w:rsid w:val="001E75E0"/>
    <w:rsid w:val="001E7A0D"/>
    <w:rsid w:val="001E7F6F"/>
    <w:rsid w:val="001F0187"/>
    <w:rsid w:val="001F0A23"/>
    <w:rsid w:val="001F0C94"/>
    <w:rsid w:val="001F0F09"/>
    <w:rsid w:val="001F0F40"/>
    <w:rsid w:val="001F118D"/>
    <w:rsid w:val="001F1CA9"/>
    <w:rsid w:val="001F3883"/>
    <w:rsid w:val="001F3C7A"/>
    <w:rsid w:val="001F509C"/>
    <w:rsid w:val="001F5622"/>
    <w:rsid w:val="001F5E0C"/>
    <w:rsid w:val="001F69F6"/>
    <w:rsid w:val="001F7CB4"/>
    <w:rsid w:val="002032CB"/>
    <w:rsid w:val="002036F6"/>
    <w:rsid w:val="00204CD3"/>
    <w:rsid w:val="002055E5"/>
    <w:rsid w:val="00206992"/>
    <w:rsid w:val="0020784D"/>
    <w:rsid w:val="00207D87"/>
    <w:rsid w:val="00207FDB"/>
    <w:rsid w:val="0021065C"/>
    <w:rsid w:val="00211F8F"/>
    <w:rsid w:val="00213355"/>
    <w:rsid w:val="0021413C"/>
    <w:rsid w:val="00215C30"/>
    <w:rsid w:val="0021637B"/>
    <w:rsid w:val="00216566"/>
    <w:rsid w:val="00216F82"/>
    <w:rsid w:val="0021716E"/>
    <w:rsid w:val="0021744C"/>
    <w:rsid w:val="00217C4A"/>
    <w:rsid w:val="00220533"/>
    <w:rsid w:val="00221598"/>
    <w:rsid w:val="00222B8D"/>
    <w:rsid w:val="002237D8"/>
    <w:rsid w:val="002249BA"/>
    <w:rsid w:val="002257B7"/>
    <w:rsid w:val="00225C8D"/>
    <w:rsid w:val="002263C2"/>
    <w:rsid w:val="00227366"/>
    <w:rsid w:val="00227653"/>
    <w:rsid w:val="00227D7B"/>
    <w:rsid w:val="0023041C"/>
    <w:rsid w:val="00230B02"/>
    <w:rsid w:val="00230D69"/>
    <w:rsid w:val="00231822"/>
    <w:rsid w:val="00231FD8"/>
    <w:rsid w:val="00232548"/>
    <w:rsid w:val="00233B65"/>
    <w:rsid w:val="002341FC"/>
    <w:rsid w:val="00234209"/>
    <w:rsid w:val="00234462"/>
    <w:rsid w:val="002347C6"/>
    <w:rsid w:val="002357FC"/>
    <w:rsid w:val="00236609"/>
    <w:rsid w:val="00237D1D"/>
    <w:rsid w:val="00237E03"/>
    <w:rsid w:val="00240445"/>
    <w:rsid w:val="00241164"/>
    <w:rsid w:val="0024249D"/>
    <w:rsid w:val="00242738"/>
    <w:rsid w:val="0024284A"/>
    <w:rsid w:val="00243A3A"/>
    <w:rsid w:val="0024428D"/>
    <w:rsid w:val="00244591"/>
    <w:rsid w:val="00244913"/>
    <w:rsid w:val="00244DBD"/>
    <w:rsid w:val="00244E7C"/>
    <w:rsid w:val="002459FF"/>
    <w:rsid w:val="00245EE6"/>
    <w:rsid w:val="00246C5B"/>
    <w:rsid w:val="00247510"/>
    <w:rsid w:val="00247AC5"/>
    <w:rsid w:val="00247C0C"/>
    <w:rsid w:val="00247FD0"/>
    <w:rsid w:val="0025004A"/>
    <w:rsid w:val="002515AD"/>
    <w:rsid w:val="00252EE4"/>
    <w:rsid w:val="00253313"/>
    <w:rsid w:val="00253881"/>
    <w:rsid w:val="002538C0"/>
    <w:rsid w:val="00253A0E"/>
    <w:rsid w:val="002541CE"/>
    <w:rsid w:val="00254676"/>
    <w:rsid w:val="00254C1E"/>
    <w:rsid w:val="002577C3"/>
    <w:rsid w:val="00257AAB"/>
    <w:rsid w:val="00257E9E"/>
    <w:rsid w:val="002600E7"/>
    <w:rsid w:val="00260192"/>
    <w:rsid w:val="002610ED"/>
    <w:rsid w:val="00261101"/>
    <w:rsid w:val="00261317"/>
    <w:rsid w:val="002616A0"/>
    <w:rsid w:val="00261B76"/>
    <w:rsid w:val="0026242E"/>
    <w:rsid w:val="00263480"/>
    <w:rsid w:val="002636FB"/>
    <w:rsid w:val="002649A2"/>
    <w:rsid w:val="00265759"/>
    <w:rsid w:val="00265ECD"/>
    <w:rsid w:val="002662E6"/>
    <w:rsid w:val="00266B36"/>
    <w:rsid w:val="002672A7"/>
    <w:rsid w:val="00271F5C"/>
    <w:rsid w:val="00272A9D"/>
    <w:rsid w:val="00273AFD"/>
    <w:rsid w:val="0027409F"/>
    <w:rsid w:val="0027456D"/>
    <w:rsid w:val="00274931"/>
    <w:rsid w:val="0027595E"/>
    <w:rsid w:val="00275B09"/>
    <w:rsid w:val="00275E1B"/>
    <w:rsid w:val="00276754"/>
    <w:rsid w:val="00277039"/>
    <w:rsid w:val="00277381"/>
    <w:rsid w:val="00277F15"/>
    <w:rsid w:val="00280215"/>
    <w:rsid w:val="0028182D"/>
    <w:rsid w:val="00281BF2"/>
    <w:rsid w:val="00282C81"/>
    <w:rsid w:val="00282DA7"/>
    <w:rsid w:val="00282DDB"/>
    <w:rsid w:val="00283641"/>
    <w:rsid w:val="00283874"/>
    <w:rsid w:val="00283E1E"/>
    <w:rsid w:val="00283E35"/>
    <w:rsid w:val="00283FAD"/>
    <w:rsid w:val="00284804"/>
    <w:rsid w:val="0028525A"/>
    <w:rsid w:val="00285EB0"/>
    <w:rsid w:val="00285F3D"/>
    <w:rsid w:val="00285FA6"/>
    <w:rsid w:val="00286986"/>
    <w:rsid w:val="00287DC5"/>
    <w:rsid w:val="00287F36"/>
    <w:rsid w:val="002904CE"/>
    <w:rsid w:val="002911A1"/>
    <w:rsid w:val="00292BB1"/>
    <w:rsid w:val="002943FD"/>
    <w:rsid w:val="00294528"/>
    <w:rsid w:val="00294DCC"/>
    <w:rsid w:val="002953CF"/>
    <w:rsid w:val="00295D57"/>
    <w:rsid w:val="002965A3"/>
    <w:rsid w:val="0029671E"/>
    <w:rsid w:val="00296F6E"/>
    <w:rsid w:val="002A00C8"/>
    <w:rsid w:val="002A0423"/>
    <w:rsid w:val="002A073C"/>
    <w:rsid w:val="002A0B5E"/>
    <w:rsid w:val="002A36A6"/>
    <w:rsid w:val="002A4EA8"/>
    <w:rsid w:val="002A555C"/>
    <w:rsid w:val="002A55E4"/>
    <w:rsid w:val="002A58A0"/>
    <w:rsid w:val="002A64E9"/>
    <w:rsid w:val="002A7063"/>
    <w:rsid w:val="002A74BC"/>
    <w:rsid w:val="002A7BBB"/>
    <w:rsid w:val="002B1C3C"/>
    <w:rsid w:val="002B2336"/>
    <w:rsid w:val="002B251C"/>
    <w:rsid w:val="002B256D"/>
    <w:rsid w:val="002B2EDA"/>
    <w:rsid w:val="002B321B"/>
    <w:rsid w:val="002B32C1"/>
    <w:rsid w:val="002B353A"/>
    <w:rsid w:val="002B5F58"/>
    <w:rsid w:val="002B5FC7"/>
    <w:rsid w:val="002B62DC"/>
    <w:rsid w:val="002B66A3"/>
    <w:rsid w:val="002B6866"/>
    <w:rsid w:val="002B6E72"/>
    <w:rsid w:val="002C017B"/>
    <w:rsid w:val="002C10AC"/>
    <w:rsid w:val="002C17D0"/>
    <w:rsid w:val="002C2543"/>
    <w:rsid w:val="002C2C33"/>
    <w:rsid w:val="002C3394"/>
    <w:rsid w:val="002C3863"/>
    <w:rsid w:val="002C3B60"/>
    <w:rsid w:val="002C4752"/>
    <w:rsid w:val="002C4B39"/>
    <w:rsid w:val="002C5C43"/>
    <w:rsid w:val="002C5EAD"/>
    <w:rsid w:val="002C61C2"/>
    <w:rsid w:val="002C6C7C"/>
    <w:rsid w:val="002C76FD"/>
    <w:rsid w:val="002C7D9F"/>
    <w:rsid w:val="002D02A2"/>
    <w:rsid w:val="002D25D5"/>
    <w:rsid w:val="002D2C6C"/>
    <w:rsid w:val="002D38D2"/>
    <w:rsid w:val="002D5955"/>
    <w:rsid w:val="002D64C1"/>
    <w:rsid w:val="002D673F"/>
    <w:rsid w:val="002D67D9"/>
    <w:rsid w:val="002D7D0A"/>
    <w:rsid w:val="002E09FF"/>
    <w:rsid w:val="002E0B5E"/>
    <w:rsid w:val="002E18F3"/>
    <w:rsid w:val="002E2096"/>
    <w:rsid w:val="002E24BF"/>
    <w:rsid w:val="002E39E8"/>
    <w:rsid w:val="002E3A99"/>
    <w:rsid w:val="002E3D36"/>
    <w:rsid w:val="002E47F9"/>
    <w:rsid w:val="002E6106"/>
    <w:rsid w:val="002E6485"/>
    <w:rsid w:val="002E6EFE"/>
    <w:rsid w:val="002E71D7"/>
    <w:rsid w:val="002E74DE"/>
    <w:rsid w:val="002F003E"/>
    <w:rsid w:val="002F0F8E"/>
    <w:rsid w:val="002F11DA"/>
    <w:rsid w:val="002F1A0F"/>
    <w:rsid w:val="002F224B"/>
    <w:rsid w:val="002F23AD"/>
    <w:rsid w:val="002F25F3"/>
    <w:rsid w:val="002F2A6F"/>
    <w:rsid w:val="002F2FE4"/>
    <w:rsid w:val="002F47B8"/>
    <w:rsid w:val="002F4CC3"/>
    <w:rsid w:val="002F4FF3"/>
    <w:rsid w:val="002F62AA"/>
    <w:rsid w:val="002F7E41"/>
    <w:rsid w:val="002F7ECC"/>
    <w:rsid w:val="00300F38"/>
    <w:rsid w:val="0030234E"/>
    <w:rsid w:val="00303695"/>
    <w:rsid w:val="00303734"/>
    <w:rsid w:val="00303742"/>
    <w:rsid w:val="003039DA"/>
    <w:rsid w:val="00303F12"/>
    <w:rsid w:val="003045A5"/>
    <w:rsid w:val="00305DA1"/>
    <w:rsid w:val="00305FA7"/>
    <w:rsid w:val="0030615F"/>
    <w:rsid w:val="00306AA4"/>
    <w:rsid w:val="00307A2B"/>
    <w:rsid w:val="00310596"/>
    <w:rsid w:val="003110FB"/>
    <w:rsid w:val="003112A7"/>
    <w:rsid w:val="003130C4"/>
    <w:rsid w:val="00313307"/>
    <w:rsid w:val="00313B68"/>
    <w:rsid w:val="00314277"/>
    <w:rsid w:val="0031492A"/>
    <w:rsid w:val="00314C62"/>
    <w:rsid w:val="00315248"/>
    <w:rsid w:val="00315408"/>
    <w:rsid w:val="00315813"/>
    <w:rsid w:val="00315E5D"/>
    <w:rsid w:val="00317DB4"/>
    <w:rsid w:val="00317F39"/>
    <w:rsid w:val="00320021"/>
    <w:rsid w:val="0032006A"/>
    <w:rsid w:val="0032049C"/>
    <w:rsid w:val="003207BB"/>
    <w:rsid w:val="00321571"/>
    <w:rsid w:val="00322A35"/>
    <w:rsid w:val="0032301A"/>
    <w:rsid w:val="00323970"/>
    <w:rsid w:val="00323FCD"/>
    <w:rsid w:val="003245C2"/>
    <w:rsid w:val="003248D5"/>
    <w:rsid w:val="00325675"/>
    <w:rsid w:val="00325EDB"/>
    <w:rsid w:val="00326738"/>
    <w:rsid w:val="00326B80"/>
    <w:rsid w:val="00326E54"/>
    <w:rsid w:val="00326FAF"/>
    <w:rsid w:val="00327202"/>
    <w:rsid w:val="0032762B"/>
    <w:rsid w:val="00330051"/>
    <w:rsid w:val="00330D7F"/>
    <w:rsid w:val="00331670"/>
    <w:rsid w:val="00331853"/>
    <w:rsid w:val="00331B2E"/>
    <w:rsid w:val="00332CE8"/>
    <w:rsid w:val="00332D01"/>
    <w:rsid w:val="0033315D"/>
    <w:rsid w:val="00333282"/>
    <w:rsid w:val="00333974"/>
    <w:rsid w:val="00333AFE"/>
    <w:rsid w:val="0033480B"/>
    <w:rsid w:val="00336BB3"/>
    <w:rsid w:val="00337214"/>
    <w:rsid w:val="0034142B"/>
    <w:rsid w:val="00342B71"/>
    <w:rsid w:val="00342DFB"/>
    <w:rsid w:val="00343F07"/>
    <w:rsid w:val="00343F1F"/>
    <w:rsid w:val="00344FC8"/>
    <w:rsid w:val="00345110"/>
    <w:rsid w:val="00346110"/>
    <w:rsid w:val="00346405"/>
    <w:rsid w:val="00346FE3"/>
    <w:rsid w:val="00350504"/>
    <w:rsid w:val="00350A49"/>
    <w:rsid w:val="00353683"/>
    <w:rsid w:val="003536A8"/>
    <w:rsid w:val="0035388A"/>
    <w:rsid w:val="00353D7C"/>
    <w:rsid w:val="003540CA"/>
    <w:rsid w:val="00356703"/>
    <w:rsid w:val="00356C13"/>
    <w:rsid w:val="003574F2"/>
    <w:rsid w:val="0036043A"/>
    <w:rsid w:val="0036098E"/>
    <w:rsid w:val="003614DF"/>
    <w:rsid w:val="00361887"/>
    <w:rsid w:val="00361A9C"/>
    <w:rsid w:val="00362618"/>
    <w:rsid w:val="003631FB"/>
    <w:rsid w:val="00364648"/>
    <w:rsid w:val="0036572F"/>
    <w:rsid w:val="00365D0B"/>
    <w:rsid w:val="0036691C"/>
    <w:rsid w:val="00367403"/>
    <w:rsid w:val="00367CE6"/>
    <w:rsid w:val="00370AFD"/>
    <w:rsid w:val="00370CD4"/>
    <w:rsid w:val="00372B11"/>
    <w:rsid w:val="00373734"/>
    <w:rsid w:val="00373A74"/>
    <w:rsid w:val="0037468E"/>
    <w:rsid w:val="00374ECF"/>
    <w:rsid w:val="00375204"/>
    <w:rsid w:val="00376ADD"/>
    <w:rsid w:val="00376D6C"/>
    <w:rsid w:val="00376FCB"/>
    <w:rsid w:val="00377D6A"/>
    <w:rsid w:val="00380979"/>
    <w:rsid w:val="00380A43"/>
    <w:rsid w:val="00381382"/>
    <w:rsid w:val="00381CBA"/>
    <w:rsid w:val="003830C0"/>
    <w:rsid w:val="0038314B"/>
    <w:rsid w:val="00383DB0"/>
    <w:rsid w:val="0038521C"/>
    <w:rsid w:val="00386939"/>
    <w:rsid w:val="00387539"/>
    <w:rsid w:val="00387A59"/>
    <w:rsid w:val="003901E8"/>
    <w:rsid w:val="00390E69"/>
    <w:rsid w:val="003914C5"/>
    <w:rsid w:val="0039196E"/>
    <w:rsid w:val="003925E7"/>
    <w:rsid w:val="00392A4B"/>
    <w:rsid w:val="00392BCE"/>
    <w:rsid w:val="003933C7"/>
    <w:rsid w:val="00394406"/>
    <w:rsid w:val="003945EB"/>
    <w:rsid w:val="00395826"/>
    <w:rsid w:val="00395D67"/>
    <w:rsid w:val="00395FD3"/>
    <w:rsid w:val="003968B9"/>
    <w:rsid w:val="00396B72"/>
    <w:rsid w:val="003972C2"/>
    <w:rsid w:val="0039730C"/>
    <w:rsid w:val="003A02DC"/>
    <w:rsid w:val="003A1175"/>
    <w:rsid w:val="003A1696"/>
    <w:rsid w:val="003A172E"/>
    <w:rsid w:val="003A22DA"/>
    <w:rsid w:val="003A236F"/>
    <w:rsid w:val="003A2F14"/>
    <w:rsid w:val="003A3795"/>
    <w:rsid w:val="003A3B8C"/>
    <w:rsid w:val="003A4F62"/>
    <w:rsid w:val="003A5345"/>
    <w:rsid w:val="003A61B6"/>
    <w:rsid w:val="003A6262"/>
    <w:rsid w:val="003A66BB"/>
    <w:rsid w:val="003A674D"/>
    <w:rsid w:val="003A6B13"/>
    <w:rsid w:val="003A7710"/>
    <w:rsid w:val="003A77B7"/>
    <w:rsid w:val="003B08E2"/>
    <w:rsid w:val="003B3812"/>
    <w:rsid w:val="003B42D2"/>
    <w:rsid w:val="003B5D7D"/>
    <w:rsid w:val="003B69A3"/>
    <w:rsid w:val="003B6BB5"/>
    <w:rsid w:val="003B744A"/>
    <w:rsid w:val="003B7679"/>
    <w:rsid w:val="003B7B97"/>
    <w:rsid w:val="003B7E2C"/>
    <w:rsid w:val="003C0036"/>
    <w:rsid w:val="003C003F"/>
    <w:rsid w:val="003C0B69"/>
    <w:rsid w:val="003C1034"/>
    <w:rsid w:val="003C1C1B"/>
    <w:rsid w:val="003C1E51"/>
    <w:rsid w:val="003C24DD"/>
    <w:rsid w:val="003C265B"/>
    <w:rsid w:val="003C2C49"/>
    <w:rsid w:val="003C3149"/>
    <w:rsid w:val="003C4237"/>
    <w:rsid w:val="003C4B36"/>
    <w:rsid w:val="003C4B60"/>
    <w:rsid w:val="003C5A13"/>
    <w:rsid w:val="003C6FE6"/>
    <w:rsid w:val="003C700E"/>
    <w:rsid w:val="003C7EC2"/>
    <w:rsid w:val="003D0B0D"/>
    <w:rsid w:val="003D0BBE"/>
    <w:rsid w:val="003D0E92"/>
    <w:rsid w:val="003D13A4"/>
    <w:rsid w:val="003D1878"/>
    <w:rsid w:val="003D2B76"/>
    <w:rsid w:val="003D2C58"/>
    <w:rsid w:val="003D33BC"/>
    <w:rsid w:val="003D3779"/>
    <w:rsid w:val="003D40B1"/>
    <w:rsid w:val="003D5761"/>
    <w:rsid w:val="003D616B"/>
    <w:rsid w:val="003D64FC"/>
    <w:rsid w:val="003D7A04"/>
    <w:rsid w:val="003E05CB"/>
    <w:rsid w:val="003E2CBE"/>
    <w:rsid w:val="003E2DA8"/>
    <w:rsid w:val="003E3510"/>
    <w:rsid w:val="003E37A4"/>
    <w:rsid w:val="003E48BB"/>
    <w:rsid w:val="003E49DF"/>
    <w:rsid w:val="003E532E"/>
    <w:rsid w:val="003E5E94"/>
    <w:rsid w:val="003E69F0"/>
    <w:rsid w:val="003E7BD5"/>
    <w:rsid w:val="003F00B0"/>
    <w:rsid w:val="003F0EE3"/>
    <w:rsid w:val="003F14A3"/>
    <w:rsid w:val="003F15EC"/>
    <w:rsid w:val="003F1FFD"/>
    <w:rsid w:val="003F205C"/>
    <w:rsid w:val="003F2ACD"/>
    <w:rsid w:val="003F4EEA"/>
    <w:rsid w:val="003F569A"/>
    <w:rsid w:val="003F5A88"/>
    <w:rsid w:val="003F6560"/>
    <w:rsid w:val="003F6C2E"/>
    <w:rsid w:val="003F6ECF"/>
    <w:rsid w:val="003F79F4"/>
    <w:rsid w:val="003F7E47"/>
    <w:rsid w:val="0040059F"/>
    <w:rsid w:val="00400905"/>
    <w:rsid w:val="004012AD"/>
    <w:rsid w:val="004014C0"/>
    <w:rsid w:val="00401BA3"/>
    <w:rsid w:val="004025B4"/>
    <w:rsid w:val="00403DAA"/>
    <w:rsid w:val="004040A5"/>
    <w:rsid w:val="00404208"/>
    <w:rsid w:val="0040468D"/>
    <w:rsid w:val="00404E67"/>
    <w:rsid w:val="00404EE7"/>
    <w:rsid w:val="00405492"/>
    <w:rsid w:val="004057C0"/>
    <w:rsid w:val="0040581E"/>
    <w:rsid w:val="004062D6"/>
    <w:rsid w:val="00406AD4"/>
    <w:rsid w:val="00410A01"/>
    <w:rsid w:val="00410D1E"/>
    <w:rsid w:val="004125B1"/>
    <w:rsid w:val="0041276A"/>
    <w:rsid w:val="00412F15"/>
    <w:rsid w:val="00414682"/>
    <w:rsid w:val="0041468E"/>
    <w:rsid w:val="00415218"/>
    <w:rsid w:val="00415FF2"/>
    <w:rsid w:val="004177DD"/>
    <w:rsid w:val="004220FD"/>
    <w:rsid w:val="00422571"/>
    <w:rsid w:val="004239FE"/>
    <w:rsid w:val="004249EE"/>
    <w:rsid w:val="00425890"/>
    <w:rsid w:val="00425E5A"/>
    <w:rsid w:val="00426481"/>
    <w:rsid w:val="00426ED2"/>
    <w:rsid w:val="00426FE9"/>
    <w:rsid w:val="00430D15"/>
    <w:rsid w:val="004312B4"/>
    <w:rsid w:val="0043174E"/>
    <w:rsid w:val="00431A67"/>
    <w:rsid w:val="00431B88"/>
    <w:rsid w:val="00432C1A"/>
    <w:rsid w:val="00432E79"/>
    <w:rsid w:val="0043344B"/>
    <w:rsid w:val="00433BA1"/>
    <w:rsid w:val="00433D3C"/>
    <w:rsid w:val="004344EF"/>
    <w:rsid w:val="00435CF3"/>
    <w:rsid w:val="004365F8"/>
    <w:rsid w:val="0043711E"/>
    <w:rsid w:val="0043783A"/>
    <w:rsid w:val="00440607"/>
    <w:rsid w:val="00440CFD"/>
    <w:rsid w:val="004416DE"/>
    <w:rsid w:val="004421DC"/>
    <w:rsid w:val="00442AE9"/>
    <w:rsid w:val="00442B72"/>
    <w:rsid w:val="00442BD9"/>
    <w:rsid w:val="00443E33"/>
    <w:rsid w:val="004448C1"/>
    <w:rsid w:val="00445555"/>
    <w:rsid w:val="00445BDB"/>
    <w:rsid w:val="00445D8C"/>
    <w:rsid w:val="00446E61"/>
    <w:rsid w:val="004473F0"/>
    <w:rsid w:val="00447CE4"/>
    <w:rsid w:val="004501A5"/>
    <w:rsid w:val="004504E0"/>
    <w:rsid w:val="004509E8"/>
    <w:rsid w:val="004510D7"/>
    <w:rsid w:val="00451364"/>
    <w:rsid w:val="00452956"/>
    <w:rsid w:val="004539D3"/>
    <w:rsid w:val="00453C02"/>
    <w:rsid w:val="00454A0D"/>
    <w:rsid w:val="00455FD1"/>
    <w:rsid w:val="00456766"/>
    <w:rsid w:val="00457AE5"/>
    <w:rsid w:val="004604A8"/>
    <w:rsid w:val="00461661"/>
    <w:rsid w:val="00461D05"/>
    <w:rsid w:val="00461E38"/>
    <w:rsid w:val="00461EBD"/>
    <w:rsid w:val="0046309E"/>
    <w:rsid w:val="0046330B"/>
    <w:rsid w:val="00463444"/>
    <w:rsid w:val="00463568"/>
    <w:rsid w:val="00463704"/>
    <w:rsid w:val="00463AA1"/>
    <w:rsid w:val="00463AB6"/>
    <w:rsid w:val="00464706"/>
    <w:rsid w:val="00464B35"/>
    <w:rsid w:val="004651C5"/>
    <w:rsid w:val="004660A0"/>
    <w:rsid w:val="004662BA"/>
    <w:rsid w:val="004707D4"/>
    <w:rsid w:val="00471299"/>
    <w:rsid w:val="00471462"/>
    <w:rsid w:val="00471C38"/>
    <w:rsid w:val="00473987"/>
    <w:rsid w:val="00473C07"/>
    <w:rsid w:val="004740EA"/>
    <w:rsid w:val="0047428F"/>
    <w:rsid w:val="00474BBC"/>
    <w:rsid w:val="00474D1E"/>
    <w:rsid w:val="00474F34"/>
    <w:rsid w:val="00474FF6"/>
    <w:rsid w:val="00475303"/>
    <w:rsid w:val="0047595C"/>
    <w:rsid w:val="004767EA"/>
    <w:rsid w:val="004773D7"/>
    <w:rsid w:val="00477EFE"/>
    <w:rsid w:val="004801B0"/>
    <w:rsid w:val="0048114B"/>
    <w:rsid w:val="00481290"/>
    <w:rsid w:val="00482571"/>
    <w:rsid w:val="004825E0"/>
    <w:rsid w:val="00482F02"/>
    <w:rsid w:val="0048341B"/>
    <w:rsid w:val="00483D5C"/>
    <w:rsid w:val="004840E3"/>
    <w:rsid w:val="00485114"/>
    <w:rsid w:val="00485DA0"/>
    <w:rsid w:val="00486337"/>
    <w:rsid w:val="004863D8"/>
    <w:rsid w:val="004869D7"/>
    <w:rsid w:val="00487616"/>
    <w:rsid w:val="0049034B"/>
    <w:rsid w:val="00490C19"/>
    <w:rsid w:val="00490F59"/>
    <w:rsid w:val="004915AE"/>
    <w:rsid w:val="00491A1A"/>
    <w:rsid w:val="00491C89"/>
    <w:rsid w:val="00491F1C"/>
    <w:rsid w:val="00491F71"/>
    <w:rsid w:val="00492326"/>
    <w:rsid w:val="00492606"/>
    <w:rsid w:val="0049284C"/>
    <w:rsid w:val="00492953"/>
    <w:rsid w:val="0049336A"/>
    <w:rsid w:val="00493DEF"/>
    <w:rsid w:val="00493F65"/>
    <w:rsid w:val="00494215"/>
    <w:rsid w:val="00494C68"/>
    <w:rsid w:val="004962F9"/>
    <w:rsid w:val="00496ABA"/>
    <w:rsid w:val="00497476"/>
    <w:rsid w:val="004A039B"/>
    <w:rsid w:val="004A0987"/>
    <w:rsid w:val="004A0D76"/>
    <w:rsid w:val="004A0E11"/>
    <w:rsid w:val="004A1262"/>
    <w:rsid w:val="004A22E5"/>
    <w:rsid w:val="004A258C"/>
    <w:rsid w:val="004A3200"/>
    <w:rsid w:val="004A3818"/>
    <w:rsid w:val="004A3E3D"/>
    <w:rsid w:val="004A4204"/>
    <w:rsid w:val="004A478A"/>
    <w:rsid w:val="004A4AB5"/>
    <w:rsid w:val="004A4CDA"/>
    <w:rsid w:val="004A5501"/>
    <w:rsid w:val="004A5CCE"/>
    <w:rsid w:val="004A746E"/>
    <w:rsid w:val="004A7AA2"/>
    <w:rsid w:val="004B0B1E"/>
    <w:rsid w:val="004B1981"/>
    <w:rsid w:val="004B339C"/>
    <w:rsid w:val="004B41E2"/>
    <w:rsid w:val="004B438E"/>
    <w:rsid w:val="004B4B57"/>
    <w:rsid w:val="004B50DD"/>
    <w:rsid w:val="004B65A4"/>
    <w:rsid w:val="004B7149"/>
    <w:rsid w:val="004B7261"/>
    <w:rsid w:val="004B7909"/>
    <w:rsid w:val="004C03C5"/>
    <w:rsid w:val="004C1BFD"/>
    <w:rsid w:val="004C247E"/>
    <w:rsid w:val="004C356A"/>
    <w:rsid w:val="004C467A"/>
    <w:rsid w:val="004C5E03"/>
    <w:rsid w:val="004C6F0C"/>
    <w:rsid w:val="004D0690"/>
    <w:rsid w:val="004D095B"/>
    <w:rsid w:val="004D0D27"/>
    <w:rsid w:val="004D1B9C"/>
    <w:rsid w:val="004D29D0"/>
    <w:rsid w:val="004D30D0"/>
    <w:rsid w:val="004D340E"/>
    <w:rsid w:val="004D5A4A"/>
    <w:rsid w:val="004D7868"/>
    <w:rsid w:val="004D79E7"/>
    <w:rsid w:val="004E0F30"/>
    <w:rsid w:val="004E1BD5"/>
    <w:rsid w:val="004E1C3E"/>
    <w:rsid w:val="004E25E7"/>
    <w:rsid w:val="004E271E"/>
    <w:rsid w:val="004E3933"/>
    <w:rsid w:val="004E3A0B"/>
    <w:rsid w:val="004E3BDB"/>
    <w:rsid w:val="004E493C"/>
    <w:rsid w:val="004E4A34"/>
    <w:rsid w:val="004E4AE6"/>
    <w:rsid w:val="004E6170"/>
    <w:rsid w:val="004F040D"/>
    <w:rsid w:val="004F18A9"/>
    <w:rsid w:val="004F1958"/>
    <w:rsid w:val="004F22FC"/>
    <w:rsid w:val="004F2A0B"/>
    <w:rsid w:val="004F3411"/>
    <w:rsid w:val="004F4639"/>
    <w:rsid w:val="004F71A3"/>
    <w:rsid w:val="004F78C3"/>
    <w:rsid w:val="004F7B15"/>
    <w:rsid w:val="00500A38"/>
    <w:rsid w:val="00500A80"/>
    <w:rsid w:val="00501545"/>
    <w:rsid w:val="005017C8"/>
    <w:rsid w:val="00502D16"/>
    <w:rsid w:val="00503B85"/>
    <w:rsid w:val="00503DCC"/>
    <w:rsid w:val="005045C7"/>
    <w:rsid w:val="00504C9B"/>
    <w:rsid w:val="00505132"/>
    <w:rsid w:val="005057B3"/>
    <w:rsid w:val="00505BD6"/>
    <w:rsid w:val="00505DC3"/>
    <w:rsid w:val="00506186"/>
    <w:rsid w:val="00506687"/>
    <w:rsid w:val="00506858"/>
    <w:rsid w:val="00506A54"/>
    <w:rsid w:val="00507FB6"/>
    <w:rsid w:val="00511B1E"/>
    <w:rsid w:val="00512A96"/>
    <w:rsid w:val="00513ACB"/>
    <w:rsid w:val="00514749"/>
    <w:rsid w:val="005150FA"/>
    <w:rsid w:val="005156F0"/>
    <w:rsid w:val="00515951"/>
    <w:rsid w:val="005159A9"/>
    <w:rsid w:val="00516030"/>
    <w:rsid w:val="00516CB0"/>
    <w:rsid w:val="00516FB4"/>
    <w:rsid w:val="00517E72"/>
    <w:rsid w:val="0052158E"/>
    <w:rsid w:val="005218AF"/>
    <w:rsid w:val="00521D7E"/>
    <w:rsid w:val="00521DD5"/>
    <w:rsid w:val="00522231"/>
    <w:rsid w:val="00522899"/>
    <w:rsid w:val="00522F02"/>
    <w:rsid w:val="00523C20"/>
    <w:rsid w:val="005240FE"/>
    <w:rsid w:val="005243BD"/>
    <w:rsid w:val="00525AF2"/>
    <w:rsid w:val="0052605F"/>
    <w:rsid w:val="005267B1"/>
    <w:rsid w:val="00527160"/>
    <w:rsid w:val="005275CB"/>
    <w:rsid w:val="00527742"/>
    <w:rsid w:val="00527ED7"/>
    <w:rsid w:val="00530476"/>
    <w:rsid w:val="00531F02"/>
    <w:rsid w:val="00532473"/>
    <w:rsid w:val="00532660"/>
    <w:rsid w:val="00532AD4"/>
    <w:rsid w:val="00532E5E"/>
    <w:rsid w:val="00533480"/>
    <w:rsid w:val="0053401B"/>
    <w:rsid w:val="00535674"/>
    <w:rsid w:val="00535CE2"/>
    <w:rsid w:val="00536424"/>
    <w:rsid w:val="00536ADE"/>
    <w:rsid w:val="005404E6"/>
    <w:rsid w:val="00541DEC"/>
    <w:rsid w:val="00541E0D"/>
    <w:rsid w:val="00542001"/>
    <w:rsid w:val="00542506"/>
    <w:rsid w:val="00543358"/>
    <w:rsid w:val="00543992"/>
    <w:rsid w:val="00543D6F"/>
    <w:rsid w:val="00543D9B"/>
    <w:rsid w:val="00545387"/>
    <w:rsid w:val="00546315"/>
    <w:rsid w:val="0054666B"/>
    <w:rsid w:val="00546A0A"/>
    <w:rsid w:val="00547471"/>
    <w:rsid w:val="00547BAC"/>
    <w:rsid w:val="0055027C"/>
    <w:rsid w:val="00550600"/>
    <w:rsid w:val="0055117B"/>
    <w:rsid w:val="005515A7"/>
    <w:rsid w:val="00551EF2"/>
    <w:rsid w:val="0055341C"/>
    <w:rsid w:val="0055351F"/>
    <w:rsid w:val="0055399E"/>
    <w:rsid w:val="00553D78"/>
    <w:rsid w:val="00554453"/>
    <w:rsid w:val="005550CB"/>
    <w:rsid w:val="0055560B"/>
    <w:rsid w:val="00555E5C"/>
    <w:rsid w:val="00556308"/>
    <w:rsid w:val="00556BBE"/>
    <w:rsid w:val="0055746A"/>
    <w:rsid w:val="00557603"/>
    <w:rsid w:val="0056157C"/>
    <w:rsid w:val="00561C0E"/>
    <w:rsid w:val="00561C25"/>
    <w:rsid w:val="0056405E"/>
    <w:rsid w:val="005659EB"/>
    <w:rsid w:val="00565D0C"/>
    <w:rsid w:val="0056625D"/>
    <w:rsid w:val="005662AF"/>
    <w:rsid w:val="005672B2"/>
    <w:rsid w:val="005673DA"/>
    <w:rsid w:val="005709F9"/>
    <w:rsid w:val="00570A83"/>
    <w:rsid w:val="005715FF"/>
    <w:rsid w:val="005716F4"/>
    <w:rsid w:val="00572025"/>
    <w:rsid w:val="0057284E"/>
    <w:rsid w:val="005730C2"/>
    <w:rsid w:val="00573462"/>
    <w:rsid w:val="005734DF"/>
    <w:rsid w:val="00573751"/>
    <w:rsid w:val="00573C0E"/>
    <w:rsid w:val="005741C6"/>
    <w:rsid w:val="00575665"/>
    <w:rsid w:val="005803FF"/>
    <w:rsid w:val="00580420"/>
    <w:rsid w:val="00580584"/>
    <w:rsid w:val="00581311"/>
    <w:rsid w:val="005813D1"/>
    <w:rsid w:val="00581A3D"/>
    <w:rsid w:val="00582182"/>
    <w:rsid w:val="00582257"/>
    <w:rsid w:val="00582549"/>
    <w:rsid w:val="0058254A"/>
    <w:rsid w:val="00582A51"/>
    <w:rsid w:val="00583B8A"/>
    <w:rsid w:val="005858AA"/>
    <w:rsid w:val="00586F52"/>
    <w:rsid w:val="00587032"/>
    <w:rsid w:val="0058742D"/>
    <w:rsid w:val="00587C6F"/>
    <w:rsid w:val="00590C01"/>
    <w:rsid w:val="005911D1"/>
    <w:rsid w:val="00591574"/>
    <w:rsid w:val="0059176B"/>
    <w:rsid w:val="0059189F"/>
    <w:rsid w:val="005918F2"/>
    <w:rsid w:val="00594297"/>
    <w:rsid w:val="00594AFA"/>
    <w:rsid w:val="00594FE4"/>
    <w:rsid w:val="00595880"/>
    <w:rsid w:val="00595B6F"/>
    <w:rsid w:val="0059662C"/>
    <w:rsid w:val="00596EF0"/>
    <w:rsid w:val="00597095"/>
    <w:rsid w:val="005A0D1A"/>
    <w:rsid w:val="005A0EAC"/>
    <w:rsid w:val="005A0F11"/>
    <w:rsid w:val="005A1F60"/>
    <w:rsid w:val="005A24F5"/>
    <w:rsid w:val="005A29FE"/>
    <w:rsid w:val="005A52B0"/>
    <w:rsid w:val="005A5CB3"/>
    <w:rsid w:val="005A6302"/>
    <w:rsid w:val="005A6CB1"/>
    <w:rsid w:val="005B086B"/>
    <w:rsid w:val="005B093C"/>
    <w:rsid w:val="005B2045"/>
    <w:rsid w:val="005B3CEB"/>
    <w:rsid w:val="005B412B"/>
    <w:rsid w:val="005B530A"/>
    <w:rsid w:val="005B557A"/>
    <w:rsid w:val="005B607C"/>
    <w:rsid w:val="005B618F"/>
    <w:rsid w:val="005B6647"/>
    <w:rsid w:val="005B73C8"/>
    <w:rsid w:val="005C0644"/>
    <w:rsid w:val="005C1ADE"/>
    <w:rsid w:val="005C3779"/>
    <w:rsid w:val="005C40B7"/>
    <w:rsid w:val="005C4277"/>
    <w:rsid w:val="005C5364"/>
    <w:rsid w:val="005C539F"/>
    <w:rsid w:val="005C5BD7"/>
    <w:rsid w:val="005C77C2"/>
    <w:rsid w:val="005D0F1E"/>
    <w:rsid w:val="005D1105"/>
    <w:rsid w:val="005D20C5"/>
    <w:rsid w:val="005D31C5"/>
    <w:rsid w:val="005D3219"/>
    <w:rsid w:val="005D4BDC"/>
    <w:rsid w:val="005D4E63"/>
    <w:rsid w:val="005D51DB"/>
    <w:rsid w:val="005D51E7"/>
    <w:rsid w:val="005D5B31"/>
    <w:rsid w:val="005D6BC7"/>
    <w:rsid w:val="005D6FD4"/>
    <w:rsid w:val="005D7FDF"/>
    <w:rsid w:val="005E00F5"/>
    <w:rsid w:val="005E0595"/>
    <w:rsid w:val="005E125B"/>
    <w:rsid w:val="005E1E4C"/>
    <w:rsid w:val="005E2D53"/>
    <w:rsid w:val="005E38E5"/>
    <w:rsid w:val="005E46A0"/>
    <w:rsid w:val="005E499E"/>
    <w:rsid w:val="005E4BBC"/>
    <w:rsid w:val="005E5185"/>
    <w:rsid w:val="005E566E"/>
    <w:rsid w:val="005E60CA"/>
    <w:rsid w:val="005E6BAC"/>
    <w:rsid w:val="005E6C96"/>
    <w:rsid w:val="005E6ECF"/>
    <w:rsid w:val="005E74AB"/>
    <w:rsid w:val="005E766B"/>
    <w:rsid w:val="005F018E"/>
    <w:rsid w:val="005F114E"/>
    <w:rsid w:val="005F154E"/>
    <w:rsid w:val="005F203A"/>
    <w:rsid w:val="005F3DE9"/>
    <w:rsid w:val="005F4E8A"/>
    <w:rsid w:val="005F53E2"/>
    <w:rsid w:val="005F710A"/>
    <w:rsid w:val="00600861"/>
    <w:rsid w:val="00600EEA"/>
    <w:rsid w:val="006025D7"/>
    <w:rsid w:val="00603337"/>
    <w:rsid w:val="00603AD6"/>
    <w:rsid w:val="006049F0"/>
    <w:rsid w:val="00604B3C"/>
    <w:rsid w:val="0060520A"/>
    <w:rsid w:val="00605715"/>
    <w:rsid w:val="00605DF7"/>
    <w:rsid w:val="006060C9"/>
    <w:rsid w:val="00606DEA"/>
    <w:rsid w:val="00606FDF"/>
    <w:rsid w:val="00607822"/>
    <w:rsid w:val="00607B70"/>
    <w:rsid w:val="006103D7"/>
    <w:rsid w:val="0061047C"/>
    <w:rsid w:val="00610A5E"/>
    <w:rsid w:val="00610FCF"/>
    <w:rsid w:val="00611BC3"/>
    <w:rsid w:val="0061236F"/>
    <w:rsid w:val="006124BF"/>
    <w:rsid w:val="0061256F"/>
    <w:rsid w:val="006152D7"/>
    <w:rsid w:val="00615855"/>
    <w:rsid w:val="00615AC8"/>
    <w:rsid w:val="00615B33"/>
    <w:rsid w:val="00617C4F"/>
    <w:rsid w:val="00621465"/>
    <w:rsid w:val="00622531"/>
    <w:rsid w:val="00623E05"/>
    <w:rsid w:val="00624027"/>
    <w:rsid w:val="00624F18"/>
    <w:rsid w:val="00625517"/>
    <w:rsid w:val="006258BD"/>
    <w:rsid w:val="00625DDA"/>
    <w:rsid w:val="00625E3B"/>
    <w:rsid w:val="00626B12"/>
    <w:rsid w:val="006273C0"/>
    <w:rsid w:val="006306CE"/>
    <w:rsid w:val="00630FA4"/>
    <w:rsid w:val="00631471"/>
    <w:rsid w:val="00632945"/>
    <w:rsid w:val="00632B14"/>
    <w:rsid w:val="00632FFE"/>
    <w:rsid w:val="006331A3"/>
    <w:rsid w:val="006336DE"/>
    <w:rsid w:val="006342B9"/>
    <w:rsid w:val="0063517C"/>
    <w:rsid w:val="006359D9"/>
    <w:rsid w:val="006361FB"/>
    <w:rsid w:val="0063680A"/>
    <w:rsid w:val="00636E5C"/>
    <w:rsid w:val="00640658"/>
    <w:rsid w:val="00640753"/>
    <w:rsid w:val="006410F3"/>
    <w:rsid w:val="00641E3B"/>
    <w:rsid w:val="00641F93"/>
    <w:rsid w:val="00643321"/>
    <w:rsid w:val="0064400A"/>
    <w:rsid w:val="0064688C"/>
    <w:rsid w:val="00647148"/>
    <w:rsid w:val="00647149"/>
    <w:rsid w:val="0064717E"/>
    <w:rsid w:val="006536D4"/>
    <w:rsid w:val="006539C6"/>
    <w:rsid w:val="00654A59"/>
    <w:rsid w:val="00654C00"/>
    <w:rsid w:val="00656356"/>
    <w:rsid w:val="0065663B"/>
    <w:rsid w:val="006573AC"/>
    <w:rsid w:val="00661C61"/>
    <w:rsid w:val="006627E6"/>
    <w:rsid w:val="00664A82"/>
    <w:rsid w:val="00664D63"/>
    <w:rsid w:val="00665047"/>
    <w:rsid w:val="00665161"/>
    <w:rsid w:val="00665340"/>
    <w:rsid w:val="0066543F"/>
    <w:rsid w:val="0066546C"/>
    <w:rsid w:val="006659D0"/>
    <w:rsid w:val="00665B01"/>
    <w:rsid w:val="00665E51"/>
    <w:rsid w:val="00666E01"/>
    <w:rsid w:val="00670B6B"/>
    <w:rsid w:val="0067124A"/>
    <w:rsid w:val="0067130F"/>
    <w:rsid w:val="006718D4"/>
    <w:rsid w:val="00671F6F"/>
    <w:rsid w:val="00672489"/>
    <w:rsid w:val="00673849"/>
    <w:rsid w:val="0067626E"/>
    <w:rsid w:val="00676848"/>
    <w:rsid w:val="00676ADF"/>
    <w:rsid w:val="00676B3F"/>
    <w:rsid w:val="00677C13"/>
    <w:rsid w:val="00677D44"/>
    <w:rsid w:val="0068152C"/>
    <w:rsid w:val="0068162C"/>
    <w:rsid w:val="0068181E"/>
    <w:rsid w:val="00683826"/>
    <w:rsid w:val="00684840"/>
    <w:rsid w:val="006862CF"/>
    <w:rsid w:val="006862F4"/>
    <w:rsid w:val="0068699A"/>
    <w:rsid w:val="006905EB"/>
    <w:rsid w:val="00690909"/>
    <w:rsid w:val="00691163"/>
    <w:rsid w:val="00692053"/>
    <w:rsid w:val="0069212A"/>
    <w:rsid w:val="006929BA"/>
    <w:rsid w:val="006929E5"/>
    <w:rsid w:val="006935AA"/>
    <w:rsid w:val="00694CE1"/>
    <w:rsid w:val="006952EC"/>
    <w:rsid w:val="00695A82"/>
    <w:rsid w:val="00696219"/>
    <w:rsid w:val="006A2D14"/>
    <w:rsid w:val="006A42EF"/>
    <w:rsid w:val="006A4E73"/>
    <w:rsid w:val="006A52AF"/>
    <w:rsid w:val="006A540E"/>
    <w:rsid w:val="006A677B"/>
    <w:rsid w:val="006B05FE"/>
    <w:rsid w:val="006B06A1"/>
    <w:rsid w:val="006B07F8"/>
    <w:rsid w:val="006B19F9"/>
    <w:rsid w:val="006B1E02"/>
    <w:rsid w:val="006B2A09"/>
    <w:rsid w:val="006B3908"/>
    <w:rsid w:val="006B59BB"/>
    <w:rsid w:val="006B5D97"/>
    <w:rsid w:val="006B5E40"/>
    <w:rsid w:val="006B7813"/>
    <w:rsid w:val="006B7A43"/>
    <w:rsid w:val="006B7EB1"/>
    <w:rsid w:val="006C04D0"/>
    <w:rsid w:val="006C080E"/>
    <w:rsid w:val="006C0EA5"/>
    <w:rsid w:val="006C115F"/>
    <w:rsid w:val="006C1AE0"/>
    <w:rsid w:val="006C2483"/>
    <w:rsid w:val="006C248A"/>
    <w:rsid w:val="006C3B0A"/>
    <w:rsid w:val="006C5571"/>
    <w:rsid w:val="006C560D"/>
    <w:rsid w:val="006C5A42"/>
    <w:rsid w:val="006C63AF"/>
    <w:rsid w:val="006C7442"/>
    <w:rsid w:val="006C76EE"/>
    <w:rsid w:val="006C7FA1"/>
    <w:rsid w:val="006D05A3"/>
    <w:rsid w:val="006D0623"/>
    <w:rsid w:val="006D0AAE"/>
    <w:rsid w:val="006D0DFC"/>
    <w:rsid w:val="006D14DA"/>
    <w:rsid w:val="006D1885"/>
    <w:rsid w:val="006D2A8F"/>
    <w:rsid w:val="006D3117"/>
    <w:rsid w:val="006D35BE"/>
    <w:rsid w:val="006D3895"/>
    <w:rsid w:val="006D3ECB"/>
    <w:rsid w:val="006D4BE7"/>
    <w:rsid w:val="006D505F"/>
    <w:rsid w:val="006D5828"/>
    <w:rsid w:val="006D631E"/>
    <w:rsid w:val="006D6A58"/>
    <w:rsid w:val="006E083D"/>
    <w:rsid w:val="006E09A7"/>
    <w:rsid w:val="006E2E07"/>
    <w:rsid w:val="006E365D"/>
    <w:rsid w:val="006E3D37"/>
    <w:rsid w:val="006E45B5"/>
    <w:rsid w:val="006E76D3"/>
    <w:rsid w:val="006E7A2B"/>
    <w:rsid w:val="006F26BB"/>
    <w:rsid w:val="006F2930"/>
    <w:rsid w:val="006F3280"/>
    <w:rsid w:val="006F35FF"/>
    <w:rsid w:val="006F3DCF"/>
    <w:rsid w:val="006F5625"/>
    <w:rsid w:val="006F5713"/>
    <w:rsid w:val="006F5C5B"/>
    <w:rsid w:val="006F618B"/>
    <w:rsid w:val="006F7058"/>
    <w:rsid w:val="006F738C"/>
    <w:rsid w:val="007010E6"/>
    <w:rsid w:val="00702319"/>
    <w:rsid w:val="00702B0F"/>
    <w:rsid w:val="00703EF3"/>
    <w:rsid w:val="00703FCD"/>
    <w:rsid w:val="007040E1"/>
    <w:rsid w:val="00704799"/>
    <w:rsid w:val="007048E7"/>
    <w:rsid w:val="00704B1C"/>
    <w:rsid w:val="00705171"/>
    <w:rsid w:val="007053E6"/>
    <w:rsid w:val="00706108"/>
    <w:rsid w:val="00706B40"/>
    <w:rsid w:val="00707458"/>
    <w:rsid w:val="00707607"/>
    <w:rsid w:val="00707654"/>
    <w:rsid w:val="00707E6C"/>
    <w:rsid w:val="007119EE"/>
    <w:rsid w:val="00712489"/>
    <w:rsid w:val="00713A40"/>
    <w:rsid w:val="00713EB7"/>
    <w:rsid w:val="00714718"/>
    <w:rsid w:val="00714857"/>
    <w:rsid w:val="00715B2C"/>
    <w:rsid w:val="0071622C"/>
    <w:rsid w:val="00716497"/>
    <w:rsid w:val="00716603"/>
    <w:rsid w:val="00716A4E"/>
    <w:rsid w:val="00716F47"/>
    <w:rsid w:val="0071715B"/>
    <w:rsid w:val="0071783D"/>
    <w:rsid w:val="007208AC"/>
    <w:rsid w:val="00720C9C"/>
    <w:rsid w:val="007212B0"/>
    <w:rsid w:val="00721A4C"/>
    <w:rsid w:val="00724223"/>
    <w:rsid w:val="007243FD"/>
    <w:rsid w:val="00724575"/>
    <w:rsid w:val="00725A42"/>
    <w:rsid w:val="007268D6"/>
    <w:rsid w:val="007273AC"/>
    <w:rsid w:val="0072787F"/>
    <w:rsid w:val="00730510"/>
    <w:rsid w:val="00730C01"/>
    <w:rsid w:val="0073177C"/>
    <w:rsid w:val="007319BF"/>
    <w:rsid w:val="00731C73"/>
    <w:rsid w:val="00731CD5"/>
    <w:rsid w:val="0073296F"/>
    <w:rsid w:val="00733CB3"/>
    <w:rsid w:val="0073433E"/>
    <w:rsid w:val="0073484B"/>
    <w:rsid w:val="00734B12"/>
    <w:rsid w:val="00734F48"/>
    <w:rsid w:val="00735524"/>
    <w:rsid w:val="00735615"/>
    <w:rsid w:val="00735B60"/>
    <w:rsid w:val="00736866"/>
    <w:rsid w:val="00736E5E"/>
    <w:rsid w:val="00736EFA"/>
    <w:rsid w:val="00737301"/>
    <w:rsid w:val="00737FE4"/>
    <w:rsid w:val="00740383"/>
    <w:rsid w:val="0074070A"/>
    <w:rsid w:val="00741536"/>
    <w:rsid w:val="007416B4"/>
    <w:rsid w:val="00741B3E"/>
    <w:rsid w:val="00741C9D"/>
    <w:rsid w:val="007428B8"/>
    <w:rsid w:val="00743861"/>
    <w:rsid w:val="00746C8A"/>
    <w:rsid w:val="00747368"/>
    <w:rsid w:val="00747482"/>
    <w:rsid w:val="00747A05"/>
    <w:rsid w:val="00750090"/>
    <w:rsid w:val="00750F21"/>
    <w:rsid w:val="007514FB"/>
    <w:rsid w:val="00752142"/>
    <w:rsid w:val="00753024"/>
    <w:rsid w:val="00754AF3"/>
    <w:rsid w:val="00754D3D"/>
    <w:rsid w:val="00755229"/>
    <w:rsid w:val="007552F1"/>
    <w:rsid w:val="007558B8"/>
    <w:rsid w:val="00755C29"/>
    <w:rsid w:val="00756239"/>
    <w:rsid w:val="0076065B"/>
    <w:rsid w:val="00760927"/>
    <w:rsid w:val="00760BC1"/>
    <w:rsid w:val="00760F4A"/>
    <w:rsid w:val="00761178"/>
    <w:rsid w:val="007612C9"/>
    <w:rsid w:val="00761D7E"/>
    <w:rsid w:val="00762285"/>
    <w:rsid w:val="00762B4B"/>
    <w:rsid w:val="00763EAF"/>
    <w:rsid w:val="00764D35"/>
    <w:rsid w:val="007650A3"/>
    <w:rsid w:val="0076541E"/>
    <w:rsid w:val="007662AC"/>
    <w:rsid w:val="00767D3D"/>
    <w:rsid w:val="00767E7B"/>
    <w:rsid w:val="0077084D"/>
    <w:rsid w:val="00770D5F"/>
    <w:rsid w:val="0077231B"/>
    <w:rsid w:val="007723A8"/>
    <w:rsid w:val="00772B0F"/>
    <w:rsid w:val="00772C7F"/>
    <w:rsid w:val="00772CB4"/>
    <w:rsid w:val="00772E42"/>
    <w:rsid w:val="0077332B"/>
    <w:rsid w:val="00773734"/>
    <w:rsid w:val="00773776"/>
    <w:rsid w:val="00774A4A"/>
    <w:rsid w:val="00774B2A"/>
    <w:rsid w:val="00775A6F"/>
    <w:rsid w:val="00775D45"/>
    <w:rsid w:val="007765D1"/>
    <w:rsid w:val="00776E33"/>
    <w:rsid w:val="007804BC"/>
    <w:rsid w:val="00780C27"/>
    <w:rsid w:val="00780E0F"/>
    <w:rsid w:val="007824D5"/>
    <w:rsid w:val="00782E43"/>
    <w:rsid w:val="00782F1E"/>
    <w:rsid w:val="00783023"/>
    <w:rsid w:val="00783664"/>
    <w:rsid w:val="00783DE2"/>
    <w:rsid w:val="00784139"/>
    <w:rsid w:val="0078421D"/>
    <w:rsid w:val="00786218"/>
    <w:rsid w:val="00786411"/>
    <w:rsid w:val="007865A7"/>
    <w:rsid w:val="00786AFD"/>
    <w:rsid w:val="00787CD8"/>
    <w:rsid w:val="0079094D"/>
    <w:rsid w:val="007916C4"/>
    <w:rsid w:val="0079242D"/>
    <w:rsid w:val="00792CFB"/>
    <w:rsid w:val="007932DC"/>
    <w:rsid w:val="00794611"/>
    <w:rsid w:val="00794781"/>
    <w:rsid w:val="00796516"/>
    <w:rsid w:val="007965FF"/>
    <w:rsid w:val="00797172"/>
    <w:rsid w:val="00797912"/>
    <w:rsid w:val="00797D59"/>
    <w:rsid w:val="007A0BA7"/>
    <w:rsid w:val="007A2FD5"/>
    <w:rsid w:val="007A317E"/>
    <w:rsid w:val="007A3555"/>
    <w:rsid w:val="007A446C"/>
    <w:rsid w:val="007A50CA"/>
    <w:rsid w:val="007A61E4"/>
    <w:rsid w:val="007A6CAE"/>
    <w:rsid w:val="007A737A"/>
    <w:rsid w:val="007A7438"/>
    <w:rsid w:val="007A7BA7"/>
    <w:rsid w:val="007A7DF0"/>
    <w:rsid w:val="007B0472"/>
    <w:rsid w:val="007B0B9D"/>
    <w:rsid w:val="007B12B1"/>
    <w:rsid w:val="007B152A"/>
    <w:rsid w:val="007B153C"/>
    <w:rsid w:val="007B15A4"/>
    <w:rsid w:val="007B1774"/>
    <w:rsid w:val="007B324F"/>
    <w:rsid w:val="007B3356"/>
    <w:rsid w:val="007B3AA5"/>
    <w:rsid w:val="007B409F"/>
    <w:rsid w:val="007B4229"/>
    <w:rsid w:val="007B45E0"/>
    <w:rsid w:val="007B4A6F"/>
    <w:rsid w:val="007B6150"/>
    <w:rsid w:val="007B61B8"/>
    <w:rsid w:val="007B6673"/>
    <w:rsid w:val="007B6A6B"/>
    <w:rsid w:val="007B7CB0"/>
    <w:rsid w:val="007B7EC6"/>
    <w:rsid w:val="007B7FFD"/>
    <w:rsid w:val="007C0561"/>
    <w:rsid w:val="007C0C43"/>
    <w:rsid w:val="007C22F7"/>
    <w:rsid w:val="007C26F2"/>
    <w:rsid w:val="007C2C6F"/>
    <w:rsid w:val="007C2EE4"/>
    <w:rsid w:val="007C3CCB"/>
    <w:rsid w:val="007C4A90"/>
    <w:rsid w:val="007C617C"/>
    <w:rsid w:val="007C69BC"/>
    <w:rsid w:val="007C7508"/>
    <w:rsid w:val="007C7B59"/>
    <w:rsid w:val="007D0680"/>
    <w:rsid w:val="007D089A"/>
    <w:rsid w:val="007D2087"/>
    <w:rsid w:val="007D23B8"/>
    <w:rsid w:val="007D2B21"/>
    <w:rsid w:val="007D33E9"/>
    <w:rsid w:val="007D42FE"/>
    <w:rsid w:val="007D5015"/>
    <w:rsid w:val="007D53E9"/>
    <w:rsid w:val="007D6FF9"/>
    <w:rsid w:val="007D7599"/>
    <w:rsid w:val="007D7CB2"/>
    <w:rsid w:val="007D7E2D"/>
    <w:rsid w:val="007E0E89"/>
    <w:rsid w:val="007E35B2"/>
    <w:rsid w:val="007E370F"/>
    <w:rsid w:val="007E41E1"/>
    <w:rsid w:val="007E5E11"/>
    <w:rsid w:val="007E6F45"/>
    <w:rsid w:val="007E7FCC"/>
    <w:rsid w:val="007F0072"/>
    <w:rsid w:val="007F03F9"/>
    <w:rsid w:val="007F1015"/>
    <w:rsid w:val="007F11F8"/>
    <w:rsid w:val="007F1A6C"/>
    <w:rsid w:val="007F2373"/>
    <w:rsid w:val="007F298F"/>
    <w:rsid w:val="007F32A0"/>
    <w:rsid w:val="007F36B6"/>
    <w:rsid w:val="007F388C"/>
    <w:rsid w:val="007F398B"/>
    <w:rsid w:val="007F4CED"/>
    <w:rsid w:val="007F5108"/>
    <w:rsid w:val="007F5962"/>
    <w:rsid w:val="007F6637"/>
    <w:rsid w:val="007F6890"/>
    <w:rsid w:val="007F77E3"/>
    <w:rsid w:val="007F7B2D"/>
    <w:rsid w:val="007F7BA2"/>
    <w:rsid w:val="00800995"/>
    <w:rsid w:val="008019AB"/>
    <w:rsid w:val="008023F8"/>
    <w:rsid w:val="008029A9"/>
    <w:rsid w:val="0080308E"/>
    <w:rsid w:val="00803662"/>
    <w:rsid w:val="00804B9C"/>
    <w:rsid w:val="00805D81"/>
    <w:rsid w:val="008064A8"/>
    <w:rsid w:val="00807279"/>
    <w:rsid w:val="008074F4"/>
    <w:rsid w:val="00811001"/>
    <w:rsid w:val="0081164B"/>
    <w:rsid w:val="00812938"/>
    <w:rsid w:val="008138F6"/>
    <w:rsid w:val="00813F5A"/>
    <w:rsid w:val="0081669C"/>
    <w:rsid w:val="00816B54"/>
    <w:rsid w:val="008174FB"/>
    <w:rsid w:val="008207A0"/>
    <w:rsid w:val="00820E70"/>
    <w:rsid w:val="00821304"/>
    <w:rsid w:val="00821D0D"/>
    <w:rsid w:val="0082232B"/>
    <w:rsid w:val="00824F2E"/>
    <w:rsid w:val="008268BD"/>
    <w:rsid w:val="00827C80"/>
    <w:rsid w:val="00827E7B"/>
    <w:rsid w:val="0083058A"/>
    <w:rsid w:val="0083177D"/>
    <w:rsid w:val="00831938"/>
    <w:rsid w:val="00831A68"/>
    <w:rsid w:val="00831D01"/>
    <w:rsid w:val="00832F21"/>
    <w:rsid w:val="008333DA"/>
    <w:rsid w:val="00833B71"/>
    <w:rsid w:val="00834699"/>
    <w:rsid w:val="0083471B"/>
    <w:rsid w:val="00835B59"/>
    <w:rsid w:val="008365C8"/>
    <w:rsid w:val="00837E39"/>
    <w:rsid w:val="00840436"/>
    <w:rsid w:val="00842A20"/>
    <w:rsid w:val="0084327E"/>
    <w:rsid w:val="008433BE"/>
    <w:rsid w:val="008437FC"/>
    <w:rsid w:val="0084388C"/>
    <w:rsid w:val="00844047"/>
    <w:rsid w:val="00844329"/>
    <w:rsid w:val="00844477"/>
    <w:rsid w:val="008444B4"/>
    <w:rsid w:val="008445D9"/>
    <w:rsid w:val="00844643"/>
    <w:rsid w:val="0084464C"/>
    <w:rsid w:val="0084482B"/>
    <w:rsid w:val="00845BA1"/>
    <w:rsid w:val="00845D0B"/>
    <w:rsid w:val="00846060"/>
    <w:rsid w:val="00846EE9"/>
    <w:rsid w:val="008470D5"/>
    <w:rsid w:val="0084741A"/>
    <w:rsid w:val="00847939"/>
    <w:rsid w:val="00851CC3"/>
    <w:rsid w:val="008526FF"/>
    <w:rsid w:val="00852E02"/>
    <w:rsid w:val="00853C3F"/>
    <w:rsid w:val="00853EA6"/>
    <w:rsid w:val="00853F28"/>
    <w:rsid w:val="008553A5"/>
    <w:rsid w:val="0085545B"/>
    <w:rsid w:val="00855F19"/>
    <w:rsid w:val="00856619"/>
    <w:rsid w:val="0085734C"/>
    <w:rsid w:val="00857A37"/>
    <w:rsid w:val="00860F75"/>
    <w:rsid w:val="008616EA"/>
    <w:rsid w:val="00861700"/>
    <w:rsid w:val="0086172A"/>
    <w:rsid w:val="008618A2"/>
    <w:rsid w:val="00862386"/>
    <w:rsid w:val="00862436"/>
    <w:rsid w:val="008630C4"/>
    <w:rsid w:val="008639F3"/>
    <w:rsid w:val="00863EEF"/>
    <w:rsid w:val="00864CD7"/>
    <w:rsid w:val="00866C9D"/>
    <w:rsid w:val="00866EC4"/>
    <w:rsid w:val="00870DA1"/>
    <w:rsid w:val="00871CC8"/>
    <w:rsid w:val="0087267A"/>
    <w:rsid w:val="008728CD"/>
    <w:rsid w:val="00873298"/>
    <w:rsid w:val="00873524"/>
    <w:rsid w:val="0087375F"/>
    <w:rsid w:val="008740B1"/>
    <w:rsid w:val="00874674"/>
    <w:rsid w:val="0087505E"/>
    <w:rsid w:val="00875B34"/>
    <w:rsid w:val="00876D3C"/>
    <w:rsid w:val="0088061E"/>
    <w:rsid w:val="0088095F"/>
    <w:rsid w:val="00882177"/>
    <w:rsid w:val="00882319"/>
    <w:rsid w:val="00882A9E"/>
    <w:rsid w:val="00882F8D"/>
    <w:rsid w:val="008845D2"/>
    <w:rsid w:val="00884609"/>
    <w:rsid w:val="00885F08"/>
    <w:rsid w:val="00886095"/>
    <w:rsid w:val="008878DC"/>
    <w:rsid w:val="00887FFE"/>
    <w:rsid w:val="008902B2"/>
    <w:rsid w:val="00890326"/>
    <w:rsid w:val="008906F7"/>
    <w:rsid w:val="0089102E"/>
    <w:rsid w:val="0089110B"/>
    <w:rsid w:val="00892804"/>
    <w:rsid w:val="00892D8E"/>
    <w:rsid w:val="00894211"/>
    <w:rsid w:val="0089469F"/>
    <w:rsid w:val="008949CF"/>
    <w:rsid w:val="00894C0E"/>
    <w:rsid w:val="00894ED9"/>
    <w:rsid w:val="00895A69"/>
    <w:rsid w:val="00895C09"/>
    <w:rsid w:val="00895D35"/>
    <w:rsid w:val="00896A80"/>
    <w:rsid w:val="008A1702"/>
    <w:rsid w:val="008A173B"/>
    <w:rsid w:val="008A1F9D"/>
    <w:rsid w:val="008A2FF1"/>
    <w:rsid w:val="008A315F"/>
    <w:rsid w:val="008A33E0"/>
    <w:rsid w:val="008A4A55"/>
    <w:rsid w:val="008A551B"/>
    <w:rsid w:val="008A55FB"/>
    <w:rsid w:val="008A570D"/>
    <w:rsid w:val="008A64D5"/>
    <w:rsid w:val="008A7F67"/>
    <w:rsid w:val="008B00E4"/>
    <w:rsid w:val="008B043B"/>
    <w:rsid w:val="008B1030"/>
    <w:rsid w:val="008B1A47"/>
    <w:rsid w:val="008B27F8"/>
    <w:rsid w:val="008B2876"/>
    <w:rsid w:val="008B2C3B"/>
    <w:rsid w:val="008B2D25"/>
    <w:rsid w:val="008B2F6D"/>
    <w:rsid w:val="008B3D77"/>
    <w:rsid w:val="008B4473"/>
    <w:rsid w:val="008B4786"/>
    <w:rsid w:val="008B47E1"/>
    <w:rsid w:val="008B509E"/>
    <w:rsid w:val="008B6254"/>
    <w:rsid w:val="008B7772"/>
    <w:rsid w:val="008B7A03"/>
    <w:rsid w:val="008B7C0B"/>
    <w:rsid w:val="008B7D7C"/>
    <w:rsid w:val="008B7DC2"/>
    <w:rsid w:val="008B7F64"/>
    <w:rsid w:val="008C1D1A"/>
    <w:rsid w:val="008C2661"/>
    <w:rsid w:val="008C28D8"/>
    <w:rsid w:val="008C29A9"/>
    <w:rsid w:val="008C323B"/>
    <w:rsid w:val="008C3FFC"/>
    <w:rsid w:val="008C4DF6"/>
    <w:rsid w:val="008C4F9F"/>
    <w:rsid w:val="008C5FEF"/>
    <w:rsid w:val="008C7C79"/>
    <w:rsid w:val="008C7DF0"/>
    <w:rsid w:val="008D0025"/>
    <w:rsid w:val="008D06ED"/>
    <w:rsid w:val="008D0BB0"/>
    <w:rsid w:val="008D0E6F"/>
    <w:rsid w:val="008D15F7"/>
    <w:rsid w:val="008D1FC6"/>
    <w:rsid w:val="008D34A1"/>
    <w:rsid w:val="008D37F1"/>
    <w:rsid w:val="008D42B0"/>
    <w:rsid w:val="008D456A"/>
    <w:rsid w:val="008D487B"/>
    <w:rsid w:val="008D4C7C"/>
    <w:rsid w:val="008D4FF8"/>
    <w:rsid w:val="008D5103"/>
    <w:rsid w:val="008D534B"/>
    <w:rsid w:val="008D55F8"/>
    <w:rsid w:val="008D5778"/>
    <w:rsid w:val="008D5A63"/>
    <w:rsid w:val="008D603F"/>
    <w:rsid w:val="008D6EB9"/>
    <w:rsid w:val="008D70A3"/>
    <w:rsid w:val="008E17B0"/>
    <w:rsid w:val="008E19EA"/>
    <w:rsid w:val="008E1F34"/>
    <w:rsid w:val="008E1F94"/>
    <w:rsid w:val="008E24AC"/>
    <w:rsid w:val="008E3940"/>
    <w:rsid w:val="008E402A"/>
    <w:rsid w:val="008E53A9"/>
    <w:rsid w:val="008E6035"/>
    <w:rsid w:val="008E632F"/>
    <w:rsid w:val="008E65B5"/>
    <w:rsid w:val="008F01D8"/>
    <w:rsid w:val="008F0212"/>
    <w:rsid w:val="008F0561"/>
    <w:rsid w:val="008F0D25"/>
    <w:rsid w:val="008F13E4"/>
    <w:rsid w:val="008F1C3D"/>
    <w:rsid w:val="008F2140"/>
    <w:rsid w:val="008F27A4"/>
    <w:rsid w:val="008F4B58"/>
    <w:rsid w:val="008F6B7E"/>
    <w:rsid w:val="008F6F22"/>
    <w:rsid w:val="008F6FF8"/>
    <w:rsid w:val="008F7233"/>
    <w:rsid w:val="00900486"/>
    <w:rsid w:val="00900883"/>
    <w:rsid w:val="00900BCB"/>
    <w:rsid w:val="00902531"/>
    <w:rsid w:val="00902B9E"/>
    <w:rsid w:val="009046E3"/>
    <w:rsid w:val="00904DEF"/>
    <w:rsid w:val="00904F13"/>
    <w:rsid w:val="00905FF0"/>
    <w:rsid w:val="00907EC7"/>
    <w:rsid w:val="00907EF0"/>
    <w:rsid w:val="009108A3"/>
    <w:rsid w:val="0091094A"/>
    <w:rsid w:val="00911D70"/>
    <w:rsid w:val="00912654"/>
    <w:rsid w:val="00912FDC"/>
    <w:rsid w:val="0091377D"/>
    <w:rsid w:val="00913916"/>
    <w:rsid w:val="0091431E"/>
    <w:rsid w:val="009148C1"/>
    <w:rsid w:val="00915527"/>
    <w:rsid w:val="00915707"/>
    <w:rsid w:val="0091665B"/>
    <w:rsid w:val="00917245"/>
    <w:rsid w:val="009174AF"/>
    <w:rsid w:val="0091753D"/>
    <w:rsid w:val="00921293"/>
    <w:rsid w:val="0092131C"/>
    <w:rsid w:val="00921AB6"/>
    <w:rsid w:val="00921E61"/>
    <w:rsid w:val="009228BC"/>
    <w:rsid w:val="009233A1"/>
    <w:rsid w:val="0092370E"/>
    <w:rsid w:val="00924F64"/>
    <w:rsid w:val="00927657"/>
    <w:rsid w:val="009279C1"/>
    <w:rsid w:val="00927A9A"/>
    <w:rsid w:val="00927B07"/>
    <w:rsid w:val="009303D2"/>
    <w:rsid w:val="00931336"/>
    <w:rsid w:val="00931F6D"/>
    <w:rsid w:val="00932E1E"/>
    <w:rsid w:val="00933549"/>
    <w:rsid w:val="0093372F"/>
    <w:rsid w:val="00933E4C"/>
    <w:rsid w:val="00934AD5"/>
    <w:rsid w:val="00935387"/>
    <w:rsid w:val="0093570E"/>
    <w:rsid w:val="00935841"/>
    <w:rsid w:val="00935FAD"/>
    <w:rsid w:val="0093614F"/>
    <w:rsid w:val="00936BE8"/>
    <w:rsid w:val="00940F25"/>
    <w:rsid w:val="00941C2C"/>
    <w:rsid w:val="00942633"/>
    <w:rsid w:val="009428FD"/>
    <w:rsid w:val="0094333D"/>
    <w:rsid w:val="00943B07"/>
    <w:rsid w:val="009441DA"/>
    <w:rsid w:val="00944591"/>
    <w:rsid w:val="00944960"/>
    <w:rsid w:val="009453E1"/>
    <w:rsid w:val="009476F8"/>
    <w:rsid w:val="00947E0E"/>
    <w:rsid w:val="00950224"/>
    <w:rsid w:val="00951D16"/>
    <w:rsid w:val="00951F0B"/>
    <w:rsid w:val="00951FA8"/>
    <w:rsid w:val="0095281B"/>
    <w:rsid w:val="009535B9"/>
    <w:rsid w:val="009536CA"/>
    <w:rsid w:val="00954158"/>
    <w:rsid w:val="00954473"/>
    <w:rsid w:val="00954E53"/>
    <w:rsid w:val="00955A91"/>
    <w:rsid w:val="00955B45"/>
    <w:rsid w:val="00955D64"/>
    <w:rsid w:val="00956443"/>
    <w:rsid w:val="0095730E"/>
    <w:rsid w:val="00957C21"/>
    <w:rsid w:val="009601E8"/>
    <w:rsid w:val="0096071D"/>
    <w:rsid w:val="00961839"/>
    <w:rsid w:val="00962046"/>
    <w:rsid w:val="009624AF"/>
    <w:rsid w:val="0096285D"/>
    <w:rsid w:val="00962C06"/>
    <w:rsid w:val="009649B9"/>
    <w:rsid w:val="00965CF0"/>
    <w:rsid w:val="00965EF2"/>
    <w:rsid w:val="009664F4"/>
    <w:rsid w:val="009667C0"/>
    <w:rsid w:val="009708E8"/>
    <w:rsid w:val="009709F1"/>
    <w:rsid w:val="00970A9D"/>
    <w:rsid w:val="0097102D"/>
    <w:rsid w:val="00971055"/>
    <w:rsid w:val="0097306D"/>
    <w:rsid w:val="00973A35"/>
    <w:rsid w:val="00975C3E"/>
    <w:rsid w:val="00975F3E"/>
    <w:rsid w:val="00976392"/>
    <w:rsid w:val="00977F6D"/>
    <w:rsid w:val="00981381"/>
    <w:rsid w:val="009816DF"/>
    <w:rsid w:val="0098216A"/>
    <w:rsid w:val="009825DE"/>
    <w:rsid w:val="00982A82"/>
    <w:rsid w:val="0098335D"/>
    <w:rsid w:val="00983686"/>
    <w:rsid w:val="009836F3"/>
    <w:rsid w:val="00983C6B"/>
    <w:rsid w:val="00983D59"/>
    <w:rsid w:val="00985286"/>
    <w:rsid w:val="0098594D"/>
    <w:rsid w:val="00986860"/>
    <w:rsid w:val="00987B56"/>
    <w:rsid w:val="00987E0E"/>
    <w:rsid w:val="00987EFD"/>
    <w:rsid w:val="00990EE2"/>
    <w:rsid w:val="009924F1"/>
    <w:rsid w:val="009927FA"/>
    <w:rsid w:val="00992CDF"/>
    <w:rsid w:val="009936D0"/>
    <w:rsid w:val="0099412A"/>
    <w:rsid w:val="0099519E"/>
    <w:rsid w:val="00995BCA"/>
    <w:rsid w:val="00995D24"/>
    <w:rsid w:val="009967AA"/>
    <w:rsid w:val="009A03BA"/>
    <w:rsid w:val="009A1957"/>
    <w:rsid w:val="009A2291"/>
    <w:rsid w:val="009A3C56"/>
    <w:rsid w:val="009A442B"/>
    <w:rsid w:val="009A45F3"/>
    <w:rsid w:val="009A5442"/>
    <w:rsid w:val="009A58C0"/>
    <w:rsid w:val="009A6E3F"/>
    <w:rsid w:val="009B08DF"/>
    <w:rsid w:val="009B1084"/>
    <w:rsid w:val="009B1367"/>
    <w:rsid w:val="009B1DC3"/>
    <w:rsid w:val="009B2214"/>
    <w:rsid w:val="009B2796"/>
    <w:rsid w:val="009B3466"/>
    <w:rsid w:val="009B38DF"/>
    <w:rsid w:val="009B3D07"/>
    <w:rsid w:val="009B4C1D"/>
    <w:rsid w:val="009B53DB"/>
    <w:rsid w:val="009B59BB"/>
    <w:rsid w:val="009C0380"/>
    <w:rsid w:val="009C0B82"/>
    <w:rsid w:val="009C12C2"/>
    <w:rsid w:val="009C174B"/>
    <w:rsid w:val="009C1DD9"/>
    <w:rsid w:val="009C21E5"/>
    <w:rsid w:val="009C4011"/>
    <w:rsid w:val="009C63F6"/>
    <w:rsid w:val="009D0E92"/>
    <w:rsid w:val="009D1467"/>
    <w:rsid w:val="009D1589"/>
    <w:rsid w:val="009D2DCD"/>
    <w:rsid w:val="009D3119"/>
    <w:rsid w:val="009D32A1"/>
    <w:rsid w:val="009D3B5E"/>
    <w:rsid w:val="009D3BEA"/>
    <w:rsid w:val="009D3D73"/>
    <w:rsid w:val="009D4704"/>
    <w:rsid w:val="009D5B11"/>
    <w:rsid w:val="009D64BB"/>
    <w:rsid w:val="009D661A"/>
    <w:rsid w:val="009D6754"/>
    <w:rsid w:val="009D6836"/>
    <w:rsid w:val="009E0615"/>
    <w:rsid w:val="009E125B"/>
    <w:rsid w:val="009E1E83"/>
    <w:rsid w:val="009E224E"/>
    <w:rsid w:val="009E3685"/>
    <w:rsid w:val="009E36FD"/>
    <w:rsid w:val="009E391C"/>
    <w:rsid w:val="009E4416"/>
    <w:rsid w:val="009E45FF"/>
    <w:rsid w:val="009E48E3"/>
    <w:rsid w:val="009E490B"/>
    <w:rsid w:val="009E53C6"/>
    <w:rsid w:val="009E56DA"/>
    <w:rsid w:val="009E5730"/>
    <w:rsid w:val="009E58F3"/>
    <w:rsid w:val="009E5DD9"/>
    <w:rsid w:val="009E616E"/>
    <w:rsid w:val="009E7B6D"/>
    <w:rsid w:val="009E7BA8"/>
    <w:rsid w:val="009E7E25"/>
    <w:rsid w:val="009F030A"/>
    <w:rsid w:val="009F0DE8"/>
    <w:rsid w:val="009F0F3E"/>
    <w:rsid w:val="009F10BF"/>
    <w:rsid w:val="009F234B"/>
    <w:rsid w:val="009F23C5"/>
    <w:rsid w:val="009F282E"/>
    <w:rsid w:val="009F2CC7"/>
    <w:rsid w:val="009F5B19"/>
    <w:rsid w:val="00A00531"/>
    <w:rsid w:val="00A016AF"/>
    <w:rsid w:val="00A01850"/>
    <w:rsid w:val="00A01864"/>
    <w:rsid w:val="00A023CD"/>
    <w:rsid w:val="00A02764"/>
    <w:rsid w:val="00A02853"/>
    <w:rsid w:val="00A028A0"/>
    <w:rsid w:val="00A03256"/>
    <w:rsid w:val="00A03496"/>
    <w:rsid w:val="00A03AC6"/>
    <w:rsid w:val="00A03B63"/>
    <w:rsid w:val="00A04738"/>
    <w:rsid w:val="00A04DF3"/>
    <w:rsid w:val="00A05AA2"/>
    <w:rsid w:val="00A05AE7"/>
    <w:rsid w:val="00A05FA5"/>
    <w:rsid w:val="00A06EFC"/>
    <w:rsid w:val="00A06F29"/>
    <w:rsid w:val="00A114BF"/>
    <w:rsid w:val="00A11B3E"/>
    <w:rsid w:val="00A130FA"/>
    <w:rsid w:val="00A13394"/>
    <w:rsid w:val="00A13904"/>
    <w:rsid w:val="00A14065"/>
    <w:rsid w:val="00A14CFC"/>
    <w:rsid w:val="00A14E02"/>
    <w:rsid w:val="00A15668"/>
    <w:rsid w:val="00A158EE"/>
    <w:rsid w:val="00A167F6"/>
    <w:rsid w:val="00A16A37"/>
    <w:rsid w:val="00A174D0"/>
    <w:rsid w:val="00A17E78"/>
    <w:rsid w:val="00A20BBB"/>
    <w:rsid w:val="00A20F42"/>
    <w:rsid w:val="00A210B3"/>
    <w:rsid w:val="00A2167A"/>
    <w:rsid w:val="00A216B8"/>
    <w:rsid w:val="00A21E80"/>
    <w:rsid w:val="00A241E6"/>
    <w:rsid w:val="00A24429"/>
    <w:rsid w:val="00A26A52"/>
    <w:rsid w:val="00A27AEA"/>
    <w:rsid w:val="00A27C02"/>
    <w:rsid w:val="00A27D63"/>
    <w:rsid w:val="00A30C86"/>
    <w:rsid w:val="00A31105"/>
    <w:rsid w:val="00A34276"/>
    <w:rsid w:val="00A34D56"/>
    <w:rsid w:val="00A350AA"/>
    <w:rsid w:val="00A3532C"/>
    <w:rsid w:val="00A35996"/>
    <w:rsid w:val="00A361CE"/>
    <w:rsid w:val="00A368A1"/>
    <w:rsid w:val="00A36A30"/>
    <w:rsid w:val="00A36DB5"/>
    <w:rsid w:val="00A37C7E"/>
    <w:rsid w:val="00A37D41"/>
    <w:rsid w:val="00A37D4B"/>
    <w:rsid w:val="00A37E2F"/>
    <w:rsid w:val="00A4011A"/>
    <w:rsid w:val="00A4130B"/>
    <w:rsid w:val="00A42FE8"/>
    <w:rsid w:val="00A448A9"/>
    <w:rsid w:val="00A45A8D"/>
    <w:rsid w:val="00A45C97"/>
    <w:rsid w:val="00A45CAB"/>
    <w:rsid w:val="00A45D54"/>
    <w:rsid w:val="00A45DAE"/>
    <w:rsid w:val="00A4679C"/>
    <w:rsid w:val="00A46E31"/>
    <w:rsid w:val="00A46E49"/>
    <w:rsid w:val="00A4766E"/>
    <w:rsid w:val="00A47B7F"/>
    <w:rsid w:val="00A509C9"/>
    <w:rsid w:val="00A50F33"/>
    <w:rsid w:val="00A5267D"/>
    <w:rsid w:val="00A52C5C"/>
    <w:rsid w:val="00A5477E"/>
    <w:rsid w:val="00A5482E"/>
    <w:rsid w:val="00A55709"/>
    <w:rsid w:val="00A56EA2"/>
    <w:rsid w:val="00A619CC"/>
    <w:rsid w:val="00A6201F"/>
    <w:rsid w:val="00A621B0"/>
    <w:rsid w:val="00A629D5"/>
    <w:rsid w:val="00A638B5"/>
    <w:rsid w:val="00A63A69"/>
    <w:rsid w:val="00A64333"/>
    <w:rsid w:val="00A65521"/>
    <w:rsid w:val="00A66894"/>
    <w:rsid w:val="00A668F5"/>
    <w:rsid w:val="00A66DC7"/>
    <w:rsid w:val="00A66E4A"/>
    <w:rsid w:val="00A671B1"/>
    <w:rsid w:val="00A67602"/>
    <w:rsid w:val="00A6762F"/>
    <w:rsid w:val="00A67C0B"/>
    <w:rsid w:val="00A67D57"/>
    <w:rsid w:val="00A7019D"/>
    <w:rsid w:val="00A7061D"/>
    <w:rsid w:val="00A70FA3"/>
    <w:rsid w:val="00A73240"/>
    <w:rsid w:val="00A73AC8"/>
    <w:rsid w:val="00A73B36"/>
    <w:rsid w:val="00A746B3"/>
    <w:rsid w:val="00A76063"/>
    <w:rsid w:val="00A761AC"/>
    <w:rsid w:val="00A832DC"/>
    <w:rsid w:val="00A841D2"/>
    <w:rsid w:val="00A84870"/>
    <w:rsid w:val="00A8546E"/>
    <w:rsid w:val="00A85667"/>
    <w:rsid w:val="00A859E1"/>
    <w:rsid w:val="00A86519"/>
    <w:rsid w:val="00A871CA"/>
    <w:rsid w:val="00A87378"/>
    <w:rsid w:val="00A87988"/>
    <w:rsid w:val="00A90A7E"/>
    <w:rsid w:val="00A924E1"/>
    <w:rsid w:val="00A92D49"/>
    <w:rsid w:val="00A93037"/>
    <w:rsid w:val="00A93206"/>
    <w:rsid w:val="00A93486"/>
    <w:rsid w:val="00A939BE"/>
    <w:rsid w:val="00A943C1"/>
    <w:rsid w:val="00A9500D"/>
    <w:rsid w:val="00A959A4"/>
    <w:rsid w:val="00A95B9B"/>
    <w:rsid w:val="00A970BE"/>
    <w:rsid w:val="00A970E9"/>
    <w:rsid w:val="00AA00AB"/>
    <w:rsid w:val="00AA07E2"/>
    <w:rsid w:val="00AA1A17"/>
    <w:rsid w:val="00AA1D77"/>
    <w:rsid w:val="00AA249D"/>
    <w:rsid w:val="00AA3073"/>
    <w:rsid w:val="00AA3310"/>
    <w:rsid w:val="00AA390D"/>
    <w:rsid w:val="00AA4079"/>
    <w:rsid w:val="00AA4B3D"/>
    <w:rsid w:val="00AA4D43"/>
    <w:rsid w:val="00AA4E55"/>
    <w:rsid w:val="00AA527B"/>
    <w:rsid w:val="00AA69B5"/>
    <w:rsid w:val="00AA6CB4"/>
    <w:rsid w:val="00AB00BE"/>
    <w:rsid w:val="00AB0C89"/>
    <w:rsid w:val="00AB1230"/>
    <w:rsid w:val="00AB3065"/>
    <w:rsid w:val="00AB3215"/>
    <w:rsid w:val="00AB34C4"/>
    <w:rsid w:val="00AB3A52"/>
    <w:rsid w:val="00AB3ABE"/>
    <w:rsid w:val="00AB4703"/>
    <w:rsid w:val="00AB4EA6"/>
    <w:rsid w:val="00AB5549"/>
    <w:rsid w:val="00AB60A2"/>
    <w:rsid w:val="00AB61A4"/>
    <w:rsid w:val="00AB62F6"/>
    <w:rsid w:val="00AB69B5"/>
    <w:rsid w:val="00AB6D16"/>
    <w:rsid w:val="00AB74AC"/>
    <w:rsid w:val="00AB7A5E"/>
    <w:rsid w:val="00AB7AD4"/>
    <w:rsid w:val="00AC1054"/>
    <w:rsid w:val="00AC1390"/>
    <w:rsid w:val="00AC1E1D"/>
    <w:rsid w:val="00AC23F8"/>
    <w:rsid w:val="00AC3446"/>
    <w:rsid w:val="00AC3FFF"/>
    <w:rsid w:val="00AC4631"/>
    <w:rsid w:val="00AC4AB4"/>
    <w:rsid w:val="00AC4ACA"/>
    <w:rsid w:val="00AC4CEB"/>
    <w:rsid w:val="00AC57F4"/>
    <w:rsid w:val="00AC5B9F"/>
    <w:rsid w:val="00AC6A07"/>
    <w:rsid w:val="00AC6B98"/>
    <w:rsid w:val="00AC7380"/>
    <w:rsid w:val="00AC7506"/>
    <w:rsid w:val="00AC76B6"/>
    <w:rsid w:val="00AD0C3C"/>
    <w:rsid w:val="00AD2561"/>
    <w:rsid w:val="00AD29E2"/>
    <w:rsid w:val="00AD2A9D"/>
    <w:rsid w:val="00AD3054"/>
    <w:rsid w:val="00AD311B"/>
    <w:rsid w:val="00AD3224"/>
    <w:rsid w:val="00AD3275"/>
    <w:rsid w:val="00AD37FC"/>
    <w:rsid w:val="00AD4001"/>
    <w:rsid w:val="00AD4D60"/>
    <w:rsid w:val="00AD617A"/>
    <w:rsid w:val="00AD65E6"/>
    <w:rsid w:val="00AD6C25"/>
    <w:rsid w:val="00AD6C27"/>
    <w:rsid w:val="00AD743E"/>
    <w:rsid w:val="00AE0B59"/>
    <w:rsid w:val="00AE174E"/>
    <w:rsid w:val="00AE40ED"/>
    <w:rsid w:val="00AE4490"/>
    <w:rsid w:val="00AE466A"/>
    <w:rsid w:val="00AE6B25"/>
    <w:rsid w:val="00AE6D9E"/>
    <w:rsid w:val="00AE73B8"/>
    <w:rsid w:val="00AE741F"/>
    <w:rsid w:val="00AE7589"/>
    <w:rsid w:val="00AE7656"/>
    <w:rsid w:val="00AF156D"/>
    <w:rsid w:val="00AF1DC5"/>
    <w:rsid w:val="00AF1EED"/>
    <w:rsid w:val="00AF2B99"/>
    <w:rsid w:val="00AF2D6A"/>
    <w:rsid w:val="00AF341F"/>
    <w:rsid w:val="00AF3C98"/>
    <w:rsid w:val="00AF5C7C"/>
    <w:rsid w:val="00AF60F3"/>
    <w:rsid w:val="00AF6AFB"/>
    <w:rsid w:val="00AF6CC7"/>
    <w:rsid w:val="00AF7021"/>
    <w:rsid w:val="00AF7BC3"/>
    <w:rsid w:val="00B00249"/>
    <w:rsid w:val="00B00C50"/>
    <w:rsid w:val="00B014E5"/>
    <w:rsid w:val="00B0161A"/>
    <w:rsid w:val="00B028F1"/>
    <w:rsid w:val="00B0331B"/>
    <w:rsid w:val="00B035D5"/>
    <w:rsid w:val="00B038F6"/>
    <w:rsid w:val="00B05A31"/>
    <w:rsid w:val="00B05AF7"/>
    <w:rsid w:val="00B06844"/>
    <w:rsid w:val="00B06A19"/>
    <w:rsid w:val="00B07AD1"/>
    <w:rsid w:val="00B10184"/>
    <w:rsid w:val="00B10ACB"/>
    <w:rsid w:val="00B1174C"/>
    <w:rsid w:val="00B13452"/>
    <w:rsid w:val="00B13BB7"/>
    <w:rsid w:val="00B13CF1"/>
    <w:rsid w:val="00B145C0"/>
    <w:rsid w:val="00B164F6"/>
    <w:rsid w:val="00B16FC6"/>
    <w:rsid w:val="00B17C9F"/>
    <w:rsid w:val="00B17FA2"/>
    <w:rsid w:val="00B20E43"/>
    <w:rsid w:val="00B220CC"/>
    <w:rsid w:val="00B24CFE"/>
    <w:rsid w:val="00B25F95"/>
    <w:rsid w:val="00B2612C"/>
    <w:rsid w:val="00B27605"/>
    <w:rsid w:val="00B30B5E"/>
    <w:rsid w:val="00B30F5C"/>
    <w:rsid w:val="00B31934"/>
    <w:rsid w:val="00B32B2E"/>
    <w:rsid w:val="00B33F8F"/>
    <w:rsid w:val="00B3427C"/>
    <w:rsid w:val="00B353F3"/>
    <w:rsid w:val="00B35426"/>
    <w:rsid w:val="00B3574B"/>
    <w:rsid w:val="00B40001"/>
    <w:rsid w:val="00B4049F"/>
    <w:rsid w:val="00B40BAB"/>
    <w:rsid w:val="00B4102D"/>
    <w:rsid w:val="00B411BE"/>
    <w:rsid w:val="00B413CC"/>
    <w:rsid w:val="00B419E9"/>
    <w:rsid w:val="00B4210D"/>
    <w:rsid w:val="00B42722"/>
    <w:rsid w:val="00B42E59"/>
    <w:rsid w:val="00B42E69"/>
    <w:rsid w:val="00B43E5A"/>
    <w:rsid w:val="00B44344"/>
    <w:rsid w:val="00B4434B"/>
    <w:rsid w:val="00B45AB0"/>
    <w:rsid w:val="00B45F5E"/>
    <w:rsid w:val="00B46036"/>
    <w:rsid w:val="00B46274"/>
    <w:rsid w:val="00B4688E"/>
    <w:rsid w:val="00B47877"/>
    <w:rsid w:val="00B504A6"/>
    <w:rsid w:val="00B509F6"/>
    <w:rsid w:val="00B50CA7"/>
    <w:rsid w:val="00B5139A"/>
    <w:rsid w:val="00B514E0"/>
    <w:rsid w:val="00B53036"/>
    <w:rsid w:val="00B5372B"/>
    <w:rsid w:val="00B54510"/>
    <w:rsid w:val="00B5454F"/>
    <w:rsid w:val="00B547CC"/>
    <w:rsid w:val="00B54D3C"/>
    <w:rsid w:val="00B5586E"/>
    <w:rsid w:val="00B55910"/>
    <w:rsid w:val="00B55E7C"/>
    <w:rsid w:val="00B57313"/>
    <w:rsid w:val="00B5752E"/>
    <w:rsid w:val="00B577D3"/>
    <w:rsid w:val="00B579B6"/>
    <w:rsid w:val="00B57A72"/>
    <w:rsid w:val="00B615BC"/>
    <w:rsid w:val="00B61F0D"/>
    <w:rsid w:val="00B636AC"/>
    <w:rsid w:val="00B64FD8"/>
    <w:rsid w:val="00B65053"/>
    <w:rsid w:val="00B65EA9"/>
    <w:rsid w:val="00B670C9"/>
    <w:rsid w:val="00B67477"/>
    <w:rsid w:val="00B67835"/>
    <w:rsid w:val="00B67854"/>
    <w:rsid w:val="00B709C1"/>
    <w:rsid w:val="00B71349"/>
    <w:rsid w:val="00B72464"/>
    <w:rsid w:val="00B72D01"/>
    <w:rsid w:val="00B73311"/>
    <w:rsid w:val="00B734FB"/>
    <w:rsid w:val="00B74A79"/>
    <w:rsid w:val="00B75779"/>
    <w:rsid w:val="00B7685E"/>
    <w:rsid w:val="00B7697C"/>
    <w:rsid w:val="00B76D56"/>
    <w:rsid w:val="00B77DC0"/>
    <w:rsid w:val="00B808A1"/>
    <w:rsid w:val="00B81128"/>
    <w:rsid w:val="00B81A99"/>
    <w:rsid w:val="00B828DE"/>
    <w:rsid w:val="00B83CA1"/>
    <w:rsid w:val="00B83E31"/>
    <w:rsid w:val="00B84160"/>
    <w:rsid w:val="00B85327"/>
    <w:rsid w:val="00B85B1E"/>
    <w:rsid w:val="00B86B83"/>
    <w:rsid w:val="00B86E33"/>
    <w:rsid w:val="00B875DB"/>
    <w:rsid w:val="00B8766E"/>
    <w:rsid w:val="00B87C50"/>
    <w:rsid w:val="00B87F45"/>
    <w:rsid w:val="00B90AD2"/>
    <w:rsid w:val="00B90B08"/>
    <w:rsid w:val="00B913A0"/>
    <w:rsid w:val="00B91998"/>
    <w:rsid w:val="00B91ABC"/>
    <w:rsid w:val="00B92606"/>
    <w:rsid w:val="00B92EDB"/>
    <w:rsid w:val="00B93E03"/>
    <w:rsid w:val="00B94039"/>
    <w:rsid w:val="00B96326"/>
    <w:rsid w:val="00B9648D"/>
    <w:rsid w:val="00B96BB0"/>
    <w:rsid w:val="00B97B41"/>
    <w:rsid w:val="00B97E23"/>
    <w:rsid w:val="00BA145B"/>
    <w:rsid w:val="00BA1992"/>
    <w:rsid w:val="00BA1C35"/>
    <w:rsid w:val="00BA3201"/>
    <w:rsid w:val="00BA357B"/>
    <w:rsid w:val="00BA363B"/>
    <w:rsid w:val="00BA3788"/>
    <w:rsid w:val="00BA3B47"/>
    <w:rsid w:val="00BA44D2"/>
    <w:rsid w:val="00BA5A22"/>
    <w:rsid w:val="00BA5B31"/>
    <w:rsid w:val="00BA6002"/>
    <w:rsid w:val="00BA6D65"/>
    <w:rsid w:val="00BA7D68"/>
    <w:rsid w:val="00BB018B"/>
    <w:rsid w:val="00BB04AF"/>
    <w:rsid w:val="00BB1E87"/>
    <w:rsid w:val="00BB2291"/>
    <w:rsid w:val="00BB2322"/>
    <w:rsid w:val="00BB2D88"/>
    <w:rsid w:val="00BB2DA3"/>
    <w:rsid w:val="00BB2FF3"/>
    <w:rsid w:val="00BB36C3"/>
    <w:rsid w:val="00BB3B7C"/>
    <w:rsid w:val="00BB46D5"/>
    <w:rsid w:val="00BB5D80"/>
    <w:rsid w:val="00BB5E51"/>
    <w:rsid w:val="00BB5F82"/>
    <w:rsid w:val="00BB7280"/>
    <w:rsid w:val="00BB72B4"/>
    <w:rsid w:val="00BB7524"/>
    <w:rsid w:val="00BC0141"/>
    <w:rsid w:val="00BC0AC2"/>
    <w:rsid w:val="00BC17BD"/>
    <w:rsid w:val="00BC20D5"/>
    <w:rsid w:val="00BC3337"/>
    <w:rsid w:val="00BC35D9"/>
    <w:rsid w:val="00BC566E"/>
    <w:rsid w:val="00BC59FD"/>
    <w:rsid w:val="00BC6864"/>
    <w:rsid w:val="00BC68F9"/>
    <w:rsid w:val="00BC6963"/>
    <w:rsid w:val="00BC6BA6"/>
    <w:rsid w:val="00BC72A5"/>
    <w:rsid w:val="00BD11E5"/>
    <w:rsid w:val="00BD136A"/>
    <w:rsid w:val="00BD17AF"/>
    <w:rsid w:val="00BD1DAF"/>
    <w:rsid w:val="00BD2B49"/>
    <w:rsid w:val="00BD35F6"/>
    <w:rsid w:val="00BD4FDC"/>
    <w:rsid w:val="00BD5B3F"/>
    <w:rsid w:val="00BD5E1D"/>
    <w:rsid w:val="00BD68B7"/>
    <w:rsid w:val="00BD6FAF"/>
    <w:rsid w:val="00BD78FE"/>
    <w:rsid w:val="00BD7919"/>
    <w:rsid w:val="00BE0DA2"/>
    <w:rsid w:val="00BE1154"/>
    <w:rsid w:val="00BE115E"/>
    <w:rsid w:val="00BE117C"/>
    <w:rsid w:val="00BE28D4"/>
    <w:rsid w:val="00BE2C81"/>
    <w:rsid w:val="00BE4E1B"/>
    <w:rsid w:val="00BE4F6D"/>
    <w:rsid w:val="00BE598C"/>
    <w:rsid w:val="00BE5B38"/>
    <w:rsid w:val="00BF154D"/>
    <w:rsid w:val="00BF1B3F"/>
    <w:rsid w:val="00BF21B2"/>
    <w:rsid w:val="00BF2451"/>
    <w:rsid w:val="00BF2D74"/>
    <w:rsid w:val="00BF33D0"/>
    <w:rsid w:val="00BF3DD9"/>
    <w:rsid w:val="00BF4B1E"/>
    <w:rsid w:val="00C00279"/>
    <w:rsid w:val="00C002E8"/>
    <w:rsid w:val="00C00942"/>
    <w:rsid w:val="00C00C26"/>
    <w:rsid w:val="00C00F0F"/>
    <w:rsid w:val="00C00FCB"/>
    <w:rsid w:val="00C02789"/>
    <w:rsid w:val="00C02B58"/>
    <w:rsid w:val="00C03A0D"/>
    <w:rsid w:val="00C0594A"/>
    <w:rsid w:val="00C066A3"/>
    <w:rsid w:val="00C06F0A"/>
    <w:rsid w:val="00C10B2F"/>
    <w:rsid w:val="00C10B3F"/>
    <w:rsid w:val="00C113D0"/>
    <w:rsid w:val="00C12077"/>
    <w:rsid w:val="00C120FD"/>
    <w:rsid w:val="00C1214F"/>
    <w:rsid w:val="00C12C55"/>
    <w:rsid w:val="00C12F7C"/>
    <w:rsid w:val="00C13F35"/>
    <w:rsid w:val="00C16297"/>
    <w:rsid w:val="00C166A5"/>
    <w:rsid w:val="00C17D14"/>
    <w:rsid w:val="00C209FC"/>
    <w:rsid w:val="00C20ED9"/>
    <w:rsid w:val="00C20FDD"/>
    <w:rsid w:val="00C211FA"/>
    <w:rsid w:val="00C21A64"/>
    <w:rsid w:val="00C2278F"/>
    <w:rsid w:val="00C229E6"/>
    <w:rsid w:val="00C229F1"/>
    <w:rsid w:val="00C22E2A"/>
    <w:rsid w:val="00C22EC6"/>
    <w:rsid w:val="00C24599"/>
    <w:rsid w:val="00C24704"/>
    <w:rsid w:val="00C24D0A"/>
    <w:rsid w:val="00C260A6"/>
    <w:rsid w:val="00C26244"/>
    <w:rsid w:val="00C2630F"/>
    <w:rsid w:val="00C27DC3"/>
    <w:rsid w:val="00C3095D"/>
    <w:rsid w:val="00C31CB9"/>
    <w:rsid w:val="00C32224"/>
    <w:rsid w:val="00C32C73"/>
    <w:rsid w:val="00C32CCA"/>
    <w:rsid w:val="00C345CB"/>
    <w:rsid w:val="00C3461A"/>
    <w:rsid w:val="00C34678"/>
    <w:rsid w:val="00C346F7"/>
    <w:rsid w:val="00C36BFF"/>
    <w:rsid w:val="00C36D53"/>
    <w:rsid w:val="00C36FF2"/>
    <w:rsid w:val="00C3752E"/>
    <w:rsid w:val="00C40427"/>
    <w:rsid w:val="00C415CE"/>
    <w:rsid w:val="00C419A6"/>
    <w:rsid w:val="00C41A12"/>
    <w:rsid w:val="00C43418"/>
    <w:rsid w:val="00C436CA"/>
    <w:rsid w:val="00C43741"/>
    <w:rsid w:val="00C4455A"/>
    <w:rsid w:val="00C45FCD"/>
    <w:rsid w:val="00C4672B"/>
    <w:rsid w:val="00C51256"/>
    <w:rsid w:val="00C514FF"/>
    <w:rsid w:val="00C51C8F"/>
    <w:rsid w:val="00C52463"/>
    <w:rsid w:val="00C53919"/>
    <w:rsid w:val="00C53998"/>
    <w:rsid w:val="00C53E9F"/>
    <w:rsid w:val="00C53FFF"/>
    <w:rsid w:val="00C54AC8"/>
    <w:rsid w:val="00C55DCC"/>
    <w:rsid w:val="00C565CE"/>
    <w:rsid w:val="00C57547"/>
    <w:rsid w:val="00C577A1"/>
    <w:rsid w:val="00C5796E"/>
    <w:rsid w:val="00C57AC7"/>
    <w:rsid w:val="00C60F08"/>
    <w:rsid w:val="00C63B7C"/>
    <w:rsid w:val="00C6418D"/>
    <w:rsid w:val="00C648C8"/>
    <w:rsid w:val="00C64CDA"/>
    <w:rsid w:val="00C660E6"/>
    <w:rsid w:val="00C668C3"/>
    <w:rsid w:val="00C6690C"/>
    <w:rsid w:val="00C66C16"/>
    <w:rsid w:val="00C66C35"/>
    <w:rsid w:val="00C7029A"/>
    <w:rsid w:val="00C70C35"/>
    <w:rsid w:val="00C71AB2"/>
    <w:rsid w:val="00C72A84"/>
    <w:rsid w:val="00C72B83"/>
    <w:rsid w:val="00C735FC"/>
    <w:rsid w:val="00C73B87"/>
    <w:rsid w:val="00C742D5"/>
    <w:rsid w:val="00C745A9"/>
    <w:rsid w:val="00C74A31"/>
    <w:rsid w:val="00C74EE7"/>
    <w:rsid w:val="00C75D52"/>
    <w:rsid w:val="00C75E89"/>
    <w:rsid w:val="00C76160"/>
    <w:rsid w:val="00C77905"/>
    <w:rsid w:val="00C80492"/>
    <w:rsid w:val="00C80970"/>
    <w:rsid w:val="00C811A0"/>
    <w:rsid w:val="00C8125C"/>
    <w:rsid w:val="00C81680"/>
    <w:rsid w:val="00C81A71"/>
    <w:rsid w:val="00C83B52"/>
    <w:rsid w:val="00C83BE7"/>
    <w:rsid w:val="00C83F79"/>
    <w:rsid w:val="00C8424A"/>
    <w:rsid w:val="00C8439D"/>
    <w:rsid w:val="00C846A3"/>
    <w:rsid w:val="00C84D1C"/>
    <w:rsid w:val="00C857CB"/>
    <w:rsid w:val="00C86167"/>
    <w:rsid w:val="00C86B79"/>
    <w:rsid w:val="00C86E03"/>
    <w:rsid w:val="00C873A9"/>
    <w:rsid w:val="00C901D4"/>
    <w:rsid w:val="00C90275"/>
    <w:rsid w:val="00C904A8"/>
    <w:rsid w:val="00C9072B"/>
    <w:rsid w:val="00C9131D"/>
    <w:rsid w:val="00C91C11"/>
    <w:rsid w:val="00C91C75"/>
    <w:rsid w:val="00C92027"/>
    <w:rsid w:val="00C92A80"/>
    <w:rsid w:val="00C92F36"/>
    <w:rsid w:val="00C930FE"/>
    <w:rsid w:val="00C93ED4"/>
    <w:rsid w:val="00C94144"/>
    <w:rsid w:val="00C943E2"/>
    <w:rsid w:val="00C95288"/>
    <w:rsid w:val="00C95DDB"/>
    <w:rsid w:val="00C96D83"/>
    <w:rsid w:val="00CA0E2C"/>
    <w:rsid w:val="00CA1A81"/>
    <w:rsid w:val="00CA1B3E"/>
    <w:rsid w:val="00CA2023"/>
    <w:rsid w:val="00CA34CE"/>
    <w:rsid w:val="00CA426B"/>
    <w:rsid w:val="00CA4A12"/>
    <w:rsid w:val="00CA4A68"/>
    <w:rsid w:val="00CA59CF"/>
    <w:rsid w:val="00CA67C8"/>
    <w:rsid w:val="00CA685F"/>
    <w:rsid w:val="00CA68C7"/>
    <w:rsid w:val="00CA704A"/>
    <w:rsid w:val="00CA7217"/>
    <w:rsid w:val="00CA72AC"/>
    <w:rsid w:val="00CA72C9"/>
    <w:rsid w:val="00CB028D"/>
    <w:rsid w:val="00CB0417"/>
    <w:rsid w:val="00CB0BE9"/>
    <w:rsid w:val="00CB0D0C"/>
    <w:rsid w:val="00CB0EF8"/>
    <w:rsid w:val="00CB1BF7"/>
    <w:rsid w:val="00CB35FD"/>
    <w:rsid w:val="00CB3970"/>
    <w:rsid w:val="00CB4501"/>
    <w:rsid w:val="00CB4C3A"/>
    <w:rsid w:val="00CC07B1"/>
    <w:rsid w:val="00CC0E1F"/>
    <w:rsid w:val="00CC0EE8"/>
    <w:rsid w:val="00CC177E"/>
    <w:rsid w:val="00CC2423"/>
    <w:rsid w:val="00CC29BD"/>
    <w:rsid w:val="00CC31E2"/>
    <w:rsid w:val="00CC33D0"/>
    <w:rsid w:val="00CC3BBB"/>
    <w:rsid w:val="00CC5817"/>
    <w:rsid w:val="00CC5FB3"/>
    <w:rsid w:val="00CC6420"/>
    <w:rsid w:val="00CC6610"/>
    <w:rsid w:val="00CC796B"/>
    <w:rsid w:val="00CC79A0"/>
    <w:rsid w:val="00CC7A7C"/>
    <w:rsid w:val="00CD096C"/>
    <w:rsid w:val="00CD1C2F"/>
    <w:rsid w:val="00CD2683"/>
    <w:rsid w:val="00CD36D2"/>
    <w:rsid w:val="00CD3797"/>
    <w:rsid w:val="00CD3AAC"/>
    <w:rsid w:val="00CD3D8A"/>
    <w:rsid w:val="00CD5387"/>
    <w:rsid w:val="00CD683C"/>
    <w:rsid w:val="00CD6BB6"/>
    <w:rsid w:val="00CE0AF1"/>
    <w:rsid w:val="00CE153B"/>
    <w:rsid w:val="00CE1757"/>
    <w:rsid w:val="00CE215F"/>
    <w:rsid w:val="00CE2F1B"/>
    <w:rsid w:val="00CE3817"/>
    <w:rsid w:val="00CE4335"/>
    <w:rsid w:val="00CE4D70"/>
    <w:rsid w:val="00CE5267"/>
    <w:rsid w:val="00CE531D"/>
    <w:rsid w:val="00CE6BAE"/>
    <w:rsid w:val="00CE6BE3"/>
    <w:rsid w:val="00CE7E87"/>
    <w:rsid w:val="00CF0DB6"/>
    <w:rsid w:val="00CF4ECA"/>
    <w:rsid w:val="00CF5DE1"/>
    <w:rsid w:val="00CF6006"/>
    <w:rsid w:val="00CF636D"/>
    <w:rsid w:val="00CF6CFF"/>
    <w:rsid w:val="00CF72BD"/>
    <w:rsid w:val="00CF7FB5"/>
    <w:rsid w:val="00D00521"/>
    <w:rsid w:val="00D016E7"/>
    <w:rsid w:val="00D0283C"/>
    <w:rsid w:val="00D02CA6"/>
    <w:rsid w:val="00D0571E"/>
    <w:rsid w:val="00D109A1"/>
    <w:rsid w:val="00D12545"/>
    <w:rsid w:val="00D12DA4"/>
    <w:rsid w:val="00D14EC2"/>
    <w:rsid w:val="00D14F22"/>
    <w:rsid w:val="00D151D2"/>
    <w:rsid w:val="00D1580F"/>
    <w:rsid w:val="00D16717"/>
    <w:rsid w:val="00D167AB"/>
    <w:rsid w:val="00D16AC2"/>
    <w:rsid w:val="00D17DCF"/>
    <w:rsid w:val="00D205C8"/>
    <w:rsid w:val="00D20653"/>
    <w:rsid w:val="00D20E0D"/>
    <w:rsid w:val="00D2200D"/>
    <w:rsid w:val="00D23FDE"/>
    <w:rsid w:val="00D24095"/>
    <w:rsid w:val="00D24C52"/>
    <w:rsid w:val="00D24D39"/>
    <w:rsid w:val="00D24DB9"/>
    <w:rsid w:val="00D2546B"/>
    <w:rsid w:val="00D25972"/>
    <w:rsid w:val="00D2604E"/>
    <w:rsid w:val="00D26135"/>
    <w:rsid w:val="00D2625D"/>
    <w:rsid w:val="00D263D9"/>
    <w:rsid w:val="00D27739"/>
    <w:rsid w:val="00D30669"/>
    <w:rsid w:val="00D307FA"/>
    <w:rsid w:val="00D30A20"/>
    <w:rsid w:val="00D32C4C"/>
    <w:rsid w:val="00D33161"/>
    <w:rsid w:val="00D33DB3"/>
    <w:rsid w:val="00D34769"/>
    <w:rsid w:val="00D357D1"/>
    <w:rsid w:val="00D35803"/>
    <w:rsid w:val="00D35BC1"/>
    <w:rsid w:val="00D3775D"/>
    <w:rsid w:val="00D37CE8"/>
    <w:rsid w:val="00D40FD8"/>
    <w:rsid w:val="00D41681"/>
    <w:rsid w:val="00D41CBC"/>
    <w:rsid w:val="00D42093"/>
    <w:rsid w:val="00D429FC"/>
    <w:rsid w:val="00D437EA"/>
    <w:rsid w:val="00D443B1"/>
    <w:rsid w:val="00D446AC"/>
    <w:rsid w:val="00D45363"/>
    <w:rsid w:val="00D45DE3"/>
    <w:rsid w:val="00D45E0C"/>
    <w:rsid w:val="00D468E6"/>
    <w:rsid w:val="00D503FC"/>
    <w:rsid w:val="00D523D1"/>
    <w:rsid w:val="00D52DD7"/>
    <w:rsid w:val="00D53341"/>
    <w:rsid w:val="00D5387C"/>
    <w:rsid w:val="00D539B4"/>
    <w:rsid w:val="00D53B71"/>
    <w:rsid w:val="00D541EB"/>
    <w:rsid w:val="00D544B6"/>
    <w:rsid w:val="00D54E96"/>
    <w:rsid w:val="00D54EA4"/>
    <w:rsid w:val="00D54EF7"/>
    <w:rsid w:val="00D55A68"/>
    <w:rsid w:val="00D569DE"/>
    <w:rsid w:val="00D5746E"/>
    <w:rsid w:val="00D5748E"/>
    <w:rsid w:val="00D57763"/>
    <w:rsid w:val="00D57967"/>
    <w:rsid w:val="00D6012A"/>
    <w:rsid w:val="00D60144"/>
    <w:rsid w:val="00D60BAD"/>
    <w:rsid w:val="00D60F99"/>
    <w:rsid w:val="00D61B89"/>
    <w:rsid w:val="00D62523"/>
    <w:rsid w:val="00D62D00"/>
    <w:rsid w:val="00D638BD"/>
    <w:rsid w:val="00D6403A"/>
    <w:rsid w:val="00D6436A"/>
    <w:rsid w:val="00D64A3D"/>
    <w:rsid w:val="00D65366"/>
    <w:rsid w:val="00D65AB0"/>
    <w:rsid w:val="00D65B5A"/>
    <w:rsid w:val="00D67BD9"/>
    <w:rsid w:val="00D7135C"/>
    <w:rsid w:val="00D71B2A"/>
    <w:rsid w:val="00D725C9"/>
    <w:rsid w:val="00D728FC"/>
    <w:rsid w:val="00D73B77"/>
    <w:rsid w:val="00D7426C"/>
    <w:rsid w:val="00D74320"/>
    <w:rsid w:val="00D74323"/>
    <w:rsid w:val="00D75B93"/>
    <w:rsid w:val="00D75FE6"/>
    <w:rsid w:val="00D76185"/>
    <w:rsid w:val="00D76850"/>
    <w:rsid w:val="00D804C7"/>
    <w:rsid w:val="00D80C3B"/>
    <w:rsid w:val="00D8204E"/>
    <w:rsid w:val="00D826EA"/>
    <w:rsid w:val="00D82B13"/>
    <w:rsid w:val="00D82C7B"/>
    <w:rsid w:val="00D8342A"/>
    <w:rsid w:val="00D838DB"/>
    <w:rsid w:val="00D84426"/>
    <w:rsid w:val="00D846B0"/>
    <w:rsid w:val="00D84F6B"/>
    <w:rsid w:val="00D860F3"/>
    <w:rsid w:val="00D870AD"/>
    <w:rsid w:val="00D90799"/>
    <w:rsid w:val="00D91007"/>
    <w:rsid w:val="00D91C89"/>
    <w:rsid w:val="00D9218F"/>
    <w:rsid w:val="00D925BB"/>
    <w:rsid w:val="00D94737"/>
    <w:rsid w:val="00D94A1B"/>
    <w:rsid w:val="00D9526F"/>
    <w:rsid w:val="00D95575"/>
    <w:rsid w:val="00D957F6"/>
    <w:rsid w:val="00D9611A"/>
    <w:rsid w:val="00D97353"/>
    <w:rsid w:val="00DA051D"/>
    <w:rsid w:val="00DA16D2"/>
    <w:rsid w:val="00DA174A"/>
    <w:rsid w:val="00DA17E0"/>
    <w:rsid w:val="00DA1A8B"/>
    <w:rsid w:val="00DA212E"/>
    <w:rsid w:val="00DA2C03"/>
    <w:rsid w:val="00DA2D8B"/>
    <w:rsid w:val="00DA4179"/>
    <w:rsid w:val="00DA7577"/>
    <w:rsid w:val="00DA7CA4"/>
    <w:rsid w:val="00DB1880"/>
    <w:rsid w:val="00DB1939"/>
    <w:rsid w:val="00DB1946"/>
    <w:rsid w:val="00DB1B7C"/>
    <w:rsid w:val="00DB231E"/>
    <w:rsid w:val="00DB2D29"/>
    <w:rsid w:val="00DB42A4"/>
    <w:rsid w:val="00DB42B7"/>
    <w:rsid w:val="00DB45A3"/>
    <w:rsid w:val="00DB5E7D"/>
    <w:rsid w:val="00DB7497"/>
    <w:rsid w:val="00DC23EB"/>
    <w:rsid w:val="00DC3DF0"/>
    <w:rsid w:val="00DC4350"/>
    <w:rsid w:val="00DC45F5"/>
    <w:rsid w:val="00DC4A95"/>
    <w:rsid w:val="00DC5B48"/>
    <w:rsid w:val="00DC6710"/>
    <w:rsid w:val="00DC6F1C"/>
    <w:rsid w:val="00DC720B"/>
    <w:rsid w:val="00DC7942"/>
    <w:rsid w:val="00DC7BB6"/>
    <w:rsid w:val="00DD026B"/>
    <w:rsid w:val="00DD10AB"/>
    <w:rsid w:val="00DD18DF"/>
    <w:rsid w:val="00DD19BD"/>
    <w:rsid w:val="00DD1C50"/>
    <w:rsid w:val="00DD1C74"/>
    <w:rsid w:val="00DD1F63"/>
    <w:rsid w:val="00DD1FFE"/>
    <w:rsid w:val="00DD26F4"/>
    <w:rsid w:val="00DD2CBE"/>
    <w:rsid w:val="00DD3614"/>
    <w:rsid w:val="00DD3774"/>
    <w:rsid w:val="00DD3A1F"/>
    <w:rsid w:val="00DD4469"/>
    <w:rsid w:val="00DD551F"/>
    <w:rsid w:val="00DD55E2"/>
    <w:rsid w:val="00DD5F68"/>
    <w:rsid w:val="00DD7015"/>
    <w:rsid w:val="00DD7712"/>
    <w:rsid w:val="00DD7D09"/>
    <w:rsid w:val="00DE0640"/>
    <w:rsid w:val="00DE0704"/>
    <w:rsid w:val="00DE0814"/>
    <w:rsid w:val="00DE18E2"/>
    <w:rsid w:val="00DE1EE0"/>
    <w:rsid w:val="00DE2623"/>
    <w:rsid w:val="00DE26D3"/>
    <w:rsid w:val="00DE2B8D"/>
    <w:rsid w:val="00DE2E0C"/>
    <w:rsid w:val="00DE3B42"/>
    <w:rsid w:val="00DE3BAD"/>
    <w:rsid w:val="00DE55E2"/>
    <w:rsid w:val="00DE6FD3"/>
    <w:rsid w:val="00DE70B6"/>
    <w:rsid w:val="00DE718D"/>
    <w:rsid w:val="00DF2320"/>
    <w:rsid w:val="00DF2879"/>
    <w:rsid w:val="00DF28FD"/>
    <w:rsid w:val="00DF2A66"/>
    <w:rsid w:val="00DF2DB3"/>
    <w:rsid w:val="00DF38B9"/>
    <w:rsid w:val="00DF3FEA"/>
    <w:rsid w:val="00DF409F"/>
    <w:rsid w:val="00DF40A9"/>
    <w:rsid w:val="00DF4F33"/>
    <w:rsid w:val="00DF4FF4"/>
    <w:rsid w:val="00DF59A0"/>
    <w:rsid w:val="00DF5E80"/>
    <w:rsid w:val="00DF67CE"/>
    <w:rsid w:val="00DF7C30"/>
    <w:rsid w:val="00E00942"/>
    <w:rsid w:val="00E00960"/>
    <w:rsid w:val="00E011B0"/>
    <w:rsid w:val="00E01A3F"/>
    <w:rsid w:val="00E02E3F"/>
    <w:rsid w:val="00E02ED6"/>
    <w:rsid w:val="00E03091"/>
    <w:rsid w:val="00E031E0"/>
    <w:rsid w:val="00E04236"/>
    <w:rsid w:val="00E04C37"/>
    <w:rsid w:val="00E04F9B"/>
    <w:rsid w:val="00E0655D"/>
    <w:rsid w:val="00E068A1"/>
    <w:rsid w:val="00E06EA9"/>
    <w:rsid w:val="00E07FB5"/>
    <w:rsid w:val="00E107F9"/>
    <w:rsid w:val="00E122E8"/>
    <w:rsid w:val="00E12691"/>
    <w:rsid w:val="00E12FBC"/>
    <w:rsid w:val="00E1498C"/>
    <w:rsid w:val="00E158F3"/>
    <w:rsid w:val="00E16154"/>
    <w:rsid w:val="00E16990"/>
    <w:rsid w:val="00E16E80"/>
    <w:rsid w:val="00E171E3"/>
    <w:rsid w:val="00E177B5"/>
    <w:rsid w:val="00E17E1A"/>
    <w:rsid w:val="00E17ED0"/>
    <w:rsid w:val="00E203AE"/>
    <w:rsid w:val="00E2143E"/>
    <w:rsid w:val="00E2193F"/>
    <w:rsid w:val="00E224F7"/>
    <w:rsid w:val="00E225BE"/>
    <w:rsid w:val="00E22DCA"/>
    <w:rsid w:val="00E23B3A"/>
    <w:rsid w:val="00E23D2B"/>
    <w:rsid w:val="00E24275"/>
    <w:rsid w:val="00E245C3"/>
    <w:rsid w:val="00E24956"/>
    <w:rsid w:val="00E252C3"/>
    <w:rsid w:val="00E25CF6"/>
    <w:rsid w:val="00E25DA6"/>
    <w:rsid w:val="00E26ABE"/>
    <w:rsid w:val="00E26E5A"/>
    <w:rsid w:val="00E2725E"/>
    <w:rsid w:val="00E27A6F"/>
    <w:rsid w:val="00E3011D"/>
    <w:rsid w:val="00E30155"/>
    <w:rsid w:val="00E3026A"/>
    <w:rsid w:val="00E30711"/>
    <w:rsid w:val="00E309F7"/>
    <w:rsid w:val="00E30F4E"/>
    <w:rsid w:val="00E313F5"/>
    <w:rsid w:val="00E315BB"/>
    <w:rsid w:val="00E316F2"/>
    <w:rsid w:val="00E31958"/>
    <w:rsid w:val="00E329D5"/>
    <w:rsid w:val="00E32A5F"/>
    <w:rsid w:val="00E32C44"/>
    <w:rsid w:val="00E3492B"/>
    <w:rsid w:val="00E35525"/>
    <w:rsid w:val="00E35D6F"/>
    <w:rsid w:val="00E37015"/>
    <w:rsid w:val="00E37DD6"/>
    <w:rsid w:val="00E37FF4"/>
    <w:rsid w:val="00E40042"/>
    <w:rsid w:val="00E4391F"/>
    <w:rsid w:val="00E43E9E"/>
    <w:rsid w:val="00E43EB2"/>
    <w:rsid w:val="00E44042"/>
    <w:rsid w:val="00E445A2"/>
    <w:rsid w:val="00E446F6"/>
    <w:rsid w:val="00E45C0A"/>
    <w:rsid w:val="00E47142"/>
    <w:rsid w:val="00E4730B"/>
    <w:rsid w:val="00E478CB"/>
    <w:rsid w:val="00E50158"/>
    <w:rsid w:val="00E5022F"/>
    <w:rsid w:val="00E51343"/>
    <w:rsid w:val="00E521F4"/>
    <w:rsid w:val="00E527ED"/>
    <w:rsid w:val="00E53034"/>
    <w:rsid w:val="00E55961"/>
    <w:rsid w:val="00E55CF1"/>
    <w:rsid w:val="00E55ED4"/>
    <w:rsid w:val="00E5640E"/>
    <w:rsid w:val="00E56F8E"/>
    <w:rsid w:val="00E57C83"/>
    <w:rsid w:val="00E600FA"/>
    <w:rsid w:val="00E61065"/>
    <w:rsid w:val="00E614BC"/>
    <w:rsid w:val="00E61645"/>
    <w:rsid w:val="00E61715"/>
    <w:rsid w:val="00E6197A"/>
    <w:rsid w:val="00E61A0B"/>
    <w:rsid w:val="00E61D46"/>
    <w:rsid w:val="00E62612"/>
    <w:rsid w:val="00E632F9"/>
    <w:rsid w:val="00E64101"/>
    <w:rsid w:val="00E64DD3"/>
    <w:rsid w:val="00E6576E"/>
    <w:rsid w:val="00E65C08"/>
    <w:rsid w:val="00E66A01"/>
    <w:rsid w:val="00E701D6"/>
    <w:rsid w:val="00E7088E"/>
    <w:rsid w:val="00E71A2D"/>
    <w:rsid w:val="00E71FC6"/>
    <w:rsid w:val="00E7215D"/>
    <w:rsid w:val="00E72716"/>
    <w:rsid w:val="00E72EDB"/>
    <w:rsid w:val="00E73BB5"/>
    <w:rsid w:val="00E745A3"/>
    <w:rsid w:val="00E7479D"/>
    <w:rsid w:val="00E74E66"/>
    <w:rsid w:val="00E74FFC"/>
    <w:rsid w:val="00E75FED"/>
    <w:rsid w:val="00E760E1"/>
    <w:rsid w:val="00E761C6"/>
    <w:rsid w:val="00E76A68"/>
    <w:rsid w:val="00E77551"/>
    <w:rsid w:val="00E81B50"/>
    <w:rsid w:val="00E826DE"/>
    <w:rsid w:val="00E82E4B"/>
    <w:rsid w:val="00E83E7A"/>
    <w:rsid w:val="00E85797"/>
    <w:rsid w:val="00E85ABB"/>
    <w:rsid w:val="00E85FDF"/>
    <w:rsid w:val="00E8665C"/>
    <w:rsid w:val="00E86A98"/>
    <w:rsid w:val="00E86A9D"/>
    <w:rsid w:val="00E86B16"/>
    <w:rsid w:val="00E86D6B"/>
    <w:rsid w:val="00E86DB2"/>
    <w:rsid w:val="00E87637"/>
    <w:rsid w:val="00E90499"/>
    <w:rsid w:val="00E907D1"/>
    <w:rsid w:val="00E90D54"/>
    <w:rsid w:val="00E917E7"/>
    <w:rsid w:val="00E92DB0"/>
    <w:rsid w:val="00E94715"/>
    <w:rsid w:val="00E97B36"/>
    <w:rsid w:val="00EA1FF1"/>
    <w:rsid w:val="00EA2746"/>
    <w:rsid w:val="00EA2C38"/>
    <w:rsid w:val="00EA2F83"/>
    <w:rsid w:val="00EA3135"/>
    <w:rsid w:val="00EA36F2"/>
    <w:rsid w:val="00EA3ED2"/>
    <w:rsid w:val="00EA420B"/>
    <w:rsid w:val="00EA4C9F"/>
    <w:rsid w:val="00EA4CE7"/>
    <w:rsid w:val="00EA4E72"/>
    <w:rsid w:val="00EA507B"/>
    <w:rsid w:val="00EA50D4"/>
    <w:rsid w:val="00EA651E"/>
    <w:rsid w:val="00EA70CC"/>
    <w:rsid w:val="00EA71D9"/>
    <w:rsid w:val="00EB0EA5"/>
    <w:rsid w:val="00EB0F14"/>
    <w:rsid w:val="00EB1897"/>
    <w:rsid w:val="00EB216F"/>
    <w:rsid w:val="00EB23DC"/>
    <w:rsid w:val="00EB2A1D"/>
    <w:rsid w:val="00EB45AA"/>
    <w:rsid w:val="00EB4C7D"/>
    <w:rsid w:val="00EB52BC"/>
    <w:rsid w:val="00EB6010"/>
    <w:rsid w:val="00EB6AC1"/>
    <w:rsid w:val="00EB6C30"/>
    <w:rsid w:val="00EB7E80"/>
    <w:rsid w:val="00EC0DCC"/>
    <w:rsid w:val="00EC0E86"/>
    <w:rsid w:val="00EC1142"/>
    <w:rsid w:val="00EC13DC"/>
    <w:rsid w:val="00EC31F3"/>
    <w:rsid w:val="00EC4ED3"/>
    <w:rsid w:val="00EC5EB0"/>
    <w:rsid w:val="00EC6055"/>
    <w:rsid w:val="00EC6A6B"/>
    <w:rsid w:val="00EC7C38"/>
    <w:rsid w:val="00EC7E6E"/>
    <w:rsid w:val="00ED0D3D"/>
    <w:rsid w:val="00ED14FF"/>
    <w:rsid w:val="00ED16F2"/>
    <w:rsid w:val="00ED2001"/>
    <w:rsid w:val="00ED2545"/>
    <w:rsid w:val="00ED3DA3"/>
    <w:rsid w:val="00ED40E0"/>
    <w:rsid w:val="00ED5220"/>
    <w:rsid w:val="00ED53B3"/>
    <w:rsid w:val="00ED5A59"/>
    <w:rsid w:val="00ED70B5"/>
    <w:rsid w:val="00ED789C"/>
    <w:rsid w:val="00EE0245"/>
    <w:rsid w:val="00EE0684"/>
    <w:rsid w:val="00EE0DA7"/>
    <w:rsid w:val="00EE1257"/>
    <w:rsid w:val="00EE1DED"/>
    <w:rsid w:val="00EE22AC"/>
    <w:rsid w:val="00EE3571"/>
    <w:rsid w:val="00EE4656"/>
    <w:rsid w:val="00EE491D"/>
    <w:rsid w:val="00EE4FFD"/>
    <w:rsid w:val="00EE5FE3"/>
    <w:rsid w:val="00EE72C7"/>
    <w:rsid w:val="00EF02AC"/>
    <w:rsid w:val="00EF1954"/>
    <w:rsid w:val="00EF2C8A"/>
    <w:rsid w:val="00EF3DFC"/>
    <w:rsid w:val="00EF3E6F"/>
    <w:rsid w:val="00EF42C9"/>
    <w:rsid w:val="00EF4B44"/>
    <w:rsid w:val="00EF4CFD"/>
    <w:rsid w:val="00EF4FE3"/>
    <w:rsid w:val="00EF5294"/>
    <w:rsid w:val="00EF5435"/>
    <w:rsid w:val="00EF5744"/>
    <w:rsid w:val="00EF631B"/>
    <w:rsid w:val="00EF683B"/>
    <w:rsid w:val="00EF6FE5"/>
    <w:rsid w:val="00EF7AC2"/>
    <w:rsid w:val="00F004B3"/>
    <w:rsid w:val="00F00B0D"/>
    <w:rsid w:val="00F00BF4"/>
    <w:rsid w:val="00F00F53"/>
    <w:rsid w:val="00F013C7"/>
    <w:rsid w:val="00F02059"/>
    <w:rsid w:val="00F02F65"/>
    <w:rsid w:val="00F0346D"/>
    <w:rsid w:val="00F03474"/>
    <w:rsid w:val="00F047D6"/>
    <w:rsid w:val="00F05504"/>
    <w:rsid w:val="00F059C1"/>
    <w:rsid w:val="00F06994"/>
    <w:rsid w:val="00F070AF"/>
    <w:rsid w:val="00F0729F"/>
    <w:rsid w:val="00F105C9"/>
    <w:rsid w:val="00F10B03"/>
    <w:rsid w:val="00F13CA6"/>
    <w:rsid w:val="00F14BBA"/>
    <w:rsid w:val="00F15E34"/>
    <w:rsid w:val="00F163DC"/>
    <w:rsid w:val="00F16DC0"/>
    <w:rsid w:val="00F20867"/>
    <w:rsid w:val="00F21086"/>
    <w:rsid w:val="00F213BC"/>
    <w:rsid w:val="00F21986"/>
    <w:rsid w:val="00F220C4"/>
    <w:rsid w:val="00F2272E"/>
    <w:rsid w:val="00F229E0"/>
    <w:rsid w:val="00F237AD"/>
    <w:rsid w:val="00F23932"/>
    <w:rsid w:val="00F23D77"/>
    <w:rsid w:val="00F23DC9"/>
    <w:rsid w:val="00F242CA"/>
    <w:rsid w:val="00F24310"/>
    <w:rsid w:val="00F25880"/>
    <w:rsid w:val="00F25EED"/>
    <w:rsid w:val="00F2601C"/>
    <w:rsid w:val="00F26A3E"/>
    <w:rsid w:val="00F2717A"/>
    <w:rsid w:val="00F277DF"/>
    <w:rsid w:val="00F2780C"/>
    <w:rsid w:val="00F302A4"/>
    <w:rsid w:val="00F30D05"/>
    <w:rsid w:val="00F30EEC"/>
    <w:rsid w:val="00F30F5E"/>
    <w:rsid w:val="00F31539"/>
    <w:rsid w:val="00F32347"/>
    <w:rsid w:val="00F33095"/>
    <w:rsid w:val="00F33699"/>
    <w:rsid w:val="00F337C8"/>
    <w:rsid w:val="00F35774"/>
    <w:rsid w:val="00F37015"/>
    <w:rsid w:val="00F40788"/>
    <w:rsid w:val="00F40BB3"/>
    <w:rsid w:val="00F40CD4"/>
    <w:rsid w:val="00F413E4"/>
    <w:rsid w:val="00F416F9"/>
    <w:rsid w:val="00F419B1"/>
    <w:rsid w:val="00F41BDE"/>
    <w:rsid w:val="00F41D9E"/>
    <w:rsid w:val="00F4294E"/>
    <w:rsid w:val="00F42CF4"/>
    <w:rsid w:val="00F43398"/>
    <w:rsid w:val="00F433B9"/>
    <w:rsid w:val="00F43D3F"/>
    <w:rsid w:val="00F446EC"/>
    <w:rsid w:val="00F45E0C"/>
    <w:rsid w:val="00F46628"/>
    <w:rsid w:val="00F468F7"/>
    <w:rsid w:val="00F46B14"/>
    <w:rsid w:val="00F504B9"/>
    <w:rsid w:val="00F50F1E"/>
    <w:rsid w:val="00F54930"/>
    <w:rsid w:val="00F5575E"/>
    <w:rsid w:val="00F55C55"/>
    <w:rsid w:val="00F5629A"/>
    <w:rsid w:val="00F56766"/>
    <w:rsid w:val="00F573AA"/>
    <w:rsid w:val="00F578CB"/>
    <w:rsid w:val="00F57960"/>
    <w:rsid w:val="00F6113D"/>
    <w:rsid w:val="00F61A22"/>
    <w:rsid w:val="00F6208F"/>
    <w:rsid w:val="00F622F4"/>
    <w:rsid w:val="00F624DA"/>
    <w:rsid w:val="00F6363E"/>
    <w:rsid w:val="00F64063"/>
    <w:rsid w:val="00F64724"/>
    <w:rsid w:val="00F6725B"/>
    <w:rsid w:val="00F67C8B"/>
    <w:rsid w:val="00F70D6A"/>
    <w:rsid w:val="00F71FF4"/>
    <w:rsid w:val="00F729B5"/>
    <w:rsid w:val="00F74FD9"/>
    <w:rsid w:val="00F75663"/>
    <w:rsid w:val="00F763CB"/>
    <w:rsid w:val="00F763F2"/>
    <w:rsid w:val="00F771C7"/>
    <w:rsid w:val="00F77A73"/>
    <w:rsid w:val="00F77B94"/>
    <w:rsid w:val="00F80514"/>
    <w:rsid w:val="00F8130D"/>
    <w:rsid w:val="00F8248D"/>
    <w:rsid w:val="00F82796"/>
    <w:rsid w:val="00F82D10"/>
    <w:rsid w:val="00F83602"/>
    <w:rsid w:val="00F837A3"/>
    <w:rsid w:val="00F83F55"/>
    <w:rsid w:val="00F8504C"/>
    <w:rsid w:val="00F85749"/>
    <w:rsid w:val="00F86853"/>
    <w:rsid w:val="00F86976"/>
    <w:rsid w:val="00F87A3D"/>
    <w:rsid w:val="00F9033C"/>
    <w:rsid w:val="00F91BFD"/>
    <w:rsid w:val="00F9236C"/>
    <w:rsid w:val="00F9245A"/>
    <w:rsid w:val="00F93E7F"/>
    <w:rsid w:val="00F9413C"/>
    <w:rsid w:val="00F95033"/>
    <w:rsid w:val="00F97074"/>
    <w:rsid w:val="00F97927"/>
    <w:rsid w:val="00FA16C7"/>
    <w:rsid w:val="00FA1A60"/>
    <w:rsid w:val="00FA2D31"/>
    <w:rsid w:val="00FA4083"/>
    <w:rsid w:val="00FA53E3"/>
    <w:rsid w:val="00FA5AC8"/>
    <w:rsid w:val="00FA6154"/>
    <w:rsid w:val="00FB008C"/>
    <w:rsid w:val="00FB0783"/>
    <w:rsid w:val="00FB0EDB"/>
    <w:rsid w:val="00FB19F8"/>
    <w:rsid w:val="00FB2586"/>
    <w:rsid w:val="00FB294D"/>
    <w:rsid w:val="00FB2D55"/>
    <w:rsid w:val="00FB2E82"/>
    <w:rsid w:val="00FB38C2"/>
    <w:rsid w:val="00FB39C3"/>
    <w:rsid w:val="00FB519D"/>
    <w:rsid w:val="00FB54F2"/>
    <w:rsid w:val="00FB5710"/>
    <w:rsid w:val="00FB5E0E"/>
    <w:rsid w:val="00FB628B"/>
    <w:rsid w:val="00FB67A1"/>
    <w:rsid w:val="00FB6E97"/>
    <w:rsid w:val="00FB71C0"/>
    <w:rsid w:val="00FB723B"/>
    <w:rsid w:val="00FB76D0"/>
    <w:rsid w:val="00FC0698"/>
    <w:rsid w:val="00FC0E14"/>
    <w:rsid w:val="00FC1435"/>
    <w:rsid w:val="00FC16CD"/>
    <w:rsid w:val="00FC1FB1"/>
    <w:rsid w:val="00FC342E"/>
    <w:rsid w:val="00FC3485"/>
    <w:rsid w:val="00FC5359"/>
    <w:rsid w:val="00FC61BF"/>
    <w:rsid w:val="00FC6A90"/>
    <w:rsid w:val="00FD0006"/>
    <w:rsid w:val="00FD0070"/>
    <w:rsid w:val="00FD12D1"/>
    <w:rsid w:val="00FD12F1"/>
    <w:rsid w:val="00FD2431"/>
    <w:rsid w:val="00FD2EBC"/>
    <w:rsid w:val="00FD403B"/>
    <w:rsid w:val="00FD4159"/>
    <w:rsid w:val="00FD44B5"/>
    <w:rsid w:val="00FD52CA"/>
    <w:rsid w:val="00FD53A7"/>
    <w:rsid w:val="00FD59DC"/>
    <w:rsid w:val="00FD5A68"/>
    <w:rsid w:val="00FD6088"/>
    <w:rsid w:val="00FD61A5"/>
    <w:rsid w:val="00FD7C8E"/>
    <w:rsid w:val="00FE01F6"/>
    <w:rsid w:val="00FE03C8"/>
    <w:rsid w:val="00FE0BCD"/>
    <w:rsid w:val="00FE0CA4"/>
    <w:rsid w:val="00FE2048"/>
    <w:rsid w:val="00FE28D6"/>
    <w:rsid w:val="00FE298F"/>
    <w:rsid w:val="00FE2FAF"/>
    <w:rsid w:val="00FE3085"/>
    <w:rsid w:val="00FE4480"/>
    <w:rsid w:val="00FE4497"/>
    <w:rsid w:val="00FE47F9"/>
    <w:rsid w:val="00FE4845"/>
    <w:rsid w:val="00FE59D8"/>
    <w:rsid w:val="00FE688D"/>
    <w:rsid w:val="00FE76FA"/>
    <w:rsid w:val="00FE7943"/>
    <w:rsid w:val="00FE79DE"/>
    <w:rsid w:val="00FF009B"/>
    <w:rsid w:val="00FF15DA"/>
    <w:rsid w:val="00FF1A7C"/>
    <w:rsid w:val="00FF3DB6"/>
    <w:rsid w:val="00FF5199"/>
    <w:rsid w:val="00FF52B3"/>
    <w:rsid w:val="00FF5683"/>
    <w:rsid w:val="00FF60A5"/>
    <w:rsid w:val="00FF60F9"/>
    <w:rsid w:val="00FF694F"/>
    <w:rsid w:val="00FF6FA3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D9"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1B7ED9"/>
    <w:pPr>
      <w:keepNext/>
      <w:numPr>
        <w:numId w:val="1"/>
      </w:numPr>
      <w:jc w:val="right"/>
      <w:outlineLvl w:val="0"/>
    </w:pPr>
    <w:rPr>
      <w:b/>
      <w:bCs/>
      <w:color w:val="3366FF"/>
      <w:sz w:val="22"/>
    </w:rPr>
  </w:style>
  <w:style w:type="paragraph" w:styleId="Heading2">
    <w:name w:val="heading 2"/>
    <w:basedOn w:val="Normal"/>
    <w:next w:val="Normal"/>
    <w:qFormat/>
    <w:rsid w:val="001B7ED9"/>
    <w:pPr>
      <w:keepNext/>
      <w:numPr>
        <w:ilvl w:val="1"/>
        <w:numId w:val="1"/>
      </w:numPr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1B7ED9"/>
    <w:pPr>
      <w:keepNext/>
      <w:numPr>
        <w:ilvl w:val="2"/>
        <w:numId w:val="1"/>
      </w:numPr>
      <w:jc w:val="both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rsid w:val="001B7ED9"/>
    <w:pPr>
      <w:keepNext/>
      <w:numPr>
        <w:ilvl w:val="3"/>
        <w:numId w:val="1"/>
      </w:numPr>
      <w:tabs>
        <w:tab w:val="right" w:pos="9923"/>
      </w:tabs>
      <w:spacing w:line="220" w:lineRule="exact"/>
      <w:outlineLvl w:val="3"/>
    </w:pPr>
    <w:rPr>
      <w:rFonts w:ascii="Century Gothic" w:hAnsi="Century Gothic"/>
      <w:u w:val="single"/>
    </w:rPr>
  </w:style>
  <w:style w:type="paragraph" w:styleId="Heading5">
    <w:name w:val="heading 5"/>
    <w:basedOn w:val="Normal"/>
    <w:next w:val="Normal"/>
    <w:qFormat/>
    <w:rsid w:val="001B7ED9"/>
    <w:pPr>
      <w:keepNext/>
      <w:numPr>
        <w:ilvl w:val="4"/>
        <w:numId w:val="1"/>
      </w:numPr>
      <w:tabs>
        <w:tab w:val="right" w:pos="9923"/>
      </w:tabs>
      <w:spacing w:line="220" w:lineRule="exact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1B7ED9"/>
    <w:pPr>
      <w:keepNext/>
      <w:numPr>
        <w:ilvl w:val="5"/>
        <w:numId w:val="1"/>
      </w:numPr>
      <w:tabs>
        <w:tab w:val="right" w:pos="9923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1B7ED9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B7ED9"/>
    <w:pPr>
      <w:keepNext/>
      <w:numPr>
        <w:ilvl w:val="7"/>
        <w:numId w:val="1"/>
      </w:numPr>
      <w:tabs>
        <w:tab w:val="right" w:pos="9923"/>
      </w:tabs>
      <w:spacing w:line="220" w:lineRule="exact"/>
      <w:outlineLvl w:val="7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B7ED9"/>
    <w:rPr>
      <w:b/>
    </w:rPr>
  </w:style>
  <w:style w:type="character" w:customStyle="1" w:styleId="Absatz-Standardschriftart">
    <w:name w:val="Absatz-Standardschriftart"/>
    <w:rsid w:val="001B7ED9"/>
  </w:style>
  <w:style w:type="character" w:customStyle="1" w:styleId="WW8Num3z0">
    <w:name w:val="WW8Num3z0"/>
    <w:rsid w:val="001B7ED9"/>
    <w:rPr>
      <w:b/>
    </w:rPr>
  </w:style>
  <w:style w:type="character" w:customStyle="1" w:styleId="WW8Num5z0">
    <w:name w:val="WW8Num5z0"/>
    <w:rsid w:val="001B7ED9"/>
    <w:rPr>
      <w:rFonts w:ascii="Wingdings" w:hAnsi="Wingdings"/>
      <w:color w:val="auto"/>
    </w:rPr>
  </w:style>
  <w:style w:type="character" w:customStyle="1" w:styleId="WW8Num7z0">
    <w:name w:val="WW8Num7z0"/>
    <w:rsid w:val="001B7ED9"/>
    <w:rPr>
      <w:b/>
    </w:rPr>
  </w:style>
  <w:style w:type="character" w:customStyle="1" w:styleId="WW8Num9z0">
    <w:name w:val="WW8Num9z0"/>
    <w:rsid w:val="001B7ED9"/>
    <w:rPr>
      <w:b/>
    </w:rPr>
  </w:style>
  <w:style w:type="character" w:customStyle="1" w:styleId="WW8Num10z0">
    <w:name w:val="WW8Num10z0"/>
    <w:rsid w:val="001B7ED9"/>
    <w:rPr>
      <w:b/>
    </w:rPr>
  </w:style>
  <w:style w:type="character" w:customStyle="1" w:styleId="WW8Num12z0">
    <w:name w:val="WW8Num12z0"/>
    <w:rsid w:val="001B7ED9"/>
    <w:rPr>
      <w:b/>
    </w:rPr>
  </w:style>
  <w:style w:type="character" w:customStyle="1" w:styleId="WW8Num13z0">
    <w:name w:val="WW8Num13z0"/>
    <w:rsid w:val="001B7ED9"/>
    <w:rPr>
      <w:b/>
    </w:rPr>
  </w:style>
  <w:style w:type="character" w:customStyle="1" w:styleId="WW8Num14z0">
    <w:name w:val="WW8Num14z0"/>
    <w:rsid w:val="001B7ED9"/>
    <w:rPr>
      <w:b/>
    </w:rPr>
  </w:style>
  <w:style w:type="character" w:customStyle="1" w:styleId="WW8Num15z0">
    <w:name w:val="WW8Num15z0"/>
    <w:rsid w:val="001B7ED9"/>
    <w:rPr>
      <w:b/>
    </w:rPr>
  </w:style>
  <w:style w:type="character" w:customStyle="1" w:styleId="DefaultParagraphFont1">
    <w:name w:val="Default Paragraph Font1"/>
    <w:semiHidden/>
    <w:rsid w:val="001B7ED9"/>
  </w:style>
  <w:style w:type="character" w:styleId="Hyperlink">
    <w:name w:val="Hyperlink"/>
    <w:semiHidden/>
    <w:rsid w:val="001B7ED9"/>
    <w:rPr>
      <w:color w:val="0000FF"/>
      <w:u w:val="single"/>
    </w:rPr>
  </w:style>
  <w:style w:type="character" w:styleId="FollowedHyperlink">
    <w:name w:val="FollowedHyperlink"/>
    <w:semiHidden/>
    <w:rsid w:val="001B7ED9"/>
    <w:rPr>
      <w:color w:val="800080"/>
      <w:u w:val="single"/>
    </w:rPr>
  </w:style>
  <w:style w:type="character" w:styleId="PageNumber">
    <w:name w:val="page number"/>
    <w:basedOn w:val="DefaultParagraphFont1"/>
    <w:semiHidden/>
    <w:rsid w:val="001B7ED9"/>
  </w:style>
  <w:style w:type="paragraph" w:customStyle="1" w:styleId="Heading">
    <w:name w:val="Heading"/>
    <w:basedOn w:val="Normal"/>
    <w:next w:val="BodyText"/>
    <w:rsid w:val="001B7ED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1B7ED9"/>
    <w:pPr>
      <w:jc w:val="both"/>
    </w:pPr>
  </w:style>
  <w:style w:type="paragraph" w:styleId="List">
    <w:name w:val="List"/>
    <w:basedOn w:val="BodyText"/>
    <w:semiHidden/>
    <w:rsid w:val="001B7ED9"/>
    <w:rPr>
      <w:rFonts w:cs="Tahoma"/>
    </w:rPr>
  </w:style>
  <w:style w:type="paragraph" w:styleId="Caption">
    <w:name w:val="caption"/>
    <w:basedOn w:val="Normal"/>
    <w:qFormat/>
    <w:rsid w:val="001B7ED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1B7ED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rsid w:val="001B7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7ED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1B7ED9"/>
    <w:rPr>
      <w:sz w:val="28"/>
    </w:rPr>
  </w:style>
  <w:style w:type="paragraph" w:styleId="BodyTextIndent">
    <w:name w:val="Body Text Indent"/>
    <w:basedOn w:val="Normal"/>
    <w:link w:val="BodyTextIndentChar"/>
    <w:semiHidden/>
    <w:rsid w:val="001B7ED9"/>
    <w:pPr>
      <w:ind w:left="360"/>
      <w:jc w:val="both"/>
    </w:pPr>
    <w:rPr>
      <w:rFonts w:ascii="Times New Roman" w:hAnsi="Times New Roman"/>
    </w:rPr>
  </w:style>
  <w:style w:type="paragraph" w:styleId="Title">
    <w:name w:val="Title"/>
    <w:basedOn w:val="Normal"/>
    <w:next w:val="Subtitle"/>
    <w:qFormat/>
    <w:rsid w:val="001B7ED9"/>
    <w:pPr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Heading"/>
    <w:next w:val="BodyText"/>
    <w:qFormat/>
    <w:rsid w:val="001B7ED9"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1B7ED9"/>
    <w:pPr>
      <w:ind w:left="720"/>
    </w:pPr>
  </w:style>
  <w:style w:type="paragraph" w:customStyle="1" w:styleId="TableContents">
    <w:name w:val="Table Contents"/>
    <w:basedOn w:val="Normal"/>
    <w:rsid w:val="001B7ED9"/>
    <w:pPr>
      <w:suppressLineNumbers/>
    </w:pPr>
  </w:style>
  <w:style w:type="paragraph" w:customStyle="1" w:styleId="TableHeading">
    <w:name w:val="Table Heading"/>
    <w:basedOn w:val="TableContents"/>
    <w:rsid w:val="001B7ED9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1B7ED9"/>
  </w:style>
  <w:style w:type="paragraph" w:styleId="NormalWeb">
    <w:name w:val="Normal (Web)"/>
    <w:basedOn w:val="Normal"/>
    <w:uiPriority w:val="99"/>
    <w:unhideWhenUsed/>
    <w:rsid w:val="00283641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D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semiHidden/>
    <w:rsid w:val="00010271"/>
    <w:rPr>
      <w:rFonts w:ascii="Arial" w:hAnsi="Arial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9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049C"/>
    <w:rPr>
      <w:rFonts w:ascii="Segoe UI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3045A5"/>
  </w:style>
  <w:style w:type="character" w:styleId="CommentReference">
    <w:name w:val="annotation reference"/>
    <w:uiPriority w:val="99"/>
    <w:semiHidden/>
    <w:unhideWhenUsed/>
    <w:rsid w:val="0046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C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651C5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1C5"/>
    <w:rPr>
      <w:rFonts w:ascii="Arial" w:hAnsi="Arial"/>
      <w:b/>
      <w:bCs/>
      <w:lang w:eastAsia="ar-SA"/>
    </w:rPr>
  </w:style>
  <w:style w:type="paragraph" w:customStyle="1" w:styleId="ecxmsonormal">
    <w:name w:val="ecxmsonormal"/>
    <w:basedOn w:val="Normal"/>
    <w:rsid w:val="00852E0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xmsonormal">
    <w:name w:val="x_msonormal"/>
    <w:basedOn w:val="Normal"/>
    <w:rsid w:val="00060C8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BodyTextChar">
    <w:name w:val="Body Text Char"/>
    <w:link w:val="BodyText"/>
    <w:semiHidden/>
    <w:rsid w:val="00036578"/>
    <w:rPr>
      <w:rFonts w:ascii="Arial" w:hAnsi="Arial"/>
      <w:sz w:val="24"/>
      <w:lang w:eastAsia="ar-SA"/>
    </w:rPr>
  </w:style>
  <w:style w:type="character" w:customStyle="1" w:styleId="BodyTextIndentChar">
    <w:name w:val="Body Text Indent Char"/>
    <w:link w:val="BodyTextIndent"/>
    <w:semiHidden/>
    <w:rsid w:val="00036578"/>
    <w:rPr>
      <w:sz w:val="24"/>
      <w:lang w:eastAsia="ar-SA"/>
    </w:rPr>
  </w:style>
  <w:style w:type="character" w:customStyle="1" w:styleId="xstyle21">
    <w:name w:val="x_style21"/>
    <w:rsid w:val="00871CC8"/>
  </w:style>
  <w:style w:type="paragraph" w:customStyle="1" w:styleId="xmsolistparagraph">
    <w:name w:val="x_msolistparagraph"/>
    <w:basedOn w:val="Normal"/>
    <w:rsid w:val="006C5A4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xmsonormal">
    <w:name w:val="x_xmsonormal"/>
    <w:basedOn w:val="Normal"/>
    <w:rsid w:val="002C475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52DD7"/>
    <w:pPr>
      <w:suppressAutoHyphens w:val="0"/>
      <w:ind w:left="720"/>
      <w:jc w:val="both"/>
    </w:pPr>
    <w:rPr>
      <w:rFonts w:cs="Arial"/>
      <w:bCs/>
      <w:color w:val="000000" w:themeColor="text1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52DD7"/>
    <w:rPr>
      <w:rFonts w:ascii="Arial" w:hAnsi="Arial" w:cs="Arial"/>
      <w:bCs/>
      <w:color w:val="000000" w:themeColor="text1"/>
      <w:sz w:val="22"/>
      <w:szCs w:val="22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52DD7"/>
    <w:pPr>
      <w:suppressAutoHyphens w:val="0"/>
      <w:ind w:left="1740"/>
      <w:jc w:val="both"/>
    </w:pPr>
    <w:rPr>
      <w:rFonts w:cs="Arial"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52DD7"/>
    <w:rPr>
      <w:rFonts w:ascii="Arial" w:hAnsi="Arial" w:cs="Arial"/>
      <w:bCs/>
      <w:sz w:val="22"/>
      <w:szCs w:val="22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FB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67854"/>
    <w:pPr>
      <w:suppressAutoHyphens/>
    </w:pPr>
    <w:rPr>
      <w:rFonts w:ascii="Arial" w:hAnsi="Arial"/>
      <w:sz w:val="24"/>
      <w:lang w:eastAsia="ar-SA"/>
    </w:rPr>
  </w:style>
  <w:style w:type="paragraph" w:customStyle="1" w:styleId="Default">
    <w:name w:val="Default"/>
    <w:rsid w:val="00B32B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3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5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1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4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0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67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56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625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1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0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6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7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18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1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3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5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142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13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87643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31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291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54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7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6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16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8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70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9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51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2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57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09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57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783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71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03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91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30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633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3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5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0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40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03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907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04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17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81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35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0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8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9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368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005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268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307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6394057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74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6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9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2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7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1599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9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5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6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702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3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00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025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842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300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5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2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4893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39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4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216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61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67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48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639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52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3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116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410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102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352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203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666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44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7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150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111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89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1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9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8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068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347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0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119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030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166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248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729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450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515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6355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1977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4111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2671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9395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7938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0500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7399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6105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9457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7163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7722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5289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1208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7830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9943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5295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8452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4640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6679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9388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8638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0817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0515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0877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6019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7451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282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1642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2023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9493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054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2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8886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4078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9660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0328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2954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6438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94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5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1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799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6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75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96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85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68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7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713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432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78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7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323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0285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66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831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4778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28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1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05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0328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63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08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02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0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3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7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847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203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015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1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165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75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0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5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45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8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4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1583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69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56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06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60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11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14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87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858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0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427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161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4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3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7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7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33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40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51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82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59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3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44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829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1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75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2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61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1567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93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474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9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1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47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00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995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55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808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864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477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2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8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74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8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02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91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79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00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19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2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74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2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06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0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2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7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71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7670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0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5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5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6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50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55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777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616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63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24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73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99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5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5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5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72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7228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8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82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11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03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04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01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13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950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199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145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974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2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8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2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2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9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655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3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8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4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0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7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68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94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5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579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5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0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05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18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3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1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5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2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2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864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20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8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02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4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03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260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5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4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166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95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084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0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14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7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91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64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79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57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30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6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2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0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8229682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436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5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7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1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944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6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26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42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74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82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3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5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55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48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03158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234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859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591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8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52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0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7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86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9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8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02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01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2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17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48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83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569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5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3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4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9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0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8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38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8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16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24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62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37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187833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50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2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0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8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515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7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75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34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98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14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852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96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55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85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9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49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15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4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6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777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59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34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7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44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3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62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3691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2833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402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2004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462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2970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5963832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4168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5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00741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49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00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326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0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9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61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86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406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042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5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240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5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780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13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2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5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1702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65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4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3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91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01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5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89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059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508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709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160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76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05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60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030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72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997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70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6049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3755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41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411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946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5397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1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6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1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4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1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35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67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035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0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92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07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55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54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27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96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141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003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425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030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19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93860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268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117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64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9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8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56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34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8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30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1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65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28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86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77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73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98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403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64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86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503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756310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815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845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7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40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87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64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1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559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65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95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86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6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88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096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67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600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3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36957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022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7844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bh.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9C014E01F9847B602108461912EFD" ma:contentTypeVersion="8" ma:contentTypeDescription="Create a new document." ma:contentTypeScope="" ma:versionID="1852abce9dcf731a68acca082ab82ff7">
  <xsd:schema xmlns:xsd="http://www.w3.org/2001/XMLSchema" xmlns:xs="http://www.w3.org/2001/XMLSchema" xmlns:p="http://schemas.microsoft.com/office/2006/metadata/properties" xmlns:ns3="33ffd693-fe78-417f-a57e-75ec6cce2bcd" targetNamespace="http://schemas.microsoft.com/office/2006/metadata/properties" ma:root="true" ma:fieldsID="e3f69bcca0eb22dc8e90dd5d9220ab52" ns3:_="">
    <xsd:import namespace="33ffd693-fe78-417f-a57e-75ec6cce2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d693-fe78-417f-a57e-75ec6cce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AA92C-C99B-4A9E-8B3B-EA10A009D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2167F-B682-4C3E-91F0-DE9A824DB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783E5-74F9-4DDB-B0B4-ABF565EA0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d693-fe78-417f-a57e-75ec6cce2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2BC38D-781A-426E-A2BD-3C0E95E6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bh.headed.dot</Template>
  <TotalTime>0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- save as template</vt:lpstr>
    </vt:vector>
  </TitlesOfParts>
  <Company>Houses of Parliament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- save as template</dc:title>
  <dc:creator>Jane</dc:creator>
  <cp:lastModifiedBy>Lawrence Milbourn</cp:lastModifiedBy>
  <cp:revision>2</cp:revision>
  <cp:lastPrinted>2022-05-17T11:11:00Z</cp:lastPrinted>
  <dcterms:created xsi:type="dcterms:W3CDTF">2022-05-17T20:13:00Z</dcterms:created>
  <dcterms:modified xsi:type="dcterms:W3CDTF">2022-05-17T20:13:00Z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0x0101000F39C014E01F9847B602108461912EFD</vt:lpwstr>
  </property>
</Properties>
</file>