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CA685F" w14:paraId="3047BA51" w14:textId="77777777" w:rsidTr="00C91C75">
        <w:trPr>
          <w:trHeight w:val="3189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D79788" w14:textId="0D122D75" w:rsidR="00CA685F" w:rsidRDefault="00F97074" w:rsidP="00982A82">
            <w:pPr>
              <w:pStyle w:val="Caption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935" distR="114935" simplePos="0" relativeHeight="251657728" behindDoc="0" locked="0" layoutInCell="1" allowOverlap="1" wp14:anchorId="7361BFAF" wp14:editId="1D46D844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0</wp:posOffset>
                  </wp:positionV>
                  <wp:extent cx="1104900" cy="151257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12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E0C">
              <w:t xml:space="preserve">                              </w:t>
            </w:r>
            <w:r w:rsidR="00CA685F">
              <w:t>LAMBLEY PARISH COUNCIL</w:t>
            </w:r>
            <w:r w:rsidR="001F5622">
              <w:t xml:space="preserve">- </w:t>
            </w:r>
            <w:r w:rsidR="0077332B">
              <w:t>AG</w:t>
            </w:r>
            <w:r w:rsidR="00E85ABB">
              <w:t xml:space="preserve">M- </w:t>
            </w:r>
            <w:r w:rsidR="000E7A4D">
              <w:t xml:space="preserve">Parish Council </w:t>
            </w:r>
            <w:r w:rsidR="001F5622" w:rsidRPr="00B028F1">
              <w:rPr>
                <w:sz w:val="28"/>
                <w:szCs w:val="28"/>
              </w:rPr>
              <w:t>Meeting</w:t>
            </w:r>
          </w:p>
          <w:p w14:paraId="79DD1318" w14:textId="5FF23CBB" w:rsidR="00CA685F" w:rsidRPr="00F97074" w:rsidRDefault="000D2292" w:rsidP="00C91C75">
            <w:pPr>
              <w:pStyle w:val="Heading7"/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Zoom </w:t>
            </w:r>
            <w:r w:rsidR="00CA685F" w:rsidRPr="00F97074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Meeting </w:t>
            </w:r>
            <w:r w:rsidR="00CA685F" w:rsidRPr="00C86167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Monday</w:t>
            </w:r>
            <w:r w:rsidR="00B1174C" w:rsidRPr="00C86167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00486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26</w:t>
            </w:r>
            <w:r w:rsidR="00900486" w:rsidRPr="00900486">
              <w:rPr>
                <w:b w:val="0"/>
                <w:sz w:val="28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th</w:t>
            </w:r>
            <w:r w:rsidR="00900486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July</w:t>
            </w:r>
            <w:r w:rsidR="008F4B58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028F1" w:rsidRPr="00C86167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2A7063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21</w:t>
            </w:r>
            <w:r w:rsidR="00B028F1" w:rsidRPr="00F97074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@ 6.30</w:t>
            </w:r>
            <w:r w:rsidR="00971055" w:rsidRPr="00F97074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pm</w:t>
            </w:r>
          </w:p>
          <w:p w14:paraId="313285FE" w14:textId="77777777" w:rsidR="00CA685F" w:rsidRDefault="00CA685F" w:rsidP="00C91C75">
            <w:pPr>
              <w:pStyle w:val="Heading7"/>
              <w:jc w:val="left"/>
              <w:rPr>
                <w:sz w:val="20"/>
                <w:lang w:val="en-US"/>
              </w:rPr>
            </w:pPr>
          </w:p>
          <w:p w14:paraId="7A4B27ED" w14:textId="77777777" w:rsidR="00CA685F" w:rsidRDefault="00CA685F" w:rsidP="00C91C75">
            <w:pPr>
              <w:jc w:val="center"/>
              <w:rPr>
                <w:b/>
                <w:bCs/>
                <w:color w:val="C0C0C0"/>
                <w:lang w:val="en-US"/>
              </w:rPr>
            </w:pPr>
          </w:p>
        </w:tc>
      </w:tr>
    </w:tbl>
    <w:p w14:paraId="4AC37BC8" w14:textId="77777777" w:rsidR="00010271" w:rsidRDefault="00010271">
      <w:pPr>
        <w:rPr>
          <w:rFonts w:cs="Arial"/>
          <w:bCs/>
        </w:rPr>
      </w:pPr>
    </w:p>
    <w:p w14:paraId="0B5AC5FE" w14:textId="255F56E6" w:rsidR="00E85ABB" w:rsidRPr="00D2625D" w:rsidRDefault="002A7063" w:rsidP="00E85ABB">
      <w:pPr>
        <w:rPr>
          <w:rFonts w:cs="Arial"/>
          <w:bCs/>
          <w:sz w:val="22"/>
          <w:szCs w:val="22"/>
        </w:rPr>
      </w:pPr>
      <w:r w:rsidRPr="00D2625D">
        <w:rPr>
          <w:rFonts w:cs="Arial"/>
          <w:bCs/>
          <w:sz w:val="22"/>
          <w:szCs w:val="22"/>
        </w:rPr>
        <w:t>Present</w:t>
      </w:r>
      <w:r w:rsidR="00533480" w:rsidRPr="00D2625D">
        <w:rPr>
          <w:rFonts w:cs="Arial"/>
          <w:bCs/>
          <w:sz w:val="22"/>
          <w:szCs w:val="22"/>
        </w:rPr>
        <w:t xml:space="preserve">- </w:t>
      </w:r>
      <w:r w:rsidR="00E85ABB" w:rsidRPr="00D2625D">
        <w:rPr>
          <w:rFonts w:cs="Arial"/>
          <w:bCs/>
          <w:sz w:val="22"/>
          <w:szCs w:val="22"/>
        </w:rPr>
        <w:t xml:space="preserve">Cllrs; </w:t>
      </w:r>
      <w:r w:rsidR="004B7261">
        <w:rPr>
          <w:rFonts w:cs="Arial"/>
          <w:bCs/>
          <w:sz w:val="22"/>
          <w:szCs w:val="22"/>
        </w:rPr>
        <w:t xml:space="preserve">L Milbourn, </w:t>
      </w:r>
      <w:r w:rsidR="00E85ABB" w:rsidRPr="00D2625D">
        <w:rPr>
          <w:rFonts w:cs="Arial"/>
          <w:bCs/>
          <w:sz w:val="22"/>
          <w:szCs w:val="22"/>
        </w:rPr>
        <w:t xml:space="preserve">J Gregory, C Starr, </w:t>
      </w:r>
      <w:r w:rsidR="00900486">
        <w:rPr>
          <w:rFonts w:cs="Arial"/>
          <w:bCs/>
          <w:sz w:val="22"/>
          <w:szCs w:val="22"/>
        </w:rPr>
        <w:t xml:space="preserve">R Vincent, J Loftus, </w:t>
      </w:r>
    </w:p>
    <w:p w14:paraId="5B3B387C" w14:textId="09F2CDEF" w:rsidR="004B7261" w:rsidRPr="00D2625D" w:rsidRDefault="00B96326" w:rsidP="00E85ABB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&amp; Co-opted member </w:t>
      </w:r>
      <w:r w:rsidR="00E85ABB" w:rsidRPr="00D2625D">
        <w:rPr>
          <w:rFonts w:cs="Arial"/>
          <w:bCs/>
          <w:sz w:val="22"/>
          <w:szCs w:val="22"/>
        </w:rPr>
        <w:t>A Musso</w:t>
      </w:r>
      <w:r w:rsidR="004B7261">
        <w:rPr>
          <w:rFonts w:cs="Arial"/>
          <w:bCs/>
          <w:sz w:val="22"/>
          <w:szCs w:val="22"/>
        </w:rPr>
        <w:t xml:space="preserve">n, </w:t>
      </w:r>
    </w:p>
    <w:p w14:paraId="2EF369E2" w14:textId="77777777" w:rsidR="00E85ABB" w:rsidRPr="00D2625D" w:rsidRDefault="00E85ABB" w:rsidP="00E85ABB">
      <w:pPr>
        <w:rPr>
          <w:rFonts w:cs="Arial"/>
          <w:bCs/>
          <w:sz w:val="22"/>
          <w:szCs w:val="22"/>
        </w:rPr>
      </w:pPr>
    </w:p>
    <w:p w14:paraId="4B31D5E6" w14:textId="52B96234" w:rsidR="00E85ABB" w:rsidRPr="00D2625D" w:rsidRDefault="00E85ABB" w:rsidP="00E85ABB">
      <w:pPr>
        <w:rPr>
          <w:rFonts w:cs="Arial"/>
          <w:bCs/>
          <w:sz w:val="22"/>
          <w:szCs w:val="22"/>
        </w:rPr>
      </w:pPr>
      <w:r w:rsidRPr="00D2625D">
        <w:rPr>
          <w:rFonts w:cs="Arial"/>
          <w:bCs/>
          <w:sz w:val="22"/>
          <w:szCs w:val="22"/>
        </w:rPr>
        <w:t>NCC Cllr B Elliott &amp; GBC Cllr H Greensmith</w:t>
      </w:r>
    </w:p>
    <w:p w14:paraId="50B60AA0" w14:textId="77777777" w:rsidR="00B76D56" w:rsidRDefault="00B76D56" w:rsidP="007F1A6C">
      <w:pPr>
        <w:rPr>
          <w:rFonts w:cs="Arial"/>
          <w:bCs/>
          <w:sz w:val="22"/>
          <w:szCs w:val="22"/>
        </w:rPr>
      </w:pPr>
    </w:p>
    <w:p w14:paraId="3B48FE51" w14:textId="442814E2" w:rsidR="00533480" w:rsidRPr="00D2625D" w:rsidRDefault="00AB3215" w:rsidP="007F1A6C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Cllr </w:t>
      </w:r>
      <w:r w:rsidR="00900486">
        <w:rPr>
          <w:rFonts w:cs="Arial"/>
          <w:bCs/>
          <w:sz w:val="22"/>
          <w:szCs w:val="22"/>
        </w:rPr>
        <w:t xml:space="preserve">L Milbourn </w:t>
      </w:r>
      <w:r w:rsidR="003574F2" w:rsidRPr="00D2625D">
        <w:rPr>
          <w:rFonts w:cs="Arial"/>
          <w:bCs/>
          <w:sz w:val="22"/>
          <w:szCs w:val="22"/>
        </w:rPr>
        <w:t xml:space="preserve">welcomed </w:t>
      </w:r>
      <w:r w:rsidR="00533480" w:rsidRPr="00D2625D">
        <w:rPr>
          <w:rFonts w:cs="Arial"/>
          <w:bCs/>
          <w:sz w:val="22"/>
          <w:szCs w:val="22"/>
        </w:rPr>
        <w:t xml:space="preserve">everyone to </w:t>
      </w:r>
      <w:r w:rsidR="004B7261">
        <w:rPr>
          <w:rFonts w:cs="Arial"/>
          <w:bCs/>
          <w:sz w:val="22"/>
          <w:szCs w:val="22"/>
        </w:rPr>
        <w:t xml:space="preserve">the </w:t>
      </w:r>
      <w:r w:rsidR="00900486">
        <w:rPr>
          <w:rFonts w:cs="Arial"/>
          <w:bCs/>
          <w:sz w:val="22"/>
          <w:szCs w:val="22"/>
        </w:rPr>
        <w:t>July</w:t>
      </w:r>
      <w:r w:rsidR="00533480" w:rsidRPr="00D2625D">
        <w:rPr>
          <w:rFonts w:cs="Arial"/>
          <w:bCs/>
          <w:sz w:val="22"/>
          <w:szCs w:val="22"/>
        </w:rPr>
        <w:t xml:space="preserve"> </w:t>
      </w:r>
      <w:r w:rsidR="00A5477E">
        <w:rPr>
          <w:rFonts w:cs="Arial"/>
          <w:bCs/>
          <w:sz w:val="22"/>
          <w:szCs w:val="22"/>
        </w:rPr>
        <w:t xml:space="preserve">Zoom </w:t>
      </w:r>
      <w:r w:rsidR="00533480" w:rsidRPr="00D2625D">
        <w:rPr>
          <w:rFonts w:cs="Arial"/>
          <w:bCs/>
          <w:sz w:val="22"/>
          <w:szCs w:val="22"/>
        </w:rPr>
        <w:t xml:space="preserve">meeting. </w:t>
      </w:r>
    </w:p>
    <w:p w14:paraId="78CE943D" w14:textId="62C4F051" w:rsidR="00FF52B3" w:rsidRPr="00D2625D" w:rsidRDefault="00FF52B3" w:rsidP="007F1A6C">
      <w:pPr>
        <w:rPr>
          <w:rFonts w:cs="Arial"/>
          <w:bCs/>
          <w:sz w:val="22"/>
          <w:szCs w:val="22"/>
        </w:rPr>
      </w:pPr>
    </w:p>
    <w:p w14:paraId="4E5A70D6" w14:textId="54B96165" w:rsidR="002B6E72" w:rsidRPr="00A016AF" w:rsidRDefault="002B6E72" w:rsidP="00BC72A5">
      <w:pPr>
        <w:pStyle w:val="ListParagraph"/>
        <w:numPr>
          <w:ilvl w:val="0"/>
          <w:numId w:val="5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A016AF">
        <w:rPr>
          <w:rFonts w:cs="Arial"/>
          <w:bCs/>
          <w:sz w:val="22"/>
          <w:szCs w:val="22"/>
          <w:u w:val="single"/>
        </w:rPr>
        <w:t>Apologies</w:t>
      </w:r>
    </w:p>
    <w:p w14:paraId="3D9A0D63" w14:textId="5C28B722" w:rsidR="00A5477E" w:rsidRPr="00D2625D" w:rsidRDefault="002B6E72" w:rsidP="00A5477E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Cllr </w:t>
      </w:r>
      <w:r w:rsidR="00900486">
        <w:rPr>
          <w:rFonts w:cs="Arial"/>
          <w:bCs/>
          <w:sz w:val="22"/>
          <w:szCs w:val="22"/>
        </w:rPr>
        <w:t xml:space="preserve">D Edwards (Chair) </w:t>
      </w:r>
      <w:r w:rsidR="00A5477E">
        <w:rPr>
          <w:rFonts w:cs="Arial"/>
          <w:bCs/>
          <w:sz w:val="22"/>
          <w:szCs w:val="22"/>
        </w:rPr>
        <w:t xml:space="preserve">Cllr </w:t>
      </w:r>
      <w:r w:rsidR="00900486">
        <w:rPr>
          <w:rFonts w:cs="Arial"/>
          <w:bCs/>
          <w:sz w:val="22"/>
          <w:szCs w:val="22"/>
        </w:rPr>
        <w:t>K Watmore</w:t>
      </w:r>
      <w:r w:rsidR="00A5477E">
        <w:rPr>
          <w:rFonts w:cs="Arial"/>
          <w:bCs/>
          <w:sz w:val="22"/>
          <w:szCs w:val="22"/>
        </w:rPr>
        <w:t xml:space="preserve"> &amp; the Village Hall Committee Representative: Ann Gee</w:t>
      </w:r>
    </w:p>
    <w:p w14:paraId="433512AA" w14:textId="5A00544F" w:rsidR="002B6E72" w:rsidRDefault="002B6E72" w:rsidP="00A016AF">
      <w:pPr>
        <w:suppressAutoHyphens w:val="0"/>
        <w:ind w:left="720"/>
        <w:rPr>
          <w:rFonts w:cs="Arial"/>
          <w:bCs/>
          <w:sz w:val="22"/>
          <w:szCs w:val="22"/>
        </w:rPr>
      </w:pPr>
    </w:p>
    <w:p w14:paraId="08A7B025" w14:textId="77777777" w:rsidR="002B6E72" w:rsidRDefault="002B6E72" w:rsidP="002B6E72">
      <w:pPr>
        <w:suppressAutoHyphens w:val="0"/>
        <w:ind w:left="360" w:firstLine="720"/>
        <w:rPr>
          <w:rFonts w:cs="Arial"/>
          <w:bCs/>
          <w:sz w:val="22"/>
          <w:szCs w:val="22"/>
        </w:rPr>
      </w:pPr>
    </w:p>
    <w:p w14:paraId="77FF7136" w14:textId="367607C7" w:rsidR="007F1A6C" w:rsidRPr="00A016AF" w:rsidRDefault="007F1A6C" w:rsidP="00BC72A5">
      <w:pPr>
        <w:pStyle w:val="ListParagraph"/>
        <w:numPr>
          <w:ilvl w:val="0"/>
          <w:numId w:val="5"/>
        </w:numPr>
        <w:suppressAutoHyphens w:val="0"/>
        <w:rPr>
          <w:rFonts w:cs="Arial"/>
          <w:bCs/>
          <w:sz w:val="22"/>
          <w:szCs w:val="22"/>
        </w:rPr>
      </w:pPr>
      <w:r w:rsidRPr="00A016AF">
        <w:rPr>
          <w:rFonts w:cs="Arial"/>
          <w:bCs/>
          <w:sz w:val="22"/>
          <w:szCs w:val="22"/>
          <w:u w:val="single"/>
        </w:rPr>
        <w:t xml:space="preserve">Minutes- </w:t>
      </w:r>
      <w:r w:rsidR="00900486">
        <w:rPr>
          <w:rFonts w:cs="Arial"/>
          <w:bCs/>
          <w:sz w:val="22"/>
          <w:szCs w:val="22"/>
          <w:u w:val="single"/>
        </w:rPr>
        <w:t>28</w:t>
      </w:r>
      <w:r w:rsidR="00900486" w:rsidRPr="00900486">
        <w:rPr>
          <w:rFonts w:cs="Arial"/>
          <w:bCs/>
          <w:sz w:val="22"/>
          <w:szCs w:val="22"/>
          <w:u w:val="single"/>
          <w:vertAlign w:val="superscript"/>
        </w:rPr>
        <w:t>th</w:t>
      </w:r>
      <w:r w:rsidR="00900486">
        <w:rPr>
          <w:rFonts w:cs="Arial"/>
          <w:bCs/>
          <w:sz w:val="22"/>
          <w:szCs w:val="22"/>
          <w:u w:val="single"/>
        </w:rPr>
        <w:t xml:space="preserve"> June</w:t>
      </w:r>
      <w:r w:rsidR="009F282E" w:rsidRPr="00A016AF">
        <w:rPr>
          <w:rFonts w:cs="Arial"/>
          <w:bCs/>
          <w:sz w:val="22"/>
          <w:szCs w:val="22"/>
          <w:u w:val="single"/>
        </w:rPr>
        <w:t xml:space="preserve"> 21</w:t>
      </w:r>
      <w:r w:rsidRPr="00A016AF">
        <w:rPr>
          <w:rFonts w:cs="Arial"/>
          <w:bCs/>
          <w:sz w:val="22"/>
          <w:szCs w:val="22"/>
          <w:u w:val="single"/>
        </w:rPr>
        <w:t xml:space="preserve"> &amp; Matters Arising</w:t>
      </w:r>
    </w:p>
    <w:p w14:paraId="6B280518" w14:textId="4E897EBA" w:rsidR="00900486" w:rsidRDefault="00A5477E" w:rsidP="00A5477E">
      <w:pPr>
        <w:suppressAutoHyphens w:val="0"/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Draft minutes were circulated, and minutes were approved for publication.</w:t>
      </w:r>
    </w:p>
    <w:p w14:paraId="6D58AD8D" w14:textId="0BCF79F1" w:rsidR="00A5477E" w:rsidRDefault="00A5477E" w:rsidP="00A5477E">
      <w:pPr>
        <w:suppressAutoHyphens w:val="0"/>
        <w:ind w:left="720"/>
        <w:rPr>
          <w:rFonts w:cs="Arial"/>
          <w:bCs/>
          <w:sz w:val="22"/>
          <w:szCs w:val="22"/>
        </w:rPr>
      </w:pPr>
    </w:p>
    <w:p w14:paraId="3EE1CEF9" w14:textId="0509BEB1" w:rsidR="00A5477E" w:rsidRDefault="00A5477E" w:rsidP="00A5477E">
      <w:pPr>
        <w:suppressAutoHyphens w:val="0"/>
        <w:ind w:firstLine="720"/>
        <w:rPr>
          <w:rFonts w:cs="Arial"/>
          <w:bCs/>
          <w:sz w:val="22"/>
          <w:szCs w:val="22"/>
        </w:rPr>
      </w:pPr>
      <w:r w:rsidRPr="001D4330">
        <w:rPr>
          <w:rFonts w:cs="Arial"/>
          <w:bCs/>
          <w:sz w:val="22"/>
          <w:szCs w:val="22"/>
        </w:rPr>
        <w:t>Cllr L Milbourn read through the minutes,</w:t>
      </w:r>
      <w:r>
        <w:rPr>
          <w:rFonts w:cs="Arial"/>
          <w:bCs/>
          <w:sz w:val="22"/>
          <w:szCs w:val="22"/>
        </w:rPr>
        <w:t xml:space="preserve"> and they were</w:t>
      </w:r>
      <w:r w:rsidR="00B76D56">
        <w:rPr>
          <w:rFonts w:cs="Arial"/>
          <w:bCs/>
          <w:sz w:val="22"/>
          <w:szCs w:val="22"/>
        </w:rPr>
        <w:t xml:space="preserve"> formally</w:t>
      </w:r>
      <w:r>
        <w:rPr>
          <w:rFonts w:cs="Arial"/>
          <w:bCs/>
          <w:sz w:val="22"/>
          <w:szCs w:val="22"/>
        </w:rPr>
        <w:t xml:space="preserve"> approved by.</w:t>
      </w:r>
    </w:p>
    <w:p w14:paraId="77CDEC83" w14:textId="2D4F6FDB" w:rsidR="00A5477E" w:rsidRPr="00B92EDB" w:rsidRDefault="00A5477E" w:rsidP="00A5477E">
      <w:pPr>
        <w:suppressAutoHyphens w:val="0"/>
        <w:ind w:firstLine="720"/>
        <w:rPr>
          <w:rFonts w:cs="Arial"/>
          <w:b/>
          <w:bCs/>
          <w:sz w:val="22"/>
          <w:szCs w:val="22"/>
        </w:rPr>
      </w:pPr>
      <w:proofErr w:type="gramStart"/>
      <w:r>
        <w:rPr>
          <w:rFonts w:cs="Arial"/>
          <w:b/>
          <w:bCs/>
          <w:sz w:val="22"/>
          <w:szCs w:val="22"/>
        </w:rPr>
        <w:t xml:space="preserve">Cllr J Gregory </w:t>
      </w:r>
      <w:r w:rsidRPr="00B92EDB">
        <w:rPr>
          <w:rFonts w:cs="Arial"/>
          <w:b/>
          <w:bCs/>
          <w:sz w:val="22"/>
          <w:szCs w:val="22"/>
        </w:rPr>
        <w:t xml:space="preserve">and </w:t>
      </w:r>
      <w:r>
        <w:rPr>
          <w:rFonts w:cs="Arial"/>
          <w:b/>
          <w:bCs/>
          <w:sz w:val="22"/>
          <w:szCs w:val="22"/>
        </w:rPr>
        <w:t>Cllr C Starr.</w:t>
      </w:r>
      <w:proofErr w:type="gramEnd"/>
      <w:r>
        <w:rPr>
          <w:rFonts w:cs="Arial"/>
          <w:b/>
          <w:bCs/>
          <w:sz w:val="22"/>
          <w:szCs w:val="22"/>
        </w:rPr>
        <w:t xml:space="preserve">  </w:t>
      </w:r>
    </w:p>
    <w:p w14:paraId="2B8CE1DA" w14:textId="77777777" w:rsidR="00A5477E" w:rsidRDefault="00A5477E" w:rsidP="00B4210D">
      <w:pPr>
        <w:suppressAutoHyphens w:val="0"/>
        <w:rPr>
          <w:rFonts w:cs="Arial"/>
          <w:bCs/>
          <w:sz w:val="22"/>
          <w:szCs w:val="22"/>
        </w:rPr>
      </w:pPr>
    </w:p>
    <w:p w14:paraId="53268C22" w14:textId="77777777" w:rsidR="002B6E72" w:rsidRPr="002B6E72" w:rsidRDefault="002B6E72" w:rsidP="00A5477E">
      <w:pPr>
        <w:suppressAutoHyphens w:val="0"/>
        <w:rPr>
          <w:rFonts w:cs="Arial"/>
          <w:bCs/>
          <w:sz w:val="22"/>
          <w:szCs w:val="22"/>
        </w:rPr>
      </w:pPr>
    </w:p>
    <w:p w14:paraId="070D1773" w14:textId="69326D6E" w:rsidR="00570A83" w:rsidRPr="005045C7" w:rsidRDefault="007F1A6C" w:rsidP="00BC72A5">
      <w:pPr>
        <w:pStyle w:val="ListParagraph"/>
        <w:numPr>
          <w:ilvl w:val="0"/>
          <w:numId w:val="5"/>
        </w:numPr>
        <w:suppressAutoHyphens w:val="0"/>
        <w:rPr>
          <w:rFonts w:cs="Arial"/>
          <w:bCs/>
          <w:sz w:val="22"/>
          <w:szCs w:val="22"/>
        </w:rPr>
      </w:pPr>
      <w:r w:rsidRPr="005045C7">
        <w:rPr>
          <w:rFonts w:cs="Arial"/>
          <w:bCs/>
          <w:color w:val="000000" w:themeColor="text1"/>
          <w:sz w:val="22"/>
          <w:szCs w:val="22"/>
          <w:u w:val="single"/>
        </w:rPr>
        <w:t>Reed Pond- update</w:t>
      </w:r>
      <w:r w:rsidRPr="005045C7">
        <w:rPr>
          <w:rFonts w:cs="Arial"/>
          <w:bCs/>
          <w:color w:val="000000" w:themeColor="text1"/>
          <w:sz w:val="22"/>
          <w:szCs w:val="22"/>
        </w:rPr>
        <w:t xml:space="preserve"> – </w:t>
      </w:r>
    </w:p>
    <w:p w14:paraId="6CB3E8DA" w14:textId="77777777" w:rsidR="00570A83" w:rsidRPr="005045C7" w:rsidRDefault="00570A83" w:rsidP="00570A83">
      <w:pPr>
        <w:pStyle w:val="ListParagraph"/>
        <w:suppressAutoHyphens w:val="0"/>
        <w:ind w:left="1440"/>
        <w:rPr>
          <w:rFonts w:cs="Arial"/>
          <w:bCs/>
          <w:sz w:val="22"/>
          <w:szCs w:val="22"/>
          <w:u w:val="single"/>
        </w:rPr>
      </w:pPr>
    </w:p>
    <w:p w14:paraId="371AB374" w14:textId="77AB0E2E" w:rsidR="005045C7" w:rsidRPr="005045C7" w:rsidRDefault="005045C7" w:rsidP="00BC72A5">
      <w:pPr>
        <w:pStyle w:val="ListParagraph"/>
        <w:numPr>
          <w:ilvl w:val="1"/>
          <w:numId w:val="2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</w:rPr>
        <w:t>C</w:t>
      </w:r>
      <w:r w:rsidR="00570A83" w:rsidRPr="005045C7">
        <w:rPr>
          <w:rFonts w:cs="Arial"/>
          <w:bCs/>
          <w:sz w:val="22"/>
          <w:szCs w:val="22"/>
        </w:rPr>
        <w:t>ouncillors</w:t>
      </w:r>
      <w:r>
        <w:rPr>
          <w:rFonts w:cs="Arial"/>
          <w:bCs/>
          <w:sz w:val="22"/>
          <w:szCs w:val="22"/>
        </w:rPr>
        <w:t xml:space="preserve"> J Gregory &amp; K Watmore </w:t>
      </w:r>
      <w:proofErr w:type="gramStart"/>
      <w:r>
        <w:rPr>
          <w:rFonts w:cs="Arial"/>
          <w:bCs/>
          <w:sz w:val="22"/>
          <w:szCs w:val="22"/>
        </w:rPr>
        <w:t>have</w:t>
      </w:r>
      <w:proofErr w:type="gramEnd"/>
      <w:r>
        <w:rPr>
          <w:rFonts w:cs="Arial"/>
          <w:bCs/>
          <w:sz w:val="22"/>
          <w:szCs w:val="22"/>
        </w:rPr>
        <w:t xml:space="preserve"> both shown an interest </w:t>
      </w:r>
      <w:r w:rsidR="00B4210D">
        <w:rPr>
          <w:rFonts w:cs="Arial"/>
          <w:bCs/>
          <w:sz w:val="22"/>
          <w:szCs w:val="22"/>
        </w:rPr>
        <w:t xml:space="preserve">to be on the Reed Pond Committee. </w:t>
      </w:r>
    </w:p>
    <w:p w14:paraId="482DDC76" w14:textId="54016B3A" w:rsidR="005045C7" w:rsidRPr="005045C7" w:rsidRDefault="005045C7" w:rsidP="005045C7">
      <w:pPr>
        <w:pStyle w:val="ListParagraph"/>
        <w:suppressAutoHyphens w:val="0"/>
        <w:ind w:left="144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</w:rPr>
        <w:t xml:space="preserve">Cllr L Milbourn suggested they </w:t>
      </w:r>
      <w:r w:rsidR="00B4210D">
        <w:rPr>
          <w:rFonts w:cs="Arial"/>
          <w:bCs/>
          <w:sz w:val="22"/>
          <w:szCs w:val="22"/>
        </w:rPr>
        <w:t xml:space="preserve">would be </w:t>
      </w:r>
      <w:r>
        <w:rPr>
          <w:rFonts w:cs="Arial"/>
          <w:bCs/>
          <w:sz w:val="22"/>
          <w:szCs w:val="22"/>
        </w:rPr>
        <w:t>the “Parish Council representatives” due to the committee being independent.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5045C7">
        <w:rPr>
          <w:rFonts w:cs="Arial"/>
          <w:bCs/>
          <w:color w:val="FF0000"/>
          <w:sz w:val="22"/>
          <w:szCs w:val="22"/>
        </w:rPr>
        <w:t xml:space="preserve">Cllrs J Gregory/K Watmore </w:t>
      </w:r>
    </w:p>
    <w:p w14:paraId="7E46B16A" w14:textId="597A2E16" w:rsidR="00570A83" w:rsidRPr="005045C7" w:rsidRDefault="00570A83" w:rsidP="005045C7">
      <w:pPr>
        <w:pStyle w:val="ListParagraph"/>
        <w:suppressAutoHyphens w:val="0"/>
        <w:ind w:left="1440"/>
        <w:rPr>
          <w:rFonts w:cs="Arial"/>
          <w:bCs/>
          <w:sz w:val="22"/>
          <w:szCs w:val="22"/>
        </w:rPr>
      </w:pPr>
    </w:p>
    <w:p w14:paraId="4E2FA4AE" w14:textId="77777777" w:rsidR="005045C7" w:rsidRPr="005045C7" w:rsidRDefault="002B6E72" w:rsidP="00BC72A5">
      <w:pPr>
        <w:pStyle w:val="ListParagraph"/>
        <w:numPr>
          <w:ilvl w:val="1"/>
          <w:numId w:val="2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5045C7">
        <w:rPr>
          <w:rFonts w:cs="Arial"/>
          <w:bCs/>
          <w:sz w:val="22"/>
          <w:szCs w:val="22"/>
        </w:rPr>
        <w:t xml:space="preserve">Crowd Funding campaign </w:t>
      </w:r>
      <w:r w:rsidR="005045C7">
        <w:rPr>
          <w:rFonts w:cs="Arial"/>
          <w:bCs/>
          <w:sz w:val="22"/>
          <w:szCs w:val="22"/>
        </w:rPr>
        <w:t>was discussed, and yet t</w:t>
      </w:r>
      <w:r w:rsidRPr="005045C7">
        <w:rPr>
          <w:rFonts w:cs="Arial"/>
          <w:bCs/>
          <w:sz w:val="22"/>
          <w:szCs w:val="22"/>
        </w:rPr>
        <w:t>o be put together</w:t>
      </w:r>
      <w:r w:rsidR="005045C7">
        <w:rPr>
          <w:rFonts w:cs="Arial"/>
          <w:bCs/>
          <w:sz w:val="22"/>
          <w:szCs w:val="22"/>
        </w:rPr>
        <w:t>.</w:t>
      </w:r>
    </w:p>
    <w:p w14:paraId="16ADA8D1" w14:textId="2B2A6F2B" w:rsidR="005045C7" w:rsidRPr="00BD136A" w:rsidRDefault="005045C7" w:rsidP="00BD136A">
      <w:pPr>
        <w:suppressAutoHyphens w:val="0"/>
        <w:ind w:left="6480" w:firstLine="720"/>
        <w:rPr>
          <w:rFonts w:cs="Arial"/>
          <w:bCs/>
          <w:color w:val="FF0000"/>
          <w:sz w:val="22"/>
          <w:szCs w:val="22"/>
        </w:rPr>
      </w:pPr>
      <w:r w:rsidRPr="00BD136A">
        <w:rPr>
          <w:rFonts w:cs="Arial"/>
          <w:bCs/>
          <w:color w:val="FF0000"/>
          <w:sz w:val="22"/>
          <w:szCs w:val="22"/>
        </w:rPr>
        <w:t xml:space="preserve">Cllr D Edwards </w:t>
      </w:r>
    </w:p>
    <w:p w14:paraId="1A7E9C3D" w14:textId="77777777" w:rsidR="00B4210D" w:rsidRDefault="005045C7" w:rsidP="005045C7">
      <w:pPr>
        <w:pStyle w:val="ListParagraph"/>
        <w:numPr>
          <w:ilvl w:val="1"/>
          <w:numId w:val="2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 sheep</w:t>
      </w:r>
      <w:r w:rsidR="00B4210D">
        <w:rPr>
          <w:rFonts w:cs="Arial"/>
          <w:bCs/>
          <w:sz w:val="22"/>
          <w:szCs w:val="22"/>
        </w:rPr>
        <w:t>’s</w:t>
      </w:r>
      <w:r>
        <w:rPr>
          <w:rFonts w:cs="Arial"/>
          <w:bCs/>
          <w:sz w:val="22"/>
          <w:szCs w:val="22"/>
        </w:rPr>
        <w:t xml:space="preserve"> </w:t>
      </w:r>
      <w:r w:rsidR="00BD136A">
        <w:rPr>
          <w:rFonts w:cs="Arial"/>
          <w:bCs/>
          <w:sz w:val="22"/>
          <w:szCs w:val="22"/>
        </w:rPr>
        <w:t xml:space="preserve">Public Liability </w:t>
      </w:r>
      <w:r>
        <w:rPr>
          <w:rFonts w:cs="Arial"/>
          <w:bCs/>
          <w:sz w:val="22"/>
          <w:szCs w:val="22"/>
        </w:rPr>
        <w:t>insurance is</w:t>
      </w:r>
      <w:r w:rsidR="00B4210D">
        <w:rPr>
          <w:rFonts w:cs="Arial"/>
          <w:bCs/>
          <w:sz w:val="22"/>
          <w:szCs w:val="22"/>
        </w:rPr>
        <w:t xml:space="preserve"> now</w:t>
      </w:r>
      <w:r>
        <w:rPr>
          <w:rFonts w:cs="Arial"/>
          <w:bCs/>
          <w:sz w:val="22"/>
          <w:szCs w:val="22"/>
        </w:rPr>
        <w:t xml:space="preserve"> in place, and the clearing </w:t>
      </w:r>
      <w:r w:rsidR="00B4210D">
        <w:rPr>
          <w:rFonts w:cs="Arial"/>
          <w:bCs/>
          <w:sz w:val="22"/>
          <w:szCs w:val="22"/>
        </w:rPr>
        <w:t xml:space="preserve">of </w:t>
      </w:r>
      <w:r>
        <w:rPr>
          <w:rFonts w:cs="Arial"/>
          <w:bCs/>
          <w:sz w:val="22"/>
          <w:szCs w:val="22"/>
        </w:rPr>
        <w:t xml:space="preserve">the site is </w:t>
      </w:r>
      <w:proofErr w:type="gramStart"/>
      <w:r>
        <w:rPr>
          <w:rFonts w:cs="Arial"/>
          <w:bCs/>
          <w:sz w:val="22"/>
          <w:szCs w:val="22"/>
        </w:rPr>
        <w:t>work</w:t>
      </w:r>
      <w:proofErr w:type="gramEnd"/>
      <w:r>
        <w:rPr>
          <w:rFonts w:cs="Arial"/>
          <w:bCs/>
          <w:sz w:val="22"/>
          <w:szCs w:val="22"/>
        </w:rPr>
        <w:t xml:space="preserve"> in progress, </w:t>
      </w:r>
      <w:r w:rsidR="006F738C">
        <w:rPr>
          <w:rFonts w:cs="Arial"/>
          <w:bCs/>
          <w:sz w:val="22"/>
          <w:szCs w:val="22"/>
        </w:rPr>
        <w:t>however, upon</w:t>
      </w:r>
      <w:r>
        <w:rPr>
          <w:rFonts w:cs="Arial"/>
          <w:bCs/>
          <w:sz w:val="22"/>
          <w:szCs w:val="22"/>
        </w:rPr>
        <w:t xml:space="preserve"> completion the fencing will need looking at. </w:t>
      </w:r>
    </w:p>
    <w:p w14:paraId="15F7946C" w14:textId="7FF2A3B0" w:rsidR="005045C7" w:rsidRPr="005045C7" w:rsidRDefault="006F738C" w:rsidP="00B4210D">
      <w:pPr>
        <w:pStyle w:val="ListParagraph"/>
        <w:suppressAutoHyphens w:val="0"/>
        <w:ind w:left="1440"/>
        <w:rPr>
          <w:rFonts w:cs="Arial"/>
          <w:bCs/>
          <w:sz w:val="22"/>
          <w:szCs w:val="22"/>
        </w:rPr>
      </w:pPr>
      <w:r w:rsidRPr="006F738C">
        <w:rPr>
          <w:rFonts w:cs="Arial"/>
          <w:bCs/>
          <w:color w:val="FF0000"/>
          <w:sz w:val="22"/>
          <w:szCs w:val="22"/>
        </w:rPr>
        <w:t xml:space="preserve">Cllr J Gregory </w:t>
      </w:r>
    </w:p>
    <w:p w14:paraId="74635535" w14:textId="77777777" w:rsidR="002B6E72" w:rsidRPr="005045C7" w:rsidRDefault="002B6E72" w:rsidP="002B6E72">
      <w:pPr>
        <w:pStyle w:val="ListParagraph"/>
        <w:rPr>
          <w:rFonts w:cs="Arial"/>
          <w:bCs/>
          <w:sz w:val="22"/>
          <w:szCs w:val="22"/>
        </w:rPr>
      </w:pPr>
    </w:p>
    <w:p w14:paraId="3CD9FB9E" w14:textId="77777777" w:rsidR="002B6E72" w:rsidRPr="002B6E72" w:rsidRDefault="002B6E72" w:rsidP="002B6E72">
      <w:pPr>
        <w:rPr>
          <w:rFonts w:cs="Arial"/>
          <w:bCs/>
          <w:color w:val="FF0000"/>
          <w:sz w:val="22"/>
          <w:szCs w:val="22"/>
        </w:rPr>
      </w:pPr>
    </w:p>
    <w:p w14:paraId="301DAD6E" w14:textId="73F17897" w:rsidR="009936D0" w:rsidRPr="00BD136A" w:rsidRDefault="009936D0" w:rsidP="00BC72A5">
      <w:pPr>
        <w:pStyle w:val="ListParagraph"/>
        <w:numPr>
          <w:ilvl w:val="0"/>
          <w:numId w:val="5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BD136A">
        <w:rPr>
          <w:rFonts w:cs="Arial"/>
          <w:bCs/>
          <w:sz w:val="22"/>
          <w:szCs w:val="22"/>
          <w:u w:val="single"/>
        </w:rPr>
        <w:t xml:space="preserve">Cllrs B Elliott &amp; H Greensmith- </w:t>
      </w:r>
      <w:r w:rsidR="00665161" w:rsidRPr="00BD136A">
        <w:rPr>
          <w:rFonts w:cs="Arial"/>
          <w:bCs/>
          <w:sz w:val="22"/>
          <w:szCs w:val="22"/>
          <w:u w:val="single"/>
        </w:rPr>
        <w:t>updates.</w:t>
      </w:r>
    </w:p>
    <w:p w14:paraId="43855C31" w14:textId="77777777" w:rsidR="00F24310" w:rsidRPr="00BD136A" w:rsidRDefault="00F24310" w:rsidP="002B6E72">
      <w:pPr>
        <w:suppressAutoHyphens w:val="0"/>
        <w:rPr>
          <w:rFonts w:cs="Arial"/>
          <w:bCs/>
          <w:sz w:val="22"/>
          <w:szCs w:val="22"/>
          <w:u w:val="single"/>
        </w:rPr>
      </w:pPr>
    </w:p>
    <w:p w14:paraId="2B47BC37" w14:textId="16CCC6A6" w:rsidR="00665161" w:rsidRPr="00220533" w:rsidRDefault="002B6E72" w:rsidP="00665161">
      <w:pPr>
        <w:pStyle w:val="ListParagraph"/>
        <w:numPr>
          <w:ilvl w:val="0"/>
          <w:numId w:val="6"/>
        </w:numPr>
        <w:suppressAutoHyphens w:val="0"/>
        <w:rPr>
          <w:rFonts w:cs="Arial"/>
          <w:bCs/>
          <w:color w:val="000000" w:themeColor="text1"/>
          <w:sz w:val="22"/>
          <w:szCs w:val="22"/>
          <w:u w:val="single"/>
        </w:rPr>
      </w:pPr>
      <w:r w:rsidRPr="00665161">
        <w:rPr>
          <w:rFonts w:cs="Arial"/>
          <w:bCs/>
          <w:sz w:val="22"/>
          <w:szCs w:val="22"/>
        </w:rPr>
        <w:t xml:space="preserve">Spring Lane </w:t>
      </w:r>
      <w:r w:rsidR="00665161" w:rsidRPr="00665161">
        <w:rPr>
          <w:rFonts w:cs="Arial"/>
          <w:bCs/>
          <w:sz w:val="22"/>
          <w:szCs w:val="22"/>
        </w:rPr>
        <w:t>speeds:</w:t>
      </w:r>
      <w:r w:rsidRPr="00665161">
        <w:rPr>
          <w:rFonts w:cs="Arial"/>
          <w:bCs/>
          <w:sz w:val="22"/>
          <w:szCs w:val="22"/>
        </w:rPr>
        <w:t xml:space="preserve"> </w:t>
      </w:r>
      <w:r w:rsidR="00665161" w:rsidRPr="00665161">
        <w:rPr>
          <w:rFonts w:cs="Arial"/>
          <w:bCs/>
          <w:color w:val="FF0000"/>
          <w:sz w:val="22"/>
          <w:szCs w:val="22"/>
        </w:rPr>
        <w:t xml:space="preserve">Cllr B Elliott </w:t>
      </w:r>
      <w:r w:rsidR="00665161" w:rsidRPr="00665161">
        <w:rPr>
          <w:rFonts w:cs="Arial"/>
          <w:bCs/>
          <w:sz w:val="22"/>
          <w:szCs w:val="22"/>
        </w:rPr>
        <w:t xml:space="preserve">is yet to invite colleagues from Highways/Road Safety to attend a further </w:t>
      </w:r>
      <w:r w:rsidR="00665161" w:rsidRPr="00665161">
        <w:rPr>
          <w:rFonts w:cs="Arial"/>
          <w:bCs/>
          <w:color w:val="000000" w:themeColor="text1"/>
          <w:sz w:val="22"/>
          <w:szCs w:val="22"/>
        </w:rPr>
        <w:t>meeting.</w:t>
      </w:r>
    </w:p>
    <w:p w14:paraId="48ED85E7" w14:textId="3B0E0DB3" w:rsidR="00220533" w:rsidRDefault="00220533" w:rsidP="00220533">
      <w:pPr>
        <w:pStyle w:val="ListParagraph"/>
        <w:suppressAutoHyphens w:val="0"/>
        <w:ind w:left="180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Cllr C Starr asked Cllr Elliott regarding the resident complaint.</w:t>
      </w:r>
    </w:p>
    <w:p w14:paraId="253068CA" w14:textId="4D30E247" w:rsidR="00220533" w:rsidRDefault="00220533" w:rsidP="00220533">
      <w:pPr>
        <w:pStyle w:val="ListParagraph"/>
        <w:suppressAutoHyphens w:val="0"/>
        <w:ind w:left="1800"/>
        <w:rPr>
          <w:rFonts w:cs="Arial"/>
          <w:bCs/>
          <w:sz w:val="22"/>
          <w:szCs w:val="22"/>
        </w:rPr>
      </w:pPr>
    </w:p>
    <w:p w14:paraId="75A9C12D" w14:textId="2F98FE7D" w:rsidR="00220533" w:rsidRPr="00220533" w:rsidRDefault="00220533" w:rsidP="00220533">
      <w:pPr>
        <w:pStyle w:val="ListParagraph"/>
        <w:numPr>
          <w:ilvl w:val="0"/>
          <w:numId w:val="6"/>
        </w:numPr>
        <w:suppressAutoHyphens w:val="0"/>
        <w:rPr>
          <w:rFonts w:cs="Arial"/>
          <w:bCs/>
          <w:color w:val="FF0000"/>
          <w:sz w:val="22"/>
          <w:szCs w:val="22"/>
          <w:u w:val="single"/>
        </w:rPr>
      </w:pPr>
      <w:r>
        <w:rPr>
          <w:rFonts w:cs="Arial"/>
          <w:bCs/>
          <w:color w:val="000000" w:themeColor="text1"/>
          <w:sz w:val="22"/>
          <w:szCs w:val="22"/>
        </w:rPr>
        <w:t>The progress is still outstanding regarding, Top of Green Lane, potholes, infill of the gypsy bank</w:t>
      </w:r>
      <w:r>
        <w:rPr>
          <w:rFonts w:cs="Arial"/>
          <w:bCs/>
          <w:color w:val="000000" w:themeColor="text1"/>
          <w:sz w:val="22"/>
          <w:szCs w:val="22"/>
        </w:rPr>
        <w:tab/>
      </w:r>
      <w:r>
        <w:rPr>
          <w:rFonts w:cs="Arial"/>
          <w:bCs/>
          <w:color w:val="000000" w:themeColor="text1"/>
          <w:sz w:val="22"/>
          <w:szCs w:val="22"/>
        </w:rPr>
        <w:tab/>
      </w:r>
      <w:r>
        <w:rPr>
          <w:rFonts w:cs="Arial"/>
          <w:bCs/>
          <w:color w:val="000000" w:themeColor="text1"/>
          <w:sz w:val="22"/>
          <w:szCs w:val="22"/>
        </w:rPr>
        <w:tab/>
      </w:r>
      <w:r>
        <w:rPr>
          <w:rFonts w:cs="Arial"/>
          <w:bCs/>
          <w:color w:val="000000" w:themeColor="text1"/>
          <w:sz w:val="22"/>
          <w:szCs w:val="22"/>
        </w:rPr>
        <w:tab/>
      </w:r>
      <w:r>
        <w:rPr>
          <w:rFonts w:cs="Arial"/>
          <w:bCs/>
          <w:color w:val="000000" w:themeColor="text1"/>
          <w:sz w:val="22"/>
          <w:szCs w:val="22"/>
        </w:rPr>
        <w:tab/>
      </w:r>
      <w:r>
        <w:rPr>
          <w:rFonts w:cs="Arial"/>
          <w:bCs/>
          <w:color w:val="000000" w:themeColor="text1"/>
          <w:sz w:val="22"/>
          <w:szCs w:val="22"/>
        </w:rPr>
        <w:tab/>
      </w:r>
      <w:r w:rsidRPr="00220533">
        <w:rPr>
          <w:rFonts w:cs="Arial"/>
          <w:bCs/>
          <w:color w:val="FF0000"/>
          <w:sz w:val="22"/>
          <w:szCs w:val="22"/>
        </w:rPr>
        <w:t xml:space="preserve">Cllr B Elliott </w:t>
      </w:r>
    </w:p>
    <w:p w14:paraId="0B93488E" w14:textId="34CDBB8F" w:rsidR="00220533" w:rsidRDefault="00220533" w:rsidP="00220533">
      <w:pPr>
        <w:suppressAutoHyphens w:val="0"/>
        <w:rPr>
          <w:rFonts w:cs="Arial"/>
          <w:bCs/>
          <w:color w:val="000000" w:themeColor="text1"/>
          <w:sz w:val="22"/>
          <w:szCs w:val="22"/>
          <w:u w:val="single"/>
        </w:rPr>
      </w:pPr>
    </w:p>
    <w:p w14:paraId="53A11E83" w14:textId="1007D03F" w:rsidR="00220533" w:rsidRDefault="00220533" w:rsidP="00220533">
      <w:pPr>
        <w:pStyle w:val="ListParagraph"/>
        <w:numPr>
          <w:ilvl w:val="0"/>
          <w:numId w:val="6"/>
        </w:numPr>
        <w:suppressAutoHyphens w:val="0"/>
        <w:rPr>
          <w:rFonts w:cs="Arial"/>
          <w:bCs/>
          <w:color w:val="000000" w:themeColor="text1"/>
          <w:sz w:val="22"/>
          <w:szCs w:val="22"/>
        </w:rPr>
      </w:pPr>
      <w:r w:rsidRPr="00220533">
        <w:rPr>
          <w:rFonts w:cs="Arial"/>
          <w:bCs/>
          <w:color w:val="000000" w:themeColor="text1"/>
          <w:sz w:val="22"/>
          <w:szCs w:val="22"/>
        </w:rPr>
        <w:lastRenderedPageBreak/>
        <w:t xml:space="preserve">Speeding issues around the village- </w:t>
      </w:r>
      <w:r w:rsidRPr="00B4210D">
        <w:rPr>
          <w:rFonts w:cs="Arial"/>
          <w:bCs/>
          <w:color w:val="FF0000"/>
          <w:sz w:val="22"/>
          <w:szCs w:val="22"/>
        </w:rPr>
        <w:t>Cllr</w:t>
      </w:r>
      <w:r w:rsidRPr="00220533">
        <w:rPr>
          <w:rFonts w:cs="Arial"/>
          <w:bCs/>
          <w:color w:val="FF0000"/>
          <w:sz w:val="22"/>
          <w:szCs w:val="22"/>
        </w:rPr>
        <w:t xml:space="preserve"> D Edwards </w:t>
      </w:r>
      <w:r>
        <w:rPr>
          <w:rFonts w:cs="Arial"/>
          <w:bCs/>
          <w:color w:val="000000" w:themeColor="text1"/>
          <w:sz w:val="22"/>
          <w:szCs w:val="22"/>
        </w:rPr>
        <w:t xml:space="preserve">would liaise with </w:t>
      </w:r>
      <w:r w:rsidRPr="00220533">
        <w:rPr>
          <w:rFonts w:cs="Arial"/>
          <w:bCs/>
          <w:color w:val="FF0000"/>
          <w:sz w:val="22"/>
          <w:szCs w:val="22"/>
        </w:rPr>
        <w:t xml:space="preserve">Cllr B Elliott </w:t>
      </w:r>
      <w:r>
        <w:rPr>
          <w:rFonts w:cs="Arial"/>
          <w:bCs/>
          <w:color w:val="000000" w:themeColor="text1"/>
          <w:sz w:val="22"/>
          <w:szCs w:val="22"/>
        </w:rPr>
        <w:t>to establish highway signage and ask NCC to do a survey.</w:t>
      </w:r>
    </w:p>
    <w:p w14:paraId="548BB110" w14:textId="77777777" w:rsidR="00220533" w:rsidRPr="00220533" w:rsidRDefault="00220533" w:rsidP="00220533">
      <w:pPr>
        <w:pStyle w:val="ListParagraph"/>
        <w:rPr>
          <w:rFonts w:cs="Arial"/>
          <w:bCs/>
          <w:color w:val="000000" w:themeColor="text1"/>
          <w:sz w:val="22"/>
          <w:szCs w:val="22"/>
        </w:rPr>
      </w:pPr>
    </w:p>
    <w:p w14:paraId="540B676D" w14:textId="310AFAB6" w:rsidR="00220533" w:rsidRPr="00220533" w:rsidRDefault="00220533" w:rsidP="00220533">
      <w:pPr>
        <w:pStyle w:val="ListParagraph"/>
        <w:numPr>
          <w:ilvl w:val="0"/>
          <w:numId w:val="6"/>
        </w:numPr>
        <w:suppressAutoHyphens w:val="0"/>
        <w:rPr>
          <w:rFonts w:cs="Arial"/>
          <w:bCs/>
          <w:color w:val="000000" w:themeColor="text1"/>
          <w:sz w:val="22"/>
          <w:szCs w:val="22"/>
        </w:rPr>
      </w:pPr>
      <w:r w:rsidRPr="00220533">
        <w:rPr>
          <w:rFonts w:cs="Arial"/>
          <w:bCs/>
          <w:color w:val="FF0000"/>
          <w:sz w:val="22"/>
          <w:szCs w:val="22"/>
        </w:rPr>
        <w:t xml:space="preserve">Cllr B Elliott </w:t>
      </w:r>
      <w:r>
        <w:rPr>
          <w:rFonts w:cs="Arial"/>
          <w:bCs/>
          <w:color w:val="000000" w:themeColor="text1"/>
          <w:sz w:val="22"/>
          <w:szCs w:val="22"/>
        </w:rPr>
        <w:t xml:space="preserve">would make enquiries regarding monitoring the weight of vehicles </w:t>
      </w:r>
    </w:p>
    <w:p w14:paraId="44749672" w14:textId="67EB6C18" w:rsidR="002B6E72" w:rsidRPr="00BD136A" w:rsidRDefault="002B6E72" w:rsidP="00665161">
      <w:pPr>
        <w:pStyle w:val="ListParagraph"/>
        <w:suppressAutoHyphens w:val="0"/>
        <w:ind w:left="2520"/>
        <w:rPr>
          <w:rFonts w:cs="Arial"/>
          <w:bCs/>
          <w:color w:val="000000" w:themeColor="text1"/>
          <w:sz w:val="22"/>
          <w:szCs w:val="22"/>
          <w:u w:val="single"/>
        </w:rPr>
      </w:pPr>
    </w:p>
    <w:p w14:paraId="7A0C4D6A" w14:textId="183A66D2" w:rsidR="002B6E72" w:rsidRPr="00220533" w:rsidRDefault="002B6E72" w:rsidP="00BC72A5">
      <w:pPr>
        <w:pStyle w:val="ListParagraph"/>
        <w:numPr>
          <w:ilvl w:val="0"/>
          <w:numId w:val="4"/>
        </w:numPr>
        <w:suppressAutoHyphens w:val="0"/>
        <w:rPr>
          <w:rFonts w:cs="Arial"/>
          <w:bCs/>
          <w:color w:val="000000" w:themeColor="text1"/>
          <w:sz w:val="22"/>
          <w:szCs w:val="22"/>
          <w:u w:val="single"/>
        </w:rPr>
      </w:pPr>
      <w:r w:rsidRPr="00BD136A">
        <w:rPr>
          <w:rFonts w:cs="Arial"/>
          <w:bCs/>
          <w:color w:val="000000" w:themeColor="text1"/>
          <w:sz w:val="22"/>
          <w:szCs w:val="22"/>
        </w:rPr>
        <w:t xml:space="preserve">White and Yellow re-paint around the village and particularly near the bus stop is untidy and needs to be re-done.  </w:t>
      </w:r>
      <w:r w:rsidR="00665161">
        <w:rPr>
          <w:rFonts w:cs="Arial"/>
          <w:bCs/>
          <w:color w:val="000000" w:themeColor="text1"/>
          <w:sz w:val="22"/>
          <w:szCs w:val="22"/>
        </w:rPr>
        <w:tab/>
      </w:r>
      <w:r w:rsidR="00665161">
        <w:rPr>
          <w:rFonts w:cs="Arial"/>
          <w:bCs/>
          <w:color w:val="000000" w:themeColor="text1"/>
          <w:sz w:val="22"/>
          <w:szCs w:val="22"/>
        </w:rPr>
        <w:tab/>
      </w:r>
      <w:r w:rsidR="00665161">
        <w:rPr>
          <w:rFonts w:cs="Arial"/>
          <w:bCs/>
          <w:color w:val="000000" w:themeColor="text1"/>
          <w:sz w:val="22"/>
          <w:szCs w:val="22"/>
        </w:rPr>
        <w:tab/>
      </w:r>
      <w:r w:rsidR="00665161">
        <w:rPr>
          <w:rFonts w:cs="Arial"/>
          <w:bCs/>
          <w:color w:val="000000" w:themeColor="text1"/>
          <w:sz w:val="22"/>
          <w:szCs w:val="22"/>
        </w:rPr>
        <w:tab/>
      </w:r>
      <w:r w:rsidR="00665161">
        <w:rPr>
          <w:rFonts w:cs="Arial"/>
          <w:bCs/>
          <w:color w:val="000000" w:themeColor="text1"/>
          <w:sz w:val="22"/>
          <w:szCs w:val="22"/>
        </w:rPr>
        <w:tab/>
      </w:r>
      <w:r w:rsidRPr="00665161">
        <w:rPr>
          <w:rFonts w:cs="Arial"/>
          <w:bCs/>
          <w:color w:val="FF0000"/>
          <w:sz w:val="22"/>
          <w:szCs w:val="22"/>
        </w:rPr>
        <w:t xml:space="preserve">Cllr B Elliott </w:t>
      </w:r>
    </w:p>
    <w:p w14:paraId="13874BC0" w14:textId="4871C6D6" w:rsidR="00220533" w:rsidRDefault="00220533" w:rsidP="00220533">
      <w:pPr>
        <w:pStyle w:val="ListParagraph"/>
        <w:suppressAutoHyphens w:val="0"/>
        <w:ind w:left="1800"/>
        <w:rPr>
          <w:rFonts w:cs="Arial"/>
          <w:bCs/>
          <w:color w:val="FF0000"/>
          <w:sz w:val="22"/>
          <w:szCs w:val="22"/>
        </w:rPr>
      </w:pPr>
    </w:p>
    <w:p w14:paraId="4FE5E186" w14:textId="44020A0F" w:rsidR="00220533" w:rsidRPr="00220533" w:rsidRDefault="00220533" w:rsidP="00220533">
      <w:pPr>
        <w:pStyle w:val="ListParagraph"/>
        <w:numPr>
          <w:ilvl w:val="0"/>
          <w:numId w:val="4"/>
        </w:numPr>
        <w:suppressAutoHyphens w:val="0"/>
        <w:rPr>
          <w:rFonts w:cs="Arial"/>
          <w:bCs/>
          <w:color w:val="000000" w:themeColor="text1"/>
          <w:sz w:val="22"/>
          <w:szCs w:val="22"/>
        </w:rPr>
      </w:pPr>
      <w:r w:rsidRPr="00220533">
        <w:rPr>
          <w:rFonts w:cs="Arial"/>
          <w:bCs/>
          <w:color w:val="FF0000"/>
          <w:sz w:val="22"/>
          <w:szCs w:val="22"/>
        </w:rPr>
        <w:t xml:space="preserve">Cllr J Gregory </w:t>
      </w:r>
      <w:r w:rsidRPr="00220533">
        <w:rPr>
          <w:rFonts w:cs="Arial"/>
          <w:bCs/>
          <w:color w:val="000000" w:themeColor="text1"/>
          <w:sz w:val="22"/>
          <w:szCs w:val="22"/>
        </w:rPr>
        <w:t xml:space="preserve">would </w:t>
      </w:r>
      <w:r>
        <w:rPr>
          <w:rFonts w:cs="Arial"/>
          <w:bCs/>
          <w:color w:val="000000" w:themeColor="text1"/>
          <w:sz w:val="22"/>
          <w:szCs w:val="22"/>
        </w:rPr>
        <w:t xml:space="preserve">liaise with the landowner with regards the driveway on Chapel Lane- “no turning point sign” </w:t>
      </w:r>
    </w:p>
    <w:p w14:paraId="1DE3B8E0" w14:textId="77777777" w:rsidR="00B4210D" w:rsidRPr="00B4210D" w:rsidRDefault="00B4210D" w:rsidP="00B4210D">
      <w:pPr>
        <w:suppressAutoHyphens w:val="0"/>
        <w:rPr>
          <w:rFonts w:cs="Arial"/>
          <w:bCs/>
          <w:color w:val="000000" w:themeColor="text1"/>
          <w:sz w:val="22"/>
          <w:szCs w:val="22"/>
        </w:rPr>
      </w:pPr>
    </w:p>
    <w:p w14:paraId="701CB50F" w14:textId="64AB51C6" w:rsidR="00665161" w:rsidRPr="00665161" w:rsidRDefault="00B4210D" w:rsidP="00665161">
      <w:pPr>
        <w:pStyle w:val="ListParagraph"/>
        <w:numPr>
          <w:ilvl w:val="0"/>
          <w:numId w:val="4"/>
        </w:numPr>
        <w:suppressAutoHyphens w:val="0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Cllr K </w:t>
      </w:r>
      <w:r w:rsidR="002B6866" w:rsidRPr="00BD136A">
        <w:rPr>
          <w:rFonts w:cs="Arial"/>
          <w:bCs/>
          <w:sz w:val="22"/>
          <w:szCs w:val="22"/>
        </w:rPr>
        <w:t>Watmore ha</w:t>
      </w:r>
      <w:r w:rsidR="00AE7589">
        <w:rPr>
          <w:rFonts w:cs="Arial"/>
          <w:bCs/>
          <w:sz w:val="22"/>
          <w:szCs w:val="22"/>
        </w:rPr>
        <w:t xml:space="preserve">d previously </w:t>
      </w:r>
      <w:r w:rsidR="002B6866" w:rsidRPr="00BD136A">
        <w:rPr>
          <w:rFonts w:cs="Arial"/>
          <w:bCs/>
          <w:sz w:val="22"/>
          <w:szCs w:val="22"/>
        </w:rPr>
        <w:t xml:space="preserve">stressed the importance of the bin at the far end of the playground being </w:t>
      </w:r>
      <w:r w:rsidR="00C41A12" w:rsidRPr="00BD136A">
        <w:rPr>
          <w:rFonts w:cs="Arial"/>
          <w:bCs/>
          <w:sz w:val="22"/>
          <w:szCs w:val="22"/>
        </w:rPr>
        <w:t xml:space="preserve">replaced since no commitment was given to do this from the department concerned following correspondence. The one owned by GBC is not fit for purpose and needs to be replaced.   </w:t>
      </w:r>
      <w:r w:rsidR="00665161" w:rsidRPr="00BD136A">
        <w:rPr>
          <w:rFonts w:cs="Arial"/>
          <w:bCs/>
          <w:sz w:val="22"/>
          <w:szCs w:val="22"/>
        </w:rPr>
        <w:t xml:space="preserve">– </w:t>
      </w:r>
      <w:r w:rsidR="00665161" w:rsidRPr="00665161">
        <w:rPr>
          <w:rFonts w:cs="Arial"/>
          <w:bCs/>
          <w:color w:val="FF0000"/>
          <w:sz w:val="22"/>
          <w:szCs w:val="22"/>
        </w:rPr>
        <w:t xml:space="preserve">Cllr H Greensmith </w:t>
      </w:r>
      <w:r w:rsidR="00665161">
        <w:rPr>
          <w:rFonts w:cs="Arial"/>
          <w:bCs/>
          <w:sz w:val="22"/>
          <w:szCs w:val="22"/>
        </w:rPr>
        <w:t>advised that there was no satisfactory response to date; and will chase.</w:t>
      </w:r>
    </w:p>
    <w:p w14:paraId="26CB99B3" w14:textId="77777777" w:rsidR="00665161" w:rsidRPr="00665161" w:rsidRDefault="00665161" w:rsidP="00665161">
      <w:pPr>
        <w:pStyle w:val="ListParagraph"/>
        <w:rPr>
          <w:rFonts w:cs="Arial"/>
          <w:bCs/>
          <w:color w:val="000000" w:themeColor="text1"/>
          <w:sz w:val="22"/>
          <w:szCs w:val="22"/>
        </w:rPr>
      </w:pPr>
    </w:p>
    <w:p w14:paraId="72E06D3C" w14:textId="289EC6BA" w:rsidR="00665161" w:rsidRPr="00492606" w:rsidRDefault="00492606" w:rsidP="00665161">
      <w:pPr>
        <w:pStyle w:val="ListParagraph"/>
        <w:numPr>
          <w:ilvl w:val="0"/>
          <w:numId w:val="4"/>
        </w:numPr>
        <w:suppressAutoHyphens w:val="0"/>
        <w:rPr>
          <w:rFonts w:cs="Arial"/>
          <w:bCs/>
          <w:color w:val="FF0000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A local elderly resident needs a replacement bin/wheel- </w:t>
      </w:r>
      <w:r w:rsidRPr="00492606">
        <w:rPr>
          <w:rFonts w:cs="Arial"/>
          <w:bCs/>
          <w:color w:val="FF0000"/>
          <w:sz w:val="22"/>
          <w:szCs w:val="22"/>
        </w:rPr>
        <w:t xml:space="preserve">Cllr J Gregory would liaise the information to Cllr H Greensmith </w:t>
      </w:r>
    </w:p>
    <w:p w14:paraId="55396717" w14:textId="10630FDD" w:rsidR="00F24310" w:rsidRDefault="00F24310" w:rsidP="002B6866">
      <w:pPr>
        <w:suppressAutoHyphens w:val="0"/>
        <w:rPr>
          <w:rFonts w:cs="Arial"/>
          <w:bCs/>
          <w:sz w:val="22"/>
          <w:szCs w:val="22"/>
        </w:rPr>
      </w:pPr>
    </w:p>
    <w:p w14:paraId="4364383F" w14:textId="77777777" w:rsidR="00665161" w:rsidRDefault="00665161" w:rsidP="002B6866">
      <w:pPr>
        <w:suppressAutoHyphens w:val="0"/>
        <w:rPr>
          <w:rFonts w:cs="Arial"/>
          <w:bCs/>
          <w:sz w:val="22"/>
          <w:szCs w:val="22"/>
        </w:rPr>
      </w:pPr>
    </w:p>
    <w:p w14:paraId="61E24F53" w14:textId="7AEC8CB0" w:rsidR="00C41A12" w:rsidRPr="00C41A12" w:rsidRDefault="00C41A12" w:rsidP="00BC72A5">
      <w:pPr>
        <w:pStyle w:val="ListParagraph"/>
        <w:numPr>
          <w:ilvl w:val="0"/>
          <w:numId w:val="5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C41A12">
        <w:rPr>
          <w:rFonts w:cs="Arial"/>
          <w:bCs/>
          <w:sz w:val="22"/>
          <w:szCs w:val="22"/>
          <w:u w:val="single"/>
        </w:rPr>
        <w:t>Flooding</w:t>
      </w:r>
    </w:p>
    <w:p w14:paraId="5FDE25F6" w14:textId="471FC705" w:rsidR="00C41A12" w:rsidRPr="007B4A6F" w:rsidRDefault="007A0BA7" w:rsidP="00BC72A5">
      <w:pPr>
        <w:pStyle w:val="ListParagraph"/>
        <w:numPr>
          <w:ilvl w:val="1"/>
          <w:numId w:val="5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</w:rPr>
        <w:t xml:space="preserve">The quotation for the trash screens </w:t>
      </w:r>
      <w:r w:rsidR="007B4A6F">
        <w:rPr>
          <w:rFonts w:cs="Arial"/>
          <w:bCs/>
          <w:sz w:val="22"/>
          <w:szCs w:val="22"/>
        </w:rPr>
        <w:t>is</w:t>
      </w:r>
      <w:r>
        <w:rPr>
          <w:rFonts w:cs="Arial"/>
          <w:bCs/>
          <w:sz w:val="22"/>
          <w:szCs w:val="22"/>
        </w:rPr>
        <w:t xml:space="preserve"> still outstanding- </w:t>
      </w:r>
      <w:r w:rsidR="00C41A12">
        <w:rPr>
          <w:rFonts w:cs="Arial"/>
          <w:bCs/>
          <w:sz w:val="22"/>
          <w:szCs w:val="22"/>
        </w:rPr>
        <w:t xml:space="preserve">Callum Smith from NCC has </w:t>
      </w:r>
      <w:r>
        <w:rPr>
          <w:rFonts w:cs="Arial"/>
          <w:bCs/>
          <w:sz w:val="22"/>
          <w:szCs w:val="22"/>
        </w:rPr>
        <w:t>confirmed via email that he is working on this.</w:t>
      </w:r>
      <w:r w:rsidR="00AE7589">
        <w:rPr>
          <w:rFonts w:cs="Arial"/>
          <w:bCs/>
          <w:sz w:val="22"/>
          <w:szCs w:val="22"/>
        </w:rPr>
        <w:tab/>
      </w:r>
      <w:r w:rsidR="00AE7589">
        <w:rPr>
          <w:rFonts w:cs="Arial"/>
          <w:bCs/>
          <w:sz w:val="22"/>
          <w:szCs w:val="22"/>
        </w:rPr>
        <w:tab/>
      </w:r>
      <w:r w:rsidR="00AE7589">
        <w:rPr>
          <w:rFonts w:cs="Arial"/>
          <w:bCs/>
          <w:sz w:val="22"/>
          <w:szCs w:val="22"/>
        </w:rPr>
        <w:tab/>
      </w:r>
      <w:r w:rsidR="00AE7589" w:rsidRPr="00B4210D">
        <w:rPr>
          <w:rFonts w:cs="Arial"/>
          <w:bCs/>
          <w:color w:val="FF0000"/>
          <w:sz w:val="22"/>
          <w:szCs w:val="22"/>
        </w:rPr>
        <w:t xml:space="preserve">Cllr D Edwards </w:t>
      </w:r>
    </w:p>
    <w:p w14:paraId="71780AEC" w14:textId="77777777" w:rsidR="007B4A6F" w:rsidRPr="007A0BA7" w:rsidRDefault="007B4A6F" w:rsidP="007B4A6F">
      <w:pPr>
        <w:pStyle w:val="ListParagraph"/>
        <w:suppressAutoHyphens w:val="0"/>
        <w:ind w:left="1440"/>
        <w:rPr>
          <w:rFonts w:cs="Arial"/>
          <w:bCs/>
          <w:sz w:val="22"/>
          <w:szCs w:val="22"/>
          <w:u w:val="single"/>
        </w:rPr>
      </w:pPr>
    </w:p>
    <w:p w14:paraId="3424AA3C" w14:textId="3DBE0F05" w:rsidR="007A0BA7" w:rsidRPr="007A0BA7" w:rsidRDefault="007A0BA7" w:rsidP="00BC72A5">
      <w:pPr>
        <w:pStyle w:val="ListParagraph"/>
        <w:numPr>
          <w:ilvl w:val="1"/>
          <w:numId w:val="5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</w:rPr>
        <w:t>John Hutton will</w:t>
      </w:r>
      <w:r w:rsidR="007B4A6F">
        <w:rPr>
          <w:rFonts w:cs="Arial"/>
          <w:bCs/>
          <w:sz w:val="22"/>
          <w:szCs w:val="22"/>
        </w:rPr>
        <w:t xml:space="preserve"> continue to</w:t>
      </w:r>
      <w:r>
        <w:rPr>
          <w:rFonts w:cs="Arial"/>
          <w:bCs/>
          <w:sz w:val="22"/>
          <w:szCs w:val="22"/>
        </w:rPr>
        <w:t xml:space="preserve"> maintain</w:t>
      </w:r>
      <w:r w:rsidR="007B4A6F">
        <w:rPr>
          <w:rFonts w:cs="Arial"/>
          <w:bCs/>
          <w:sz w:val="22"/>
          <w:szCs w:val="22"/>
        </w:rPr>
        <w:t xml:space="preserve">/clear </w:t>
      </w:r>
      <w:r>
        <w:rPr>
          <w:rFonts w:cs="Arial"/>
          <w:bCs/>
          <w:sz w:val="22"/>
          <w:szCs w:val="22"/>
        </w:rPr>
        <w:t>the trash screens</w:t>
      </w:r>
      <w:r w:rsidR="007B4A6F">
        <w:rPr>
          <w:rFonts w:cs="Arial"/>
          <w:bCs/>
          <w:sz w:val="22"/>
          <w:szCs w:val="22"/>
        </w:rPr>
        <w:t xml:space="preserve">- and monitor during heavy rain. </w:t>
      </w:r>
    </w:p>
    <w:p w14:paraId="48C2D450" w14:textId="2547FB71" w:rsidR="007A0BA7" w:rsidRDefault="007A0BA7" w:rsidP="007A0BA7">
      <w:pPr>
        <w:pStyle w:val="ListParagraph"/>
        <w:suppressAutoHyphens w:val="0"/>
        <w:ind w:left="1440"/>
        <w:rPr>
          <w:rFonts w:cs="Arial"/>
          <w:bCs/>
          <w:sz w:val="22"/>
          <w:szCs w:val="22"/>
        </w:rPr>
      </w:pPr>
    </w:p>
    <w:p w14:paraId="5585F3B1" w14:textId="77777777" w:rsidR="007B4A6F" w:rsidRDefault="007B4A6F" w:rsidP="007A0BA7">
      <w:pPr>
        <w:pStyle w:val="ListParagraph"/>
        <w:suppressAutoHyphens w:val="0"/>
        <w:ind w:left="1440"/>
        <w:rPr>
          <w:rFonts w:cs="Arial"/>
          <w:bCs/>
          <w:sz w:val="22"/>
          <w:szCs w:val="22"/>
        </w:rPr>
      </w:pPr>
    </w:p>
    <w:p w14:paraId="2AD22CBD" w14:textId="77777777" w:rsidR="00C41A12" w:rsidRDefault="00C41A12" w:rsidP="00BC72A5">
      <w:pPr>
        <w:pStyle w:val="ListParagraph"/>
        <w:numPr>
          <w:ilvl w:val="0"/>
          <w:numId w:val="5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Parish Council Ownership</w:t>
      </w:r>
    </w:p>
    <w:p w14:paraId="5C0B1F5B" w14:textId="2B80E874" w:rsidR="00C41A12" w:rsidRDefault="00C41A12" w:rsidP="00C41A12">
      <w:pPr>
        <w:pStyle w:val="ListParagraph"/>
        <w:suppressAutoHyphens w:val="0"/>
        <w:ind w:left="1080"/>
        <w:rPr>
          <w:rFonts w:cs="Arial"/>
          <w:bCs/>
          <w:sz w:val="22"/>
          <w:szCs w:val="22"/>
        </w:rPr>
      </w:pPr>
      <w:r w:rsidRPr="0066543F">
        <w:rPr>
          <w:rFonts w:cs="Arial"/>
          <w:bCs/>
          <w:sz w:val="22"/>
          <w:szCs w:val="22"/>
        </w:rPr>
        <w:t xml:space="preserve">Cllr B Elliott to </w:t>
      </w:r>
      <w:r>
        <w:rPr>
          <w:rFonts w:cs="Arial"/>
          <w:bCs/>
          <w:sz w:val="22"/>
          <w:szCs w:val="22"/>
        </w:rPr>
        <w:t xml:space="preserve">liaise with colleagues at County Hall to ensure this is now progressed as it is important to identify </w:t>
      </w:r>
      <w:r w:rsidR="0066543F">
        <w:rPr>
          <w:rFonts w:cs="Arial"/>
          <w:bCs/>
          <w:sz w:val="22"/>
          <w:szCs w:val="22"/>
        </w:rPr>
        <w:t>landowners</w:t>
      </w:r>
      <w:r>
        <w:rPr>
          <w:rFonts w:cs="Arial"/>
          <w:bCs/>
          <w:sz w:val="22"/>
          <w:szCs w:val="22"/>
        </w:rPr>
        <w:t xml:space="preserve">.  </w:t>
      </w:r>
      <w:r w:rsidR="0066543F">
        <w:rPr>
          <w:rFonts w:cs="Arial"/>
          <w:bCs/>
          <w:sz w:val="22"/>
          <w:szCs w:val="22"/>
        </w:rPr>
        <w:t xml:space="preserve">–- </w:t>
      </w:r>
      <w:r w:rsidR="0066543F" w:rsidRPr="0066543F">
        <w:rPr>
          <w:rFonts w:cs="Arial"/>
          <w:bCs/>
          <w:color w:val="FF0000"/>
          <w:sz w:val="22"/>
          <w:szCs w:val="22"/>
        </w:rPr>
        <w:t xml:space="preserve">Cllr B Elliott would give an update in September </w:t>
      </w:r>
    </w:p>
    <w:p w14:paraId="31BED7F3" w14:textId="77777777" w:rsidR="00C41A12" w:rsidRDefault="00C41A12" w:rsidP="00C41A12">
      <w:pPr>
        <w:pStyle w:val="ListParagraph"/>
        <w:suppressAutoHyphens w:val="0"/>
        <w:ind w:left="1080"/>
        <w:rPr>
          <w:rFonts w:cs="Arial"/>
          <w:bCs/>
          <w:sz w:val="22"/>
          <w:szCs w:val="22"/>
        </w:rPr>
      </w:pPr>
    </w:p>
    <w:p w14:paraId="12C134AB" w14:textId="4798D354" w:rsidR="0066543F" w:rsidRPr="0066543F" w:rsidRDefault="00C41A12" w:rsidP="00BC72A5">
      <w:pPr>
        <w:pStyle w:val="ListParagraph"/>
        <w:numPr>
          <w:ilvl w:val="0"/>
          <w:numId w:val="5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Village Hall Management Committee</w:t>
      </w:r>
      <w:r>
        <w:rPr>
          <w:rFonts w:cs="Arial"/>
          <w:bCs/>
          <w:sz w:val="22"/>
          <w:szCs w:val="22"/>
          <w:u w:val="single"/>
        </w:rPr>
        <w:br/>
      </w:r>
      <w:r w:rsidR="00A016AF">
        <w:rPr>
          <w:rFonts w:cs="Arial"/>
          <w:bCs/>
          <w:sz w:val="22"/>
          <w:szCs w:val="22"/>
        </w:rPr>
        <w:t xml:space="preserve">No meetings have taken place recently but are due to resume shortly.    Cllr </w:t>
      </w:r>
      <w:r w:rsidR="0066543F">
        <w:rPr>
          <w:rFonts w:cs="Arial"/>
          <w:bCs/>
          <w:sz w:val="22"/>
          <w:szCs w:val="22"/>
        </w:rPr>
        <w:t xml:space="preserve">L Milbourn confirmed that there was no update regarding </w:t>
      </w:r>
      <w:r w:rsidR="00A016AF">
        <w:rPr>
          <w:rFonts w:cs="Arial"/>
          <w:bCs/>
          <w:sz w:val="22"/>
          <w:szCs w:val="22"/>
        </w:rPr>
        <w:t xml:space="preserve">the joint use agreement and share of rent etc </w:t>
      </w:r>
    </w:p>
    <w:p w14:paraId="63DBFCF2" w14:textId="4BA84DE5" w:rsidR="00896A80" w:rsidRDefault="00A016AF" w:rsidP="0066543F">
      <w:pPr>
        <w:pStyle w:val="ListParagraph"/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</w:rPr>
        <w:t xml:space="preserve"> </w:t>
      </w:r>
      <w:r w:rsidRPr="00A016AF">
        <w:rPr>
          <w:rFonts w:cs="Arial"/>
          <w:bCs/>
          <w:color w:val="FF0000"/>
          <w:sz w:val="22"/>
          <w:szCs w:val="22"/>
        </w:rPr>
        <w:t>Cllr L Milbourn</w:t>
      </w:r>
      <w:r w:rsidR="0066543F">
        <w:rPr>
          <w:rFonts w:cs="Arial"/>
          <w:bCs/>
          <w:color w:val="FF0000"/>
          <w:sz w:val="22"/>
          <w:szCs w:val="22"/>
        </w:rPr>
        <w:t xml:space="preserve"> would give an update in September </w:t>
      </w:r>
      <w:r w:rsidRPr="00A016AF">
        <w:rPr>
          <w:rFonts w:cs="Arial"/>
          <w:bCs/>
          <w:color w:val="FF0000"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br/>
      </w:r>
    </w:p>
    <w:p w14:paraId="62DA2FC8" w14:textId="6BE5BFB4" w:rsidR="00F24310" w:rsidRPr="0088061E" w:rsidRDefault="00A016AF" w:rsidP="00BC72A5">
      <w:pPr>
        <w:pStyle w:val="ListParagraph"/>
        <w:numPr>
          <w:ilvl w:val="0"/>
          <w:numId w:val="5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88061E">
        <w:rPr>
          <w:rFonts w:cs="Arial"/>
          <w:bCs/>
          <w:sz w:val="22"/>
          <w:szCs w:val="22"/>
          <w:u w:val="single"/>
        </w:rPr>
        <w:t>Village Maintenance</w:t>
      </w:r>
    </w:p>
    <w:p w14:paraId="1D0DC045" w14:textId="248B80C0" w:rsidR="0088061E" w:rsidRPr="000079DB" w:rsidRDefault="0088061E" w:rsidP="000079DB">
      <w:pPr>
        <w:pStyle w:val="ListParagraph"/>
        <w:numPr>
          <w:ilvl w:val="0"/>
          <w:numId w:val="8"/>
        </w:numPr>
        <w:suppressAutoHyphens w:val="0"/>
        <w:rPr>
          <w:rFonts w:cs="Arial"/>
          <w:bCs/>
          <w:sz w:val="22"/>
          <w:szCs w:val="22"/>
        </w:rPr>
      </w:pPr>
      <w:r w:rsidRPr="00B4210D">
        <w:rPr>
          <w:rFonts w:cs="Arial"/>
          <w:bCs/>
          <w:sz w:val="22"/>
          <w:szCs w:val="22"/>
        </w:rPr>
        <w:t>Cllr C Starr would obtain quotes for the retaining sleepers, and wet pour on the playground</w:t>
      </w:r>
      <w:r w:rsidR="000079DB">
        <w:rPr>
          <w:rFonts w:cs="Arial"/>
          <w:bCs/>
          <w:sz w:val="22"/>
          <w:szCs w:val="22"/>
        </w:rPr>
        <w:tab/>
      </w:r>
      <w:r w:rsidR="000079DB">
        <w:rPr>
          <w:rFonts w:cs="Arial"/>
          <w:bCs/>
          <w:sz w:val="22"/>
          <w:szCs w:val="22"/>
        </w:rPr>
        <w:tab/>
      </w:r>
      <w:r w:rsidRPr="000079DB">
        <w:rPr>
          <w:rFonts w:cs="Arial"/>
          <w:bCs/>
          <w:color w:val="FF0000"/>
          <w:sz w:val="22"/>
          <w:szCs w:val="22"/>
        </w:rPr>
        <w:t xml:space="preserve">Parish Clerk </w:t>
      </w:r>
      <w:r w:rsidRPr="000079DB">
        <w:rPr>
          <w:rFonts w:cs="Arial"/>
          <w:bCs/>
          <w:sz w:val="22"/>
          <w:szCs w:val="22"/>
        </w:rPr>
        <w:t xml:space="preserve">would investigate companies </w:t>
      </w:r>
      <w:r w:rsidR="00B4210D" w:rsidRPr="000079DB">
        <w:rPr>
          <w:rFonts w:cs="Arial"/>
          <w:bCs/>
          <w:sz w:val="22"/>
          <w:szCs w:val="22"/>
        </w:rPr>
        <w:t xml:space="preserve">and advise Cllr Starr </w:t>
      </w:r>
    </w:p>
    <w:p w14:paraId="7B289AC0" w14:textId="77777777" w:rsidR="0088061E" w:rsidRDefault="0088061E" w:rsidP="00896A80">
      <w:pPr>
        <w:suppressAutoHyphens w:val="0"/>
        <w:ind w:left="720"/>
        <w:rPr>
          <w:rFonts w:cs="Arial"/>
          <w:bCs/>
          <w:sz w:val="22"/>
          <w:szCs w:val="22"/>
        </w:rPr>
      </w:pPr>
    </w:p>
    <w:p w14:paraId="3C3C74E8" w14:textId="34706544" w:rsidR="0088061E" w:rsidRPr="00B4210D" w:rsidRDefault="0088061E" w:rsidP="00B4210D">
      <w:pPr>
        <w:pStyle w:val="ListParagraph"/>
        <w:numPr>
          <w:ilvl w:val="0"/>
          <w:numId w:val="8"/>
        </w:numPr>
        <w:suppressAutoHyphens w:val="0"/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B4210D">
        <w:rPr>
          <w:rFonts w:cs="Arial"/>
          <w:color w:val="FF0000"/>
          <w:sz w:val="22"/>
          <w:szCs w:val="22"/>
          <w:lang w:eastAsia="en-GB"/>
        </w:rPr>
        <w:t xml:space="preserve">The Clerk </w:t>
      </w:r>
      <w:r w:rsidRPr="00B4210D">
        <w:rPr>
          <w:rFonts w:cs="Arial"/>
          <w:color w:val="000000"/>
          <w:sz w:val="22"/>
          <w:szCs w:val="22"/>
          <w:lang w:eastAsia="en-GB"/>
        </w:rPr>
        <w:t>would get contact details from Cllr B Elliott for </w:t>
      </w:r>
      <w:r w:rsidRPr="00B4210D">
        <w:rPr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Adrian Smith- Economic Development </w:t>
      </w:r>
      <w:r w:rsidRPr="00B4210D">
        <w:rPr>
          <w:rFonts w:cs="Arial"/>
          <w:color w:val="000000"/>
          <w:sz w:val="22"/>
          <w:szCs w:val="22"/>
          <w:lang w:eastAsia="en-GB"/>
        </w:rPr>
        <w:t>to establish ownership/responsibility of the Play Park.</w:t>
      </w:r>
    </w:p>
    <w:p w14:paraId="56E9A00B" w14:textId="621017F0" w:rsidR="00DB2D29" w:rsidRPr="00F02059" w:rsidRDefault="00DB2D29" w:rsidP="00B4210D">
      <w:pPr>
        <w:suppressAutoHyphens w:val="0"/>
        <w:ind w:left="720" w:firstLine="720"/>
        <w:textAlignment w:val="baseline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FF0000"/>
          <w:sz w:val="22"/>
          <w:szCs w:val="22"/>
          <w:lang w:eastAsia="en-GB"/>
        </w:rPr>
        <w:t xml:space="preserve">The Parish Clerk to ask Zurich Insurance ref; yearly checks required </w:t>
      </w:r>
    </w:p>
    <w:p w14:paraId="534CBF65" w14:textId="44D14A2E" w:rsidR="0088061E" w:rsidRPr="00B4210D" w:rsidRDefault="00DB2D29" w:rsidP="00B4210D">
      <w:pPr>
        <w:pStyle w:val="ListParagraph"/>
        <w:numPr>
          <w:ilvl w:val="0"/>
          <w:numId w:val="8"/>
        </w:numPr>
        <w:shd w:val="clear" w:color="auto" w:fill="FFFFFF"/>
        <w:suppressAutoHyphens w:val="0"/>
        <w:spacing w:before="240"/>
        <w:textAlignment w:val="baseline"/>
        <w:rPr>
          <w:rFonts w:cs="Arial"/>
          <w:color w:val="FF0000"/>
          <w:sz w:val="22"/>
          <w:szCs w:val="22"/>
          <w:lang w:eastAsia="en-GB"/>
        </w:rPr>
      </w:pPr>
      <w:r w:rsidRPr="00B4210D">
        <w:rPr>
          <w:rFonts w:cs="Arial"/>
          <w:color w:val="000000"/>
          <w:sz w:val="22"/>
          <w:szCs w:val="22"/>
          <w:lang w:eastAsia="en-GB"/>
        </w:rPr>
        <w:t>L</w:t>
      </w:r>
      <w:r w:rsidR="0088061E" w:rsidRPr="00B4210D">
        <w:rPr>
          <w:rFonts w:cs="Arial"/>
          <w:color w:val="000000"/>
          <w:sz w:val="22"/>
          <w:szCs w:val="22"/>
          <w:lang w:eastAsia="en-GB"/>
        </w:rPr>
        <w:t xml:space="preserve">amp-post foliage needs clearing around lamp-post columns, on no.'s 7/8 &amp;9 on Park Lane, Lambley, and lamp-post foliage around no. 3 column on Church Street, Lambley- also the cover to the lantern at the top is missing. </w:t>
      </w:r>
      <w:r w:rsidR="0088061E" w:rsidRPr="00B4210D">
        <w:rPr>
          <w:rFonts w:cs="Arial"/>
          <w:color w:val="FF0000"/>
          <w:sz w:val="22"/>
          <w:szCs w:val="22"/>
          <w:lang w:eastAsia="en-GB"/>
        </w:rPr>
        <w:t xml:space="preserve">Parish Clerk to report to NCC Highways </w:t>
      </w:r>
    </w:p>
    <w:p w14:paraId="4257763C" w14:textId="77777777" w:rsidR="0088061E" w:rsidRDefault="0088061E" w:rsidP="0088061E">
      <w:pPr>
        <w:rPr>
          <w:rFonts w:cs="Arial"/>
          <w:bCs/>
          <w:sz w:val="22"/>
          <w:szCs w:val="22"/>
        </w:rPr>
      </w:pPr>
    </w:p>
    <w:p w14:paraId="5B6241A0" w14:textId="77777777" w:rsidR="0088061E" w:rsidRDefault="0088061E" w:rsidP="00896A80">
      <w:pPr>
        <w:suppressAutoHyphens w:val="0"/>
        <w:ind w:left="720"/>
        <w:rPr>
          <w:rFonts w:cs="Arial"/>
          <w:bCs/>
          <w:sz w:val="22"/>
          <w:szCs w:val="22"/>
        </w:rPr>
      </w:pPr>
    </w:p>
    <w:p w14:paraId="67F83C26" w14:textId="18482391" w:rsidR="00896A80" w:rsidRPr="00B4210D" w:rsidRDefault="00A90A7E" w:rsidP="00B4210D">
      <w:pPr>
        <w:pStyle w:val="ListParagraph"/>
        <w:numPr>
          <w:ilvl w:val="0"/>
          <w:numId w:val="8"/>
        </w:numPr>
        <w:suppressAutoHyphens w:val="0"/>
        <w:rPr>
          <w:rFonts w:cs="Arial"/>
          <w:bCs/>
          <w:sz w:val="22"/>
          <w:szCs w:val="22"/>
        </w:rPr>
      </w:pPr>
      <w:r w:rsidRPr="00B4210D">
        <w:rPr>
          <w:rFonts w:cs="Arial"/>
          <w:bCs/>
          <w:sz w:val="22"/>
          <w:szCs w:val="22"/>
        </w:rPr>
        <w:t xml:space="preserve">Meeting to be arranged with the School Head to clarify what items </w:t>
      </w:r>
      <w:proofErr w:type="gramStart"/>
      <w:r w:rsidRPr="00B4210D">
        <w:rPr>
          <w:rFonts w:cs="Arial"/>
          <w:bCs/>
          <w:sz w:val="22"/>
          <w:szCs w:val="22"/>
        </w:rPr>
        <w:t>are the responsibility</w:t>
      </w:r>
      <w:proofErr w:type="gramEnd"/>
      <w:r w:rsidRPr="00B4210D">
        <w:rPr>
          <w:rFonts w:cs="Arial"/>
          <w:bCs/>
          <w:sz w:val="22"/>
          <w:szCs w:val="22"/>
        </w:rPr>
        <w:t xml:space="preserve"> of the school, and of the Parish Council, and what can be expected in terms of time allocation by school staff.</w:t>
      </w:r>
      <w:r w:rsidRPr="00B4210D">
        <w:rPr>
          <w:rFonts w:cs="Arial"/>
          <w:bCs/>
          <w:sz w:val="22"/>
          <w:szCs w:val="22"/>
        </w:rPr>
        <w:tab/>
      </w:r>
      <w:r w:rsidRPr="00B4210D">
        <w:rPr>
          <w:rFonts w:cs="Arial"/>
          <w:bCs/>
          <w:sz w:val="22"/>
          <w:szCs w:val="22"/>
        </w:rPr>
        <w:tab/>
        <w:t xml:space="preserve"> </w:t>
      </w:r>
      <w:r w:rsidRPr="00B4210D">
        <w:rPr>
          <w:rFonts w:cs="Arial"/>
          <w:bCs/>
          <w:color w:val="FF0000"/>
          <w:sz w:val="22"/>
          <w:szCs w:val="22"/>
        </w:rPr>
        <w:t xml:space="preserve">Parish Clerk </w:t>
      </w:r>
      <w:r w:rsidRPr="00B4210D">
        <w:rPr>
          <w:rFonts w:cs="Arial"/>
          <w:bCs/>
          <w:sz w:val="22"/>
          <w:szCs w:val="22"/>
        </w:rPr>
        <w:t>to arrange suitable time/date</w:t>
      </w:r>
      <w:r w:rsidR="0088061E" w:rsidRPr="00B4210D">
        <w:rPr>
          <w:rFonts w:cs="Arial"/>
          <w:bCs/>
          <w:sz w:val="22"/>
          <w:szCs w:val="22"/>
        </w:rPr>
        <w:t xml:space="preserve"> </w:t>
      </w:r>
      <w:r w:rsidR="00DB2D29" w:rsidRPr="00B4210D">
        <w:rPr>
          <w:rFonts w:cs="Arial"/>
          <w:bCs/>
          <w:sz w:val="22"/>
          <w:szCs w:val="22"/>
        </w:rPr>
        <w:t xml:space="preserve">once the school re-opens </w:t>
      </w:r>
    </w:p>
    <w:p w14:paraId="6F939823" w14:textId="77777777" w:rsidR="00B4210D" w:rsidRDefault="00B4210D" w:rsidP="00DB2D29">
      <w:pPr>
        <w:suppressAutoHyphens w:val="0"/>
        <w:ind w:left="720"/>
        <w:rPr>
          <w:rFonts w:cs="Arial"/>
          <w:bCs/>
          <w:color w:val="FF0000"/>
          <w:sz w:val="22"/>
          <w:szCs w:val="22"/>
        </w:rPr>
      </w:pPr>
    </w:p>
    <w:p w14:paraId="22892138" w14:textId="2C08AFC7" w:rsidR="003A4F62" w:rsidRDefault="003A4F62" w:rsidP="00B4210D">
      <w:pPr>
        <w:pStyle w:val="ListParagraph"/>
        <w:numPr>
          <w:ilvl w:val="0"/>
          <w:numId w:val="8"/>
        </w:numPr>
        <w:suppressAutoHyphens w:val="0"/>
        <w:rPr>
          <w:rFonts w:cs="Arial"/>
          <w:bCs/>
          <w:sz w:val="22"/>
          <w:szCs w:val="22"/>
        </w:rPr>
      </w:pPr>
      <w:r w:rsidRPr="00B4210D">
        <w:rPr>
          <w:rFonts w:cs="Arial"/>
          <w:bCs/>
          <w:color w:val="FF0000"/>
          <w:sz w:val="22"/>
          <w:szCs w:val="22"/>
        </w:rPr>
        <w:lastRenderedPageBreak/>
        <w:t xml:space="preserve">Cllr J Gregory </w:t>
      </w:r>
      <w:r w:rsidRPr="00B4210D">
        <w:rPr>
          <w:rFonts w:cs="Arial"/>
          <w:bCs/>
          <w:sz w:val="22"/>
          <w:szCs w:val="22"/>
        </w:rPr>
        <w:t xml:space="preserve">would contact Helen Spencer regarding the overgrown footpaths </w:t>
      </w:r>
      <w:r w:rsidR="00B4210D" w:rsidRPr="00B4210D">
        <w:rPr>
          <w:rFonts w:cs="Arial"/>
          <w:bCs/>
          <w:sz w:val="22"/>
          <w:szCs w:val="22"/>
        </w:rPr>
        <w:t xml:space="preserve">around the village. </w:t>
      </w:r>
    </w:p>
    <w:p w14:paraId="5B7DD444" w14:textId="77777777" w:rsidR="000079DB" w:rsidRPr="000079DB" w:rsidRDefault="000079DB" w:rsidP="000079DB">
      <w:pPr>
        <w:pStyle w:val="ListParagraph"/>
        <w:rPr>
          <w:rFonts w:cs="Arial"/>
          <w:bCs/>
          <w:sz w:val="22"/>
          <w:szCs w:val="22"/>
        </w:rPr>
      </w:pPr>
    </w:p>
    <w:p w14:paraId="644C3AEF" w14:textId="7450A3D3" w:rsidR="000079DB" w:rsidRPr="00B4210D" w:rsidRDefault="000079DB" w:rsidP="00B4210D">
      <w:pPr>
        <w:pStyle w:val="ListParagraph"/>
        <w:numPr>
          <w:ilvl w:val="0"/>
          <w:numId w:val="8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Regular checks of the bus shelters- ownership is yet to be established </w:t>
      </w:r>
    </w:p>
    <w:p w14:paraId="3F38345B" w14:textId="1E91387E" w:rsidR="00EF3DFC" w:rsidRDefault="00EF3DFC" w:rsidP="00A90A7E">
      <w:pPr>
        <w:suppressAutoHyphens w:val="0"/>
        <w:rPr>
          <w:rFonts w:cs="Arial"/>
          <w:bCs/>
          <w:sz w:val="22"/>
          <w:szCs w:val="22"/>
        </w:rPr>
      </w:pPr>
    </w:p>
    <w:p w14:paraId="3623BFF0" w14:textId="77777777" w:rsidR="008C4DF6" w:rsidRPr="00A90A7E" w:rsidRDefault="008C4DF6" w:rsidP="00A90A7E">
      <w:pPr>
        <w:suppressAutoHyphens w:val="0"/>
        <w:rPr>
          <w:rFonts w:cs="Arial"/>
          <w:bCs/>
          <w:sz w:val="22"/>
          <w:szCs w:val="22"/>
        </w:rPr>
      </w:pPr>
    </w:p>
    <w:p w14:paraId="3A32F86F" w14:textId="77777777" w:rsidR="00A90A7E" w:rsidRDefault="00A90A7E" w:rsidP="00BC72A5">
      <w:pPr>
        <w:pStyle w:val="ListParagraph"/>
        <w:numPr>
          <w:ilvl w:val="0"/>
          <w:numId w:val="5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Church Maintenance</w:t>
      </w:r>
    </w:p>
    <w:p w14:paraId="12D3D235" w14:textId="39EA7DA5" w:rsidR="00A90A7E" w:rsidRDefault="00C648C8" w:rsidP="00A90A7E">
      <w:pPr>
        <w:suppressAutoHyphens w:val="0"/>
        <w:ind w:left="720"/>
        <w:rPr>
          <w:rFonts w:cs="Arial"/>
          <w:bCs/>
          <w:sz w:val="22"/>
          <w:szCs w:val="22"/>
        </w:rPr>
      </w:pPr>
      <w:r w:rsidRPr="00C648C8">
        <w:rPr>
          <w:rFonts w:cs="Arial"/>
          <w:bCs/>
          <w:color w:val="FF0000"/>
          <w:sz w:val="22"/>
          <w:szCs w:val="22"/>
        </w:rPr>
        <w:t xml:space="preserve">Cllr J Gregory </w:t>
      </w:r>
      <w:r>
        <w:rPr>
          <w:rFonts w:cs="Arial"/>
          <w:bCs/>
          <w:sz w:val="22"/>
          <w:szCs w:val="22"/>
        </w:rPr>
        <w:t xml:space="preserve">would email John Clayton @ GBC with regards strimming around the nettles </w:t>
      </w:r>
    </w:p>
    <w:p w14:paraId="73E2F7AF" w14:textId="77777777" w:rsidR="00C648C8" w:rsidRDefault="00C648C8" w:rsidP="00A90A7E">
      <w:pPr>
        <w:suppressAutoHyphens w:val="0"/>
        <w:ind w:left="720"/>
        <w:rPr>
          <w:rFonts w:cs="Arial"/>
          <w:bCs/>
          <w:sz w:val="22"/>
          <w:szCs w:val="22"/>
        </w:rPr>
      </w:pPr>
    </w:p>
    <w:p w14:paraId="06C10C03" w14:textId="77777777" w:rsidR="00EF5744" w:rsidRDefault="00A90A7E" w:rsidP="00BC72A5">
      <w:pPr>
        <w:pStyle w:val="ListParagraph"/>
        <w:numPr>
          <w:ilvl w:val="0"/>
          <w:numId w:val="5"/>
        </w:numPr>
        <w:suppressAutoHyphens w:val="0"/>
        <w:rPr>
          <w:rFonts w:cs="Arial"/>
          <w:bCs/>
          <w:sz w:val="22"/>
          <w:szCs w:val="22"/>
        </w:rPr>
      </w:pPr>
      <w:r w:rsidRPr="00C00279">
        <w:rPr>
          <w:rFonts w:cs="Arial"/>
          <w:bCs/>
          <w:sz w:val="22"/>
          <w:szCs w:val="22"/>
          <w:u w:val="single"/>
        </w:rPr>
        <w:t>Finance report</w:t>
      </w:r>
      <w:r>
        <w:rPr>
          <w:rFonts w:cs="Arial"/>
          <w:bCs/>
          <w:sz w:val="22"/>
          <w:szCs w:val="22"/>
        </w:rPr>
        <w:t xml:space="preserve"> was reviewed and agreed.</w:t>
      </w:r>
    </w:p>
    <w:p w14:paraId="6CA039FC" w14:textId="77777777" w:rsidR="003A4F62" w:rsidRPr="003A4F62" w:rsidRDefault="00EF5744" w:rsidP="00EF5744">
      <w:pPr>
        <w:pStyle w:val="ListParagraph"/>
        <w:suppressAutoHyphens w:val="0"/>
        <w:rPr>
          <w:rFonts w:cs="Arial"/>
          <w:bCs/>
          <w:sz w:val="22"/>
          <w:szCs w:val="22"/>
        </w:rPr>
      </w:pPr>
      <w:r w:rsidRPr="003A4F62">
        <w:rPr>
          <w:rFonts w:cs="Arial"/>
          <w:bCs/>
          <w:sz w:val="22"/>
          <w:szCs w:val="22"/>
        </w:rPr>
        <w:t xml:space="preserve">Ulyett quotation for 2021-22 scheduled maintenance was accepted </w:t>
      </w:r>
    </w:p>
    <w:p w14:paraId="593DBA68" w14:textId="11BCEFCC" w:rsidR="00A90A7E" w:rsidRPr="003A4F62" w:rsidRDefault="003A4F62" w:rsidP="00EF5744">
      <w:pPr>
        <w:pStyle w:val="ListParagraph"/>
        <w:suppressAutoHyphens w:val="0"/>
        <w:rPr>
          <w:rFonts w:cs="Arial"/>
          <w:bCs/>
          <w:sz w:val="22"/>
          <w:szCs w:val="22"/>
        </w:rPr>
      </w:pPr>
      <w:r w:rsidRPr="003A4F62">
        <w:rPr>
          <w:rFonts w:cs="Arial"/>
          <w:bCs/>
          <w:sz w:val="22"/>
          <w:szCs w:val="22"/>
        </w:rPr>
        <w:t xml:space="preserve">Credit from GBC- 2020 Christmas lights is to be monitored </w:t>
      </w:r>
      <w:r w:rsidR="00A90A7E" w:rsidRPr="003A4F62">
        <w:rPr>
          <w:rFonts w:cs="Arial"/>
          <w:bCs/>
          <w:sz w:val="22"/>
          <w:szCs w:val="22"/>
        </w:rPr>
        <w:br/>
      </w:r>
    </w:p>
    <w:p w14:paraId="187A63E7" w14:textId="19D66C0D" w:rsidR="00A90A7E" w:rsidRDefault="00A90A7E" w:rsidP="00BC72A5">
      <w:pPr>
        <w:pStyle w:val="ListParagraph"/>
        <w:numPr>
          <w:ilvl w:val="0"/>
          <w:numId w:val="5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C00279">
        <w:rPr>
          <w:rFonts w:cs="Arial"/>
          <w:bCs/>
          <w:sz w:val="22"/>
          <w:szCs w:val="22"/>
          <w:u w:val="single"/>
        </w:rPr>
        <w:t>Road Safety</w:t>
      </w:r>
    </w:p>
    <w:p w14:paraId="51FBE905" w14:textId="5EC28946" w:rsidR="00C00279" w:rsidRDefault="00EF5744" w:rsidP="00C00279">
      <w:pPr>
        <w:pStyle w:val="ListParagraph"/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Speed</w:t>
      </w:r>
      <w:r w:rsidR="00C00279">
        <w:rPr>
          <w:rFonts w:cs="Arial"/>
          <w:bCs/>
          <w:sz w:val="22"/>
          <w:szCs w:val="22"/>
        </w:rPr>
        <w:t xml:space="preserve"> watch</w:t>
      </w:r>
      <w:r>
        <w:rPr>
          <w:rFonts w:cs="Arial"/>
          <w:bCs/>
          <w:sz w:val="22"/>
          <w:szCs w:val="22"/>
        </w:rPr>
        <w:t xml:space="preserve"> sessions will continue in September 21 </w:t>
      </w:r>
      <w:r w:rsidR="00C00279">
        <w:rPr>
          <w:rFonts w:cs="Arial"/>
          <w:bCs/>
          <w:sz w:val="22"/>
          <w:szCs w:val="22"/>
        </w:rPr>
        <w:t xml:space="preserve"> </w:t>
      </w:r>
    </w:p>
    <w:p w14:paraId="77C1B57C" w14:textId="5D5C40BE" w:rsidR="00C00279" w:rsidRDefault="00C00279" w:rsidP="00C00279">
      <w:pPr>
        <w:pStyle w:val="ListParagraph"/>
        <w:suppressAutoHyphens w:val="0"/>
        <w:rPr>
          <w:rFonts w:cs="Arial"/>
          <w:bCs/>
          <w:sz w:val="22"/>
          <w:szCs w:val="22"/>
        </w:rPr>
      </w:pPr>
    </w:p>
    <w:p w14:paraId="720C13BA" w14:textId="7577726A" w:rsidR="003D2B76" w:rsidRDefault="003D2B76" w:rsidP="00BC72A5">
      <w:pPr>
        <w:pStyle w:val="ListParagraph"/>
        <w:numPr>
          <w:ilvl w:val="0"/>
          <w:numId w:val="5"/>
        </w:numPr>
        <w:suppressAutoHyphens w:val="0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Correspondence &amp; AOB</w:t>
      </w:r>
    </w:p>
    <w:p w14:paraId="026D3BC8" w14:textId="4E3BB838" w:rsidR="003D2B76" w:rsidRPr="003A4F62" w:rsidRDefault="00762B4B" w:rsidP="00762B4B">
      <w:pPr>
        <w:pStyle w:val="ListParagraph"/>
        <w:numPr>
          <w:ilvl w:val="0"/>
          <w:numId w:val="7"/>
        </w:numPr>
        <w:suppressAutoHyphens w:val="0"/>
        <w:rPr>
          <w:rFonts w:cs="Arial"/>
          <w:bCs/>
          <w:color w:val="FF0000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Future PC meetings will be held on the first Monday’s monthly</w:t>
      </w:r>
      <w:r w:rsidR="003A4F62">
        <w:rPr>
          <w:rFonts w:cs="Arial"/>
          <w:bCs/>
          <w:color w:val="000000" w:themeColor="text1"/>
          <w:sz w:val="22"/>
          <w:szCs w:val="22"/>
        </w:rPr>
        <w:t xml:space="preserve">- </w:t>
      </w:r>
      <w:r w:rsidR="003A4F62" w:rsidRPr="003A4F62">
        <w:rPr>
          <w:rFonts w:cs="Arial"/>
          <w:bCs/>
          <w:color w:val="FF0000"/>
          <w:sz w:val="22"/>
          <w:szCs w:val="22"/>
        </w:rPr>
        <w:t xml:space="preserve">Clerk to confirm with John Garton @ Village Hall </w:t>
      </w:r>
    </w:p>
    <w:p w14:paraId="5B908E42" w14:textId="21859613" w:rsidR="00762B4B" w:rsidRDefault="00762B4B" w:rsidP="00762B4B">
      <w:pPr>
        <w:pStyle w:val="ListParagraph"/>
        <w:numPr>
          <w:ilvl w:val="0"/>
          <w:numId w:val="7"/>
        </w:numPr>
        <w:suppressAutoHyphens w:val="0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Standing/Financial regulation will be reviewed annually </w:t>
      </w:r>
    </w:p>
    <w:p w14:paraId="1CDB2DE6" w14:textId="57120CEE" w:rsidR="00762B4B" w:rsidRPr="00762B4B" w:rsidRDefault="00762B4B" w:rsidP="00762B4B">
      <w:pPr>
        <w:pStyle w:val="ListParagraph"/>
        <w:numPr>
          <w:ilvl w:val="0"/>
          <w:numId w:val="7"/>
        </w:numPr>
        <w:suppressAutoHyphens w:val="0"/>
        <w:rPr>
          <w:rFonts w:cs="Arial"/>
          <w:bCs/>
          <w:color w:val="000000" w:themeColor="text1"/>
          <w:sz w:val="22"/>
          <w:szCs w:val="22"/>
        </w:rPr>
      </w:pPr>
      <w:r w:rsidRPr="00762B4B">
        <w:rPr>
          <w:rFonts w:cs="Arial"/>
          <w:bCs/>
          <w:color w:val="FF0000"/>
          <w:sz w:val="22"/>
          <w:szCs w:val="22"/>
        </w:rPr>
        <w:t xml:space="preserve">The Clerk </w:t>
      </w:r>
      <w:r>
        <w:rPr>
          <w:rFonts w:cs="Arial"/>
          <w:bCs/>
          <w:color w:val="000000" w:themeColor="text1"/>
          <w:sz w:val="22"/>
          <w:szCs w:val="22"/>
        </w:rPr>
        <w:t xml:space="preserve">would circulate the Financial Regulations prior to the September meeting. </w:t>
      </w:r>
    </w:p>
    <w:p w14:paraId="42FEF7EF" w14:textId="77777777" w:rsidR="00490C19" w:rsidRDefault="00490C19" w:rsidP="00490C19">
      <w:pPr>
        <w:pStyle w:val="ListParagraph"/>
        <w:suppressAutoHyphens w:val="0"/>
        <w:ind w:left="1800"/>
        <w:rPr>
          <w:rFonts w:cs="Arial"/>
          <w:bCs/>
          <w:sz w:val="22"/>
          <w:szCs w:val="22"/>
          <w:u w:val="single"/>
        </w:rPr>
      </w:pPr>
    </w:p>
    <w:p w14:paraId="10085795" w14:textId="44A60391" w:rsidR="00430D15" w:rsidRPr="00C36BFF" w:rsidRDefault="00AD6C25" w:rsidP="00BC72A5">
      <w:pPr>
        <w:pStyle w:val="ListParagraph"/>
        <w:numPr>
          <w:ilvl w:val="0"/>
          <w:numId w:val="3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</w:rPr>
        <w:t xml:space="preserve">Meeting Closed @ </w:t>
      </w:r>
      <w:r w:rsidR="00EF5744">
        <w:rPr>
          <w:rFonts w:cs="Arial"/>
          <w:bCs/>
          <w:sz w:val="22"/>
          <w:szCs w:val="22"/>
        </w:rPr>
        <w:t>7.35pm</w:t>
      </w:r>
      <w:r w:rsidR="00164415">
        <w:rPr>
          <w:rFonts w:cs="Arial"/>
          <w:bCs/>
          <w:sz w:val="22"/>
          <w:szCs w:val="22"/>
        </w:rPr>
        <w:t xml:space="preserve">  </w:t>
      </w:r>
    </w:p>
    <w:p w14:paraId="06DE788F" w14:textId="39589FB1" w:rsidR="00236609" w:rsidRPr="00236609" w:rsidRDefault="00C36BFF" w:rsidP="00236609">
      <w:pPr>
        <w:pStyle w:val="ListParagraph"/>
        <w:numPr>
          <w:ilvl w:val="0"/>
          <w:numId w:val="3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</w:rPr>
        <w:t xml:space="preserve">Next meeting Monday </w:t>
      </w:r>
      <w:r w:rsidR="00EF5744">
        <w:rPr>
          <w:rFonts w:cs="Arial"/>
          <w:bCs/>
          <w:sz w:val="22"/>
          <w:szCs w:val="22"/>
        </w:rPr>
        <w:t>6</w:t>
      </w:r>
      <w:r w:rsidR="00EF5744" w:rsidRPr="00EF5744">
        <w:rPr>
          <w:rFonts w:cs="Arial"/>
          <w:bCs/>
          <w:sz w:val="22"/>
          <w:szCs w:val="22"/>
          <w:vertAlign w:val="superscript"/>
        </w:rPr>
        <w:t>th</w:t>
      </w:r>
      <w:r w:rsidR="00EF5744">
        <w:rPr>
          <w:rFonts w:cs="Arial"/>
          <w:bCs/>
          <w:sz w:val="22"/>
          <w:szCs w:val="22"/>
        </w:rPr>
        <w:t xml:space="preserve"> September 2021</w:t>
      </w:r>
    </w:p>
    <w:p w14:paraId="56E17B08" w14:textId="68F57F66" w:rsidR="00C36BFF" w:rsidRPr="00236609" w:rsidRDefault="00C36BFF" w:rsidP="00236609">
      <w:pPr>
        <w:pStyle w:val="ListParagraph"/>
        <w:numPr>
          <w:ilvl w:val="1"/>
          <w:numId w:val="3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236609">
        <w:rPr>
          <w:rFonts w:cs="Arial"/>
          <w:bCs/>
          <w:sz w:val="22"/>
          <w:szCs w:val="22"/>
        </w:rPr>
        <w:t xml:space="preserve">Committee Room </w:t>
      </w:r>
      <w:r w:rsidR="00236609">
        <w:rPr>
          <w:rFonts w:cs="Arial"/>
          <w:bCs/>
          <w:sz w:val="22"/>
          <w:szCs w:val="22"/>
        </w:rPr>
        <w:t>at Lambley Village Hall at 6:30 pm.</w:t>
      </w:r>
    </w:p>
    <w:p w14:paraId="17B7F64F" w14:textId="77777777" w:rsidR="00236609" w:rsidRPr="00236609" w:rsidRDefault="00236609" w:rsidP="00236609">
      <w:pPr>
        <w:suppressAutoHyphens w:val="0"/>
        <w:ind w:left="2160"/>
        <w:rPr>
          <w:rFonts w:cs="Arial"/>
          <w:bCs/>
          <w:sz w:val="22"/>
          <w:szCs w:val="22"/>
          <w:u w:val="single"/>
        </w:rPr>
      </w:pPr>
    </w:p>
    <w:p w14:paraId="6642C1EE" w14:textId="0C0D4642" w:rsidR="00E32C44" w:rsidRDefault="00E32C44" w:rsidP="00164415">
      <w:pPr>
        <w:rPr>
          <w:rFonts w:cs="Arial"/>
          <w:bCs/>
          <w:sz w:val="22"/>
          <w:szCs w:val="22"/>
        </w:rPr>
      </w:pPr>
    </w:p>
    <w:p w14:paraId="00240380" w14:textId="77777777" w:rsidR="00F02059" w:rsidRPr="00F02059" w:rsidRDefault="00F02059" w:rsidP="00F02059">
      <w:pPr>
        <w:shd w:val="clear" w:color="auto" w:fill="FFFFFF"/>
        <w:suppressAutoHyphens w:val="0"/>
        <w:textAlignment w:val="baseline"/>
        <w:rPr>
          <w:rFonts w:cs="Arial"/>
          <w:color w:val="000000"/>
          <w:sz w:val="22"/>
          <w:szCs w:val="22"/>
          <w:lang w:eastAsia="en-GB"/>
        </w:rPr>
      </w:pPr>
    </w:p>
    <w:p w14:paraId="1E2B357C" w14:textId="7AAF9954" w:rsidR="00F02059" w:rsidRDefault="00F02059" w:rsidP="00164415">
      <w:pPr>
        <w:rPr>
          <w:rFonts w:cs="Arial"/>
          <w:bCs/>
          <w:sz w:val="22"/>
          <w:szCs w:val="22"/>
        </w:rPr>
      </w:pPr>
    </w:p>
    <w:sectPr w:rsidR="00F02059" w:rsidSect="00377D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994" w:bottom="426" w:left="965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47E09" w14:textId="77777777" w:rsidR="002B66A3" w:rsidRDefault="002B66A3">
      <w:r>
        <w:separator/>
      </w:r>
    </w:p>
  </w:endnote>
  <w:endnote w:type="continuationSeparator" w:id="0">
    <w:p w14:paraId="6B0D652F" w14:textId="77777777" w:rsidR="002B66A3" w:rsidRDefault="002B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DBBE4" w14:textId="77777777" w:rsidR="00F41BDE" w:rsidRDefault="00F41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CF380" w14:textId="45C9863C" w:rsidR="00BA5B31" w:rsidRDefault="00BA5B31">
    <w:pPr>
      <w:pStyle w:val="Footer"/>
      <w:ind w:right="360"/>
      <w:jc w:val="right"/>
      <w:rPr>
        <w:rFonts w:ascii="Century Gothic" w:hAnsi="Century Gothic"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8CE6BB6" wp14:editId="15039721">
              <wp:simplePos x="0" y="0"/>
              <wp:positionH relativeFrom="page">
                <wp:posOffset>6843395</wp:posOffset>
              </wp:positionH>
              <wp:positionV relativeFrom="paragraph">
                <wp:posOffset>635</wp:posOffset>
              </wp:positionV>
              <wp:extent cx="8445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72BD7" w14:textId="77777777" w:rsidR="00BA5B31" w:rsidRDefault="00BA5B3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87637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85pt;margin-top:.05pt;width:6.6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ru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" stroked="f">
              <v:fill opacity="0"/>
              <v:textbox inset="0,0,0,0">
                <w:txbxContent>
                  <w:p w14:paraId="22072BD7" w14:textId="77777777" w:rsidR="00BA5B31" w:rsidRDefault="00BA5B3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87637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76A2E" w14:textId="77777777" w:rsidR="00F41BDE" w:rsidRDefault="00F41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EF116" w14:textId="77777777" w:rsidR="002B66A3" w:rsidRDefault="002B66A3">
      <w:r>
        <w:separator/>
      </w:r>
    </w:p>
  </w:footnote>
  <w:footnote w:type="continuationSeparator" w:id="0">
    <w:p w14:paraId="16C05240" w14:textId="77777777" w:rsidR="002B66A3" w:rsidRDefault="002B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2C8E" w14:textId="77777777" w:rsidR="00F41BDE" w:rsidRDefault="00F41B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F82B1" w14:textId="77777777" w:rsidR="00F41BDE" w:rsidRDefault="00F41B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004B" w14:textId="77777777" w:rsidR="00F41BDE" w:rsidRDefault="00F41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5B778CE"/>
    <w:multiLevelType w:val="hybridMultilevel"/>
    <w:tmpl w:val="7C9CE6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370753"/>
    <w:multiLevelType w:val="hybridMultilevel"/>
    <w:tmpl w:val="61348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402041"/>
    <w:multiLevelType w:val="hybridMultilevel"/>
    <w:tmpl w:val="B1160E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5703A5"/>
    <w:multiLevelType w:val="hybridMultilevel"/>
    <w:tmpl w:val="1E5AD23E"/>
    <w:lvl w:ilvl="0" w:tplc="6BCAB9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81F55"/>
    <w:multiLevelType w:val="hybridMultilevel"/>
    <w:tmpl w:val="661A52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6D95F10"/>
    <w:multiLevelType w:val="hybridMultilevel"/>
    <w:tmpl w:val="5B8ED0BA"/>
    <w:lvl w:ilvl="0" w:tplc="E3C8F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C3F2A"/>
    <w:multiLevelType w:val="hybridMultilevel"/>
    <w:tmpl w:val="821256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BC"/>
    <w:rsid w:val="00000794"/>
    <w:rsid w:val="00000B54"/>
    <w:rsid w:val="00004114"/>
    <w:rsid w:val="000045A6"/>
    <w:rsid w:val="00005798"/>
    <w:rsid w:val="000061C2"/>
    <w:rsid w:val="000064A1"/>
    <w:rsid w:val="000079DB"/>
    <w:rsid w:val="00010271"/>
    <w:rsid w:val="0001060D"/>
    <w:rsid w:val="000114A1"/>
    <w:rsid w:val="0001161E"/>
    <w:rsid w:val="0001178F"/>
    <w:rsid w:val="00011E82"/>
    <w:rsid w:val="00011E97"/>
    <w:rsid w:val="0001243B"/>
    <w:rsid w:val="000125DD"/>
    <w:rsid w:val="000127AD"/>
    <w:rsid w:val="000127C2"/>
    <w:rsid w:val="00012CE8"/>
    <w:rsid w:val="00013550"/>
    <w:rsid w:val="000142AA"/>
    <w:rsid w:val="000147B1"/>
    <w:rsid w:val="00014A05"/>
    <w:rsid w:val="00014F19"/>
    <w:rsid w:val="00015163"/>
    <w:rsid w:val="000154EC"/>
    <w:rsid w:val="00016291"/>
    <w:rsid w:val="00016636"/>
    <w:rsid w:val="0001675A"/>
    <w:rsid w:val="000171FE"/>
    <w:rsid w:val="000175CD"/>
    <w:rsid w:val="00021E2C"/>
    <w:rsid w:val="00022E1B"/>
    <w:rsid w:val="00023E1D"/>
    <w:rsid w:val="000245A8"/>
    <w:rsid w:val="00025106"/>
    <w:rsid w:val="00026D3A"/>
    <w:rsid w:val="00027D48"/>
    <w:rsid w:val="000315C3"/>
    <w:rsid w:val="00031A40"/>
    <w:rsid w:val="00031F66"/>
    <w:rsid w:val="0003272F"/>
    <w:rsid w:val="00032850"/>
    <w:rsid w:val="00032912"/>
    <w:rsid w:val="000330E8"/>
    <w:rsid w:val="000339BC"/>
    <w:rsid w:val="00033A5F"/>
    <w:rsid w:val="00033E82"/>
    <w:rsid w:val="00034414"/>
    <w:rsid w:val="00036578"/>
    <w:rsid w:val="00036B77"/>
    <w:rsid w:val="00040BD9"/>
    <w:rsid w:val="00040D6A"/>
    <w:rsid w:val="00040EED"/>
    <w:rsid w:val="00041107"/>
    <w:rsid w:val="000424BF"/>
    <w:rsid w:val="00042AB1"/>
    <w:rsid w:val="00043277"/>
    <w:rsid w:val="0004332C"/>
    <w:rsid w:val="00044AA8"/>
    <w:rsid w:val="00045264"/>
    <w:rsid w:val="00045AB5"/>
    <w:rsid w:val="00046775"/>
    <w:rsid w:val="00046E2C"/>
    <w:rsid w:val="0005143C"/>
    <w:rsid w:val="000517E7"/>
    <w:rsid w:val="0005229D"/>
    <w:rsid w:val="000528B3"/>
    <w:rsid w:val="00053403"/>
    <w:rsid w:val="000545D3"/>
    <w:rsid w:val="0005536F"/>
    <w:rsid w:val="000556EF"/>
    <w:rsid w:val="00055E91"/>
    <w:rsid w:val="00056A3C"/>
    <w:rsid w:val="0005743D"/>
    <w:rsid w:val="000605AB"/>
    <w:rsid w:val="00060C80"/>
    <w:rsid w:val="00061206"/>
    <w:rsid w:val="0006123A"/>
    <w:rsid w:val="0006283F"/>
    <w:rsid w:val="00066762"/>
    <w:rsid w:val="0006748D"/>
    <w:rsid w:val="00070DD8"/>
    <w:rsid w:val="0007311D"/>
    <w:rsid w:val="0007410D"/>
    <w:rsid w:val="00074E40"/>
    <w:rsid w:val="00075066"/>
    <w:rsid w:val="000803FC"/>
    <w:rsid w:val="000812D9"/>
    <w:rsid w:val="0008376B"/>
    <w:rsid w:val="00084497"/>
    <w:rsid w:val="0008473D"/>
    <w:rsid w:val="000853AF"/>
    <w:rsid w:val="000866ED"/>
    <w:rsid w:val="0008696D"/>
    <w:rsid w:val="00086B9B"/>
    <w:rsid w:val="00087567"/>
    <w:rsid w:val="00090F95"/>
    <w:rsid w:val="000918FF"/>
    <w:rsid w:val="00091A7E"/>
    <w:rsid w:val="00092360"/>
    <w:rsid w:val="000924EF"/>
    <w:rsid w:val="000929EC"/>
    <w:rsid w:val="00093967"/>
    <w:rsid w:val="00094001"/>
    <w:rsid w:val="00094135"/>
    <w:rsid w:val="00094B33"/>
    <w:rsid w:val="00094F98"/>
    <w:rsid w:val="000955D0"/>
    <w:rsid w:val="00096696"/>
    <w:rsid w:val="000974A6"/>
    <w:rsid w:val="000975A1"/>
    <w:rsid w:val="000A026C"/>
    <w:rsid w:val="000A0E54"/>
    <w:rsid w:val="000A14C7"/>
    <w:rsid w:val="000A1717"/>
    <w:rsid w:val="000A18C2"/>
    <w:rsid w:val="000A24C9"/>
    <w:rsid w:val="000A34FF"/>
    <w:rsid w:val="000A3770"/>
    <w:rsid w:val="000A3942"/>
    <w:rsid w:val="000A3E93"/>
    <w:rsid w:val="000A4E0A"/>
    <w:rsid w:val="000A5C6F"/>
    <w:rsid w:val="000A5FD0"/>
    <w:rsid w:val="000A61DD"/>
    <w:rsid w:val="000A66C1"/>
    <w:rsid w:val="000A7776"/>
    <w:rsid w:val="000A7BC2"/>
    <w:rsid w:val="000A7C33"/>
    <w:rsid w:val="000B036F"/>
    <w:rsid w:val="000B0866"/>
    <w:rsid w:val="000B19C3"/>
    <w:rsid w:val="000B4891"/>
    <w:rsid w:val="000B50DE"/>
    <w:rsid w:val="000B5B38"/>
    <w:rsid w:val="000B697B"/>
    <w:rsid w:val="000B6F55"/>
    <w:rsid w:val="000B7656"/>
    <w:rsid w:val="000C117B"/>
    <w:rsid w:val="000C161D"/>
    <w:rsid w:val="000C20EE"/>
    <w:rsid w:val="000C2385"/>
    <w:rsid w:val="000C2AA1"/>
    <w:rsid w:val="000C3B6E"/>
    <w:rsid w:val="000C3DCC"/>
    <w:rsid w:val="000C6443"/>
    <w:rsid w:val="000D017D"/>
    <w:rsid w:val="000D0554"/>
    <w:rsid w:val="000D09EE"/>
    <w:rsid w:val="000D0FCD"/>
    <w:rsid w:val="000D118F"/>
    <w:rsid w:val="000D13E0"/>
    <w:rsid w:val="000D2292"/>
    <w:rsid w:val="000D2CFE"/>
    <w:rsid w:val="000D5F1F"/>
    <w:rsid w:val="000D68A6"/>
    <w:rsid w:val="000D6988"/>
    <w:rsid w:val="000D6BDB"/>
    <w:rsid w:val="000D765C"/>
    <w:rsid w:val="000D7959"/>
    <w:rsid w:val="000D7EB8"/>
    <w:rsid w:val="000E092D"/>
    <w:rsid w:val="000E13A1"/>
    <w:rsid w:val="000E1456"/>
    <w:rsid w:val="000E2C01"/>
    <w:rsid w:val="000E3353"/>
    <w:rsid w:val="000E36F1"/>
    <w:rsid w:val="000E3D3A"/>
    <w:rsid w:val="000E41BE"/>
    <w:rsid w:val="000E466F"/>
    <w:rsid w:val="000E60BA"/>
    <w:rsid w:val="000E62F9"/>
    <w:rsid w:val="000E681E"/>
    <w:rsid w:val="000E6900"/>
    <w:rsid w:val="000E6BD0"/>
    <w:rsid w:val="000E6CAC"/>
    <w:rsid w:val="000E7414"/>
    <w:rsid w:val="000E7A4D"/>
    <w:rsid w:val="000F032D"/>
    <w:rsid w:val="000F2100"/>
    <w:rsid w:val="000F287B"/>
    <w:rsid w:val="000F3A0A"/>
    <w:rsid w:val="000F5B90"/>
    <w:rsid w:val="000F72A5"/>
    <w:rsid w:val="00101738"/>
    <w:rsid w:val="001017DA"/>
    <w:rsid w:val="00107240"/>
    <w:rsid w:val="00107260"/>
    <w:rsid w:val="001101F8"/>
    <w:rsid w:val="0011143F"/>
    <w:rsid w:val="00111FC9"/>
    <w:rsid w:val="00112335"/>
    <w:rsid w:val="0011284F"/>
    <w:rsid w:val="00112ED2"/>
    <w:rsid w:val="00113084"/>
    <w:rsid w:val="0011351E"/>
    <w:rsid w:val="001142A6"/>
    <w:rsid w:val="0011433C"/>
    <w:rsid w:val="001146E8"/>
    <w:rsid w:val="00114717"/>
    <w:rsid w:val="0011480A"/>
    <w:rsid w:val="00115279"/>
    <w:rsid w:val="001155FA"/>
    <w:rsid w:val="00115A4E"/>
    <w:rsid w:val="00116416"/>
    <w:rsid w:val="001167E5"/>
    <w:rsid w:val="00117201"/>
    <w:rsid w:val="00120640"/>
    <w:rsid w:val="001223FD"/>
    <w:rsid w:val="00123E20"/>
    <w:rsid w:val="0012408D"/>
    <w:rsid w:val="00124CE9"/>
    <w:rsid w:val="001255E1"/>
    <w:rsid w:val="001300D1"/>
    <w:rsid w:val="0013038A"/>
    <w:rsid w:val="00130464"/>
    <w:rsid w:val="00130E6B"/>
    <w:rsid w:val="001312A1"/>
    <w:rsid w:val="00131D17"/>
    <w:rsid w:val="00131EF1"/>
    <w:rsid w:val="00132515"/>
    <w:rsid w:val="00132819"/>
    <w:rsid w:val="00132AD7"/>
    <w:rsid w:val="001355CE"/>
    <w:rsid w:val="001356C5"/>
    <w:rsid w:val="00136449"/>
    <w:rsid w:val="00136953"/>
    <w:rsid w:val="00136BAE"/>
    <w:rsid w:val="001370AB"/>
    <w:rsid w:val="00137F27"/>
    <w:rsid w:val="0014045B"/>
    <w:rsid w:val="001422ED"/>
    <w:rsid w:val="001426B3"/>
    <w:rsid w:val="00143E0C"/>
    <w:rsid w:val="0014417B"/>
    <w:rsid w:val="00144FC8"/>
    <w:rsid w:val="001454B2"/>
    <w:rsid w:val="00146659"/>
    <w:rsid w:val="0014681E"/>
    <w:rsid w:val="00147239"/>
    <w:rsid w:val="00147873"/>
    <w:rsid w:val="00147BEA"/>
    <w:rsid w:val="00150457"/>
    <w:rsid w:val="001505E7"/>
    <w:rsid w:val="001518DE"/>
    <w:rsid w:val="00154298"/>
    <w:rsid w:val="00155174"/>
    <w:rsid w:val="001553F6"/>
    <w:rsid w:val="0015553C"/>
    <w:rsid w:val="001556A2"/>
    <w:rsid w:val="001560F2"/>
    <w:rsid w:val="0015798C"/>
    <w:rsid w:val="00161B47"/>
    <w:rsid w:val="00162242"/>
    <w:rsid w:val="00162637"/>
    <w:rsid w:val="00162C87"/>
    <w:rsid w:val="00164415"/>
    <w:rsid w:val="001650B5"/>
    <w:rsid w:val="00165423"/>
    <w:rsid w:val="00165EA4"/>
    <w:rsid w:val="001667A8"/>
    <w:rsid w:val="00170C76"/>
    <w:rsid w:val="00171CE3"/>
    <w:rsid w:val="001724B8"/>
    <w:rsid w:val="00172CEA"/>
    <w:rsid w:val="00172E1E"/>
    <w:rsid w:val="00173ABD"/>
    <w:rsid w:val="00174358"/>
    <w:rsid w:val="0017559C"/>
    <w:rsid w:val="00175A82"/>
    <w:rsid w:val="00176038"/>
    <w:rsid w:val="00176992"/>
    <w:rsid w:val="00176C2C"/>
    <w:rsid w:val="00177107"/>
    <w:rsid w:val="00177E50"/>
    <w:rsid w:val="00180602"/>
    <w:rsid w:val="00182E2D"/>
    <w:rsid w:val="00182EE8"/>
    <w:rsid w:val="00185470"/>
    <w:rsid w:val="00185D14"/>
    <w:rsid w:val="00185E3C"/>
    <w:rsid w:val="00190B1F"/>
    <w:rsid w:val="00190BC8"/>
    <w:rsid w:val="00191197"/>
    <w:rsid w:val="00191803"/>
    <w:rsid w:val="00192049"/>
    <w:rsid w:val="00193FFD"/>
    <w:rsid w:val="0019467B"/>
    <w:rsid w:val="00194963"/>
    <w:rsid w:val="00194C4D"/>
    <w:rsid w:val="00195B87"/>
    <w:rsid w:val="00195FDD"/>
    <w:rsid w:val="0019726A"/>
    <w:rsid w:val="0019750C"/>
    <w:rsid w:val="00197B6A"/>
    <w:rsid w:val="001A330F"/>
    <w:rsid w:val="001A461B"/>
    <w:rsid w:val="001A4666"/>
    <w:rsid w:val="001A5714"/>
    <w:rsid w:val="001A5BC8"/>
    <w:rsid w:val="001A6113"/>
    <w:rsid w:val="001A6A6F"/>
    <w:rsid w:val="001B19B3"/>
    <w:rsid w:val="001B1D21"/>
    <w:rsid w:val="001B2008"/>
    <w:rsid w:val="001B23E7"/>
    <w:rsid w:val="001B39CB"/>
    <w:rsid w:val="001B3E9D"/>
    <w:rsid w:val="001B45ED"/>
    <w:rsid w:val="001B5E32"/>
    <w:rsid w:val="001B6222"/>
    <w:rsid w:val="001B6560"/>
    <w:rsid w:val="001B7FE6"/>
    <w:rsid w:val="001C25BB"/>
    <w:rsid w:val="001C2828"/>
    <w:rsid w:val="001C3D31"/>
    <w:rsid w:val="001C4561"/>
    <w:rsid w:val="001C64D4"/>
    <w:rsid w:val="001C6C06"/>
    <w:rsid w:val="001C7362"/>
    <w:rsid w:val="001D001F"/>
    <w:rsid w:val="001D0430"/>
    <w:rsid w:val="001D1133"/>
    <w:rsid w:val="001D1585"/>
    <w:rsid w:val="001D1CEE"/>
    <w:rsid w:val="001D1F11"/>
    <w:rsid w:val="001D38E7"/>
    <w:rsid w:val="001D3A7D"/>
    <w:rsid w:val="001D4246"/>
    <w:rsid w:val="001D4330"/>
    <w:rsid w:val="001D5253"/>
    <w:rsid w:val="001D5E63"/>
    <w:rsid w:val="001D654D"/>
    <w:rsid w:val="001D72BB"/>
    <w:rsid w:val="001D7577"/>
    <w:rsid w:val="001D7FBD"/>
    <w:rsid w:val="001E001B"/>
    <w:rsid w:val="001E03EB"/>
    <w:rsid w:val="001E11BA"/>
    <w:rsid w:val="001E1BC6"/>
    <w:rsid w:val="001E2360"/>
    <w:rsid w:val="001E3FBE"/>
    <w:rsid w:val="001E4823"/>
    <w:rsid w:val="001E5267"/>
    <w:rsid w:val="001E5637"/>
    <w:rsid w:val="001E60F4"/>
    <w:rsid w:val="001E634C"/>
    <w:rsid w:val="001E66E2"/>
    <w:rsid w:val="001E6D2C"/>
    <w:rsid w:val="001E75E0"/>
    <w:rsid w:val="001E7A0D"/>
    <w:rsid w:val="001E7F6F"/>
    <w:rsid w:val="001F0187"/>
    <w:rsid w:val="001F0A23"/>
    <w:rsid w:val="001F0C94"/>
    <w:rsid w:val="001F0F09"/>
    <w:rsid w:val="001F0F40"/>
    <w:rsid w:val="001F118D"/>
    <w:rsid w:val="001F1CA9"/>
    <w:rsid w:val="001F3883"/>
    <w:rsid w:val="001F3C7A"/>
    <w:rsid w:val="001F509C"/>
    <w:rsid w:val="001F5622"/>
    <w:rsid w:val="001F5E0C"/>
    <w:rsid w:val="001F7CB4"/>
    <w:rsid w:val="002036F6"/>
    <w:rsid w:val="00204CD3"/>
    <w:rsid w:val="002055E5"/>
    <w:rsid w:val="00206992"/>
    <w:rsid w:val="0020784D"/>
    <w:rsid w:val="00207FDB"/>
    <w:rsid w:val="0021065C"/>
    <w:rsid w:val="00213355"/>
    <w:rsid w:val="0021413C"/>
    <w:rsid w:val="00215C30"/>
    <w:rsid w:val="0021637B"/>
    <w:rsid w:val="00216566"/>
    <w:rsid w:val="00216F82"/>
    <w:rsid w:val="0021716E"/>
    <w:rsid w:val="0021744C"/>
    <w:rsid w:val="00217C4A"/>
    <w:rsid w:val="00220533"/>
    <w:rsid w:val="00221598"/>
    <w:rsid w:val="00222B8D"/>
    <w:rsid w:val="002237D8"/>
    <w:rsid w:val="002249BA"/>
    <w:rsid w:val="002257B7"/>
    <w:rsid w:val="00225C8D"/>
    <w:rsid w:val="002263C2"/>
    <w:rsid w:val="00227366"/>
    <w:rsid w:val="00227653"/>
    <w:rsid w:val="00227D7B"/>
    <w:rsid w:val="00230B02"/>
    <w:rsid w:val="00230D69"/>
    <w:rsid w:val="00231FD8"/>
    <w:rsid w:val="00232548"/>
    <w:rsid w:val="00233B65"/>
    <w:rsid w:val="002341FC"/>
    <w:rsid w:val="00234209"/>
    <w:rsid w:val="00234462"/>
    <w:rsid w:val="002347C6"/>
    <w:rsid w:val="002357FC"/>
    <w:rsid w:val="00236609"/>
    <w:rsid w:val="00237E03"/>
    <w:rsid w:val="00240445"/>
    <w:rsid w:val="00241164"/>
    <w:rsid w:val="0024249D"/>
    <w:rsid w:val="00242738"/>
    <w:rsid w:val="00243A3A"/>
    <w:rsid w:val="0024428D"/>
    <w:rsid w:val="00244591"/>
    <w:rsid w:val="00244913"/>
    <w:rsid w:val="00244DBD"/>
    <w:rsid w:val="00245EE6"/>
    <w:rsid w:val="00246C5B"/>
    <w:rsid w:val="00247510"/>
    <w:rsid w:val="00247FD0"/>
    <w:rsid w:val="002515AD"/>
    <w:rsid w:val="00252EE4"/>
    <w:rsid w:val="00253313"/>
    <w:rsid w:val="00253881"/>
    <w:rsid w:val="002538C0"/>
    <w:rsid w:val="002541CE"/>
    <w:rsid w:val="00254C1E"/>
    <w:rsid w:val="002577C3"/>
    <w:rsid w:val="00257AAB"/>
    <w:rsid w:val="00257E9E"/>
    <w:rsid w:val="002600E7"/>
    <w:rsid w:val="002610ED"/>
    <w:rsid w:val="00261101"/>
    <w:rsid w:val="00261317"/>
    <w:rsid w:val="002616A0"/>
    <w:rsid w:val="00261B76"/>
    <w:rsid w:val="002636FB"/>
    <w:rsid w:val="00265759"/>
    <w:rsid w:val="00265ECD"/>
    <w:rsid w:val="002662E6"/>
    <w:rsid w:val="00266B36"/>
    <w:rsid w:val="002672A7"/>
    <w:rsid w:val="00271F5C"/>
    <w:rsid w:val="0027409F"/>
    <w:rsid w:val="00274931"/>
    <w:rsid w:val="0027595E"/>
    <w:rsid w:val="00275E1B"/>
    <w:rsid w:val="00277039"/>
    <w:rsid w:val="00277F15"/>
    <w:rsid w:val="00280215"/>
    <w:rsid w:val="00281BF2"/>
    <w:rsid w:val="00282C81"/>
    <w:rsid w:val="00282DA7"/>
    <w:rsid w:val="00282DDB"/>
    <w:rsid w:val="00283641"/>
    <w:rsid w:val="00283874"/>
    <w:rsid w:val="00283E1E"/>
    <w:rsid w:val="00283E35"/>
    <w:rsid w:val="00283FAD"/>
    <w:rsid w:val="00284804"/>
    <w:rsid w:val="0028525A"/>
    <w:rsid w:val="00285EB0"/>
    <w:rsid w:val="00285F3D"/>
    <w:rsid w:val="00285FA6"/>
    <w:rsid w:val="00286986"/>
    <w:rsid w:val="00287DC5"/>
    <w:rsid w:val="00287F36"/>
    <w:rsid w:val="002911A1"/>
    <w:rsid w:val="00292BB1"/>
    <w:rsid w:val="002943FD"/>
    <w:rsid w:val="00294528"/>
    <w:rsid w:val="00294DCC"/>
    <w:rsid w:val="002953CF"/>
    <w:rsid w:val="00295D57"/>
    <w:rsid w:val="002965A3"/>
    <w:rsid w:val="0029671E"/>
    <w:rsid w:val="00296F6E"/>
    <w:rsid w:val="002A00C8"/>
    <w:rsid w:val="002A073C"/>
    <w:rsid w:val="002A0B5E"/>
    <w:rsid w:val="002A36A6"/>
    <w:rsid w:val="002A555C"/>
    <w:rsid w:val="002A55E4"/>
    <w:rsid w:val="002A58A0"/>
    <w:rsid w:val="002A64E9"/>
    <w:rsid w:val="002A7063"/>
    <w:rsid w:val="002A74BC"/>
    <w:rsid w:val="002A7BBB"/>
    <w:rsid w:val="002B1C3C"/>
    <w:rsid w:val="002B2336"/>
    <w:rsid w:val="002B251C"/>
    <w:rsid w:val="002B256D"/>
    <w:rsid w:val="002B2EDA"/>
    <w:rsid w:val="002B321B"/>
    <w:rsid w:val="002B32C1"/>
    <w:rsid w:val="002B5FC7"/>
    <w:rsid w:val="002B62DC"/>
    <w:rsid w:val="002B66A3"/>
    <w:rsid w:val="002B6866"/>
    <w:rsid w:val="002B6E72"/>
    <w:rsid w:val="002C17D0"/>
    <w:rsid w:val="002C2543"/>
    <w:rsid w:val="002C2C33"/>
    <w:rsid w:val="002C3394"/>
    <w:rsid w:val="002C3863"/>
    <w:rsid w:val="002C3B60"/>
    <w:rsid w:val="002C5C43"/>
    <w:rsid w:val="002C61C2"/>
    <w:rsid w:val="002C6C7C"/>
    <w:rsid w:val="002C7D9F"/>
    <w:rsid w:val="002D25D5"/>
    <w:rsid w:val="002D2C6C"/>
    <w:rsid w:val="002D5955"/>
    <w:rsid w:val="002D673F"/>
    <w:rsid w:val="002D67D9"/>
    <w:rsid w:val="002D7D0A"/>
    <w:rsid w:val="002E09FF"/>
    <w:rsid w:val="002E0B5E"/>
    <w:rsid w:val="002E18F3"/>
    <w:rsid w:val="002E2096"/>
    <w:rsid w:val="002E24BF"/>
    <w:rsid w:val="002E39E8"/>
    <w:rsid w:val="002E3A99"/>
    <w:rsid w:val="002E3D36"/>
    <w:rsid w:val="002E6485"/>
    <w:rsid w:val="002E6EFE"/>
    <w:rsid w:val="002E71D7"/>
    <w:rsid w:val="002E74DE"/>
    <w:rsid w:val="002F003E"/>
    <w:rsid w:val="002F0F8E"/>
    <w:rsid w:val="002F11DA"/>
    <w:rsid w:val="002F1A0F"/>
    <w:rsid w:val="002F23AD"/>
    <w:rsid w:val="002F25F3"/>
    <w:rsid w:val="002F2A6F"/>
    <w:rsid w:val="002F2FE4"/>
    <w:rsid w:val="002F47B8"/>
    <w:rsid w:val="002F4FF3"/>
    <w:rsid w:val="002F62AA"/>
    <w:rsid w:val="002F7E41"/>
    <w:rsid w:val="002F7ECC"/>
    <w:rsid w:val="00300F38"/>
    <w:rsid w:val="00303695"/>
    <w:rsid w:val="00303734"/>
    <w:rsid w:val="00303742"/>
    <w:rsid w:val="003039DA"/>
    <w:rsid w:val="00303F12"/>
    <w:rsid w:val="003045A5"/>
    <w:rsid w:val="00305DA1"/>
    <w:rsid w:val="00305FA7"/>
    <w:rsid w:val="0030615F"/>
    <w:rsid w:val="00306AA4"/>
    <w:rsid w:val="00310596"/>
    <w:rsid w:val="003110FB"/>
    <w:rsid w:val="003112A7"/>
    <w:rsid w:val="00313307"/>
    <w:rsid w:val="00313B68"/>
    <w:rsid w:val="00314277"/>
    <w:rsid w:val="0031492A"/>
    <w:rsid w:val="00315408"/>
    <w:rsid w:val="00315813"/>
    <w:rsid w:val="00315E5D"/>
    <w:rsid w:val="00317DB4"/>
    <w:rsid w:val="00317F39"/>
    <w:rsid w:val="00320021"/>
    <w:rsid w:val="0032006A"/>
    <w:rsid w:val="0032049C"/>
    <w:rsid w:val="003207BB"/>
    <w:rsid w:val="00321571"/>
    <w:rsid w:val="00322A35"/>
    <w:rsid w:val="0032301A"/>
    <w:rsid w:val="00323970"/>
    <w:rsid w:val="00323FCD"/>
    <w:rsid w:val="003245C2"/>
    <w:rsid w:val="003248D5"/>
    <w:rsid w:val="00325675"/>
    <w:rsid w:val="00325EDB"/>
    <w:rsid w:val="00326738"/>
    <w:rsid w:val="00326B80"/>
    <w:rsid w:val="00326E54"/>
    <w:rsid w:val="00326FAF"/>
    <w:rsid w:val="00330051"/>
    <w:rsid w:val="00330D7F"/>
    <w:rsid w:val="00331670"/>
    <w:rsid w:val="00331853"/>
    <w:rsid w:val="00331B2E"/>
    <w:rsid w:val="00332CE8"/>
    <w:rsid w:val="00332D01"/>
    <w:rsid w:val="0033315D"/>
    <w:rsid w:val="00333282"/>
    <w:rsid w:val="00333AFE"/>
    <w:rsid w:val="0033480B"/>
    <w:rsid w:val="00336BB3"/>
    <w:rsid w:val="00337214"/>
    <w:rsid w:val="0034142B"/>
    <w:rsid w:val="00342B71"/>
    <w:rsid w:val="00342DFB"/>
    <w:rsid w:val="00343F07"/>
    <w:rsid w:val="00343F1F"/>
    <w:rsid w:val="00346405"/>
    <w:rsid w:val="00350504"/>
    <w:rsid w:val="00350A49"/>
    <w:rsid w:val="00353683"/>
    <w:rsid w:val="003536A8"/>
    <w:rsid w:val="0035388A"/>
    <w:rsid w:val="00353D7C"/>
    <w:rsid w:val="003540CA"/>
    <w:rsid w:val="00356703"/>
    <w:rsid w:val="00356C13"/>
    <w:rsid w:val="003574F2"/>
    <w:rsid w:val="0036043A"/>
    <w:rsid w:val="0036098E"/>
    <w:rsid w:val="003614DF"/>
    <w:rsid w:val="00361887"/>
    <w:rsid w:val="00361A9C"/>
    <w:rsid w:val="00362618"/>
    <w:rsid w:val="003631FB"/>
    <w:rsid w:val="00364648"/>
    <w:rsid w:val="0036572F"/>
    <w:rsid w:val="0036691C"/>
    <w:rsid w:val="00367403"/>
    <w:rsid w:val="00367CE6"/>
    <w:rsid w:val="00370CD4"/>
    <w:rsid w:val="00372B11"/>
    <w:rsid w:val="00373734"/>
    <w:rsid w:val="0037468E"/>
    <w:rsid w:val="00374ECF"/>
    <w:rsid w:val="00375204"/>
    <w:rsid w:val="00376D6C"/>
    <w:rsid w:val="00376FCB"/>
    <w:rsid w:val="00377D6A"/>
    <w:rsid w:val="00380979"/>
    <w:rsid w:val="00380A43"/>
    <w:rsid w:val="00381382"/>
    <w:rsid w:val="00381CBA"/>
    <w:rsid w:val="003830C0"/>
    <w:rsid w:val="00383DB0"/>
    <w:rsid w:val="0038521C"/>
    <w:rsid w:val="00386939"/>
    <w:rsid w:val="00387539"/>
    <w:rsid w:val="00387A59"/>
    <w:rsid w:val="003901E8"/>
    <w:rsid w:val="00390E69"/>
    <w:rsid w:val="003914C5"/>
    <w:rsid w:val="0039196E"/>
    <w:rsid w:val="003925E7"/>
    <w:rsid w:val="00392A4B"/>
    <w:rsid w:val="003933C7"/>
    <w:rsid w:val="00394406"/>
    <w:rsid w:val="003945EB"/>
    <w:rsid w:val="00395826"/>
    <w:rsid w:val="00395FD3"/>
    <w:rsid w:val="003968B9"/>
    <w:rsid w:val="00396B72"/>
    <w:rsid w:val="003972C2"/>
    <w:rsid w:val="0039730C"/>
    <w:rsid w:val="003A02DC"/>
    <w:rsid w:val="003A1175"/>
    <w:rsid w:val="003A1696"/>
    <w:rsid w:val="003A22DA"/>
    <w:rsid w:val="003A236F"/>
    <w:rsid w:val="003A3795"/>
    <w:rsid w:val="003A3B8C"/>
    <w:rsid w:val="003A4F62"/>
    <w:rsid w:val="003A5345"/>
    <w:rsid w:val="003A61B6"/>
    <w:rsid w:val="003A6262"/>
    <w:rsid w:val="003A66BB"/>
    <w:rsid w:val="003A674D"/>
    <w:rsid w:val="003A7710"/>
    <w:rsid w:val="003A77B7"/>
    <w:rsid w:val="003B08E2"/>
    <w:rsid w:val="003B3812"/>
    <w:rsid w:val="003B42D2"/>
    <w:rsid w:val="003B69A3"/>
    <w:rsid w:val="003B744A"/>
    <w:rsid w:val="003B7679"/>
    <w:rsid w:val="003B7B97"/>
    <w:rsid w:val="003B7E2C"/>
    <w:rsid w:val="003C0036"/>
    <w:rsid w:val="003C003F"/>
    <w:rsid w:val="003C0B69"/>
    <w:rsid w:val="003C1034"/>
    <w:rsid w:val="003C1C1B"/>
    <w:rsid w:val="003C1E51"/>
    <w:rsid w:val="003C24DD"/>
    <w:rsid w:val="003C265B"/>
    <w:rsid w:val="003C2C49"/>
    <w:rsid w:val="003C3149"/>
    <w:rsid w:val="003C4237"/>
    <w:rsid w:val="003C4B36"/>
    <w:rsid w:val="003C4B60"/>
    <w:rsid w:val="003C6FE6"/>
    <w:rsid w:val="003C700E"/>
    <w:rsid w:val="003C7EC2"/>
    <w:rsid w:val="003D0B0D"/>
    <w:rsid w:val="003D0BBE"/>
    <w:rsid w:val="003D0E92"/>
    <w:rsid w:val="003D13A4"/>
    <w:rsid w:val="003D1878"/>
    <w:rsid w:val="003D2B76"/>
    <w:rsid w:val="003D33BC"/>
    <w:rsid w:val="003D3779"/>
    <w:rsid w:val="003D5761"/>
    <w:rsid w:val="003D616B"/>
    <w:rsid w:val="003D64FC"/>
    <w:rsid w:val="003D7A04"/>
    <w:rsid w:val="003E05CB"/>
    <w:rsid w:val="003E2CBE"/>
    <w:rsid w:val="003E2DA8"/>
    <w:rsid w:val="003E3510"/>
    <w:rsid w:val="003E37A4"/>
    <w:rsid w:val="003E48BB"/>
    <w:rsid w:val="003E49DF"/>
    <w:rsid w:val="003E532E"/>
    <w:rsid w:val="003E5E94"/>
    <w:rsid w:val="003E69F0"/>
    <w:rsid w:val="003F00B0"/>
    <w:rsid w:val="003F0EE3"/>
    <w:rsid w:val="003F14A3"/>
    <w:rsid w:val="003F1FFD"/>
    <w:rsid w:val="003F205C"/>
    <w:rsid w:val="003F2ACD"/>
    <w:rsid w:val="003F4EEA"/>
    <w:rsid w:val="003F569A"/>
    <w:rsid w:val="003F5A88"/>
    <w:rsid w:val="003F6560"/>
    <w:rsid w:val="003F6C2E"/>
    <w:rsid w:val="003F6ECF"/>
    <w:rsid w:val="003F79F4"/>
    <w:rsid w:val="003F7E47"/>
    <w:rsid w:val="0040059F"/>
    <w:rsid w:val="004012AD"/>
    <w:rsid w:val="004025B4"/>
    <w:rsid w:val="00403DAA"/>
    <w:rsid w:val="004040A5"/>
    <w:rsid w:val="00404208"/>
    <w:rsid w:val="0040468D"/>
    <w:rsid w:val="00404E67"/>
    <w:rsid w:val="00404EE7"/>
    <w:rsid w:val="00405492"/>
    <w:rsid w:val="004057C0"/>
    <w:rsid w:val="0040581E"/>
    <w:rsid w:val="004062D6"/>
    <w:rsid w:val="00406AD4"/>
    <w:rsid w:val="00410A01"/>
    <w:rsid w:val="004125B1"/>
    <w:rsid w:val="0041276A"/>
    <w:rsid w:val="00412F15"/>
    <w:rsid w:val="00414682"/>
    <w:rsid w:val="0041468E"/>
    <w:rsid w:val="00415218"/>
    <w:rsid w:val="004177DD"/>
    <w:rsid w:val="00422571"/>
    <w:rsid w:val="004239FE"/>
    <w:rsid w:val="004249EE"/>
    <w:rsid w:val="00425890"/>
    <w:rsid w:val="00425E5A"/>
    <w:rsid w:val="00426481"/>
    <w:rsid w:val="00426ED2"/>
    <w:rsid w:val="00426FE9"/>
    <w:rsid w:val="00430D15"/>
    <w:rsid w:val="004312B4"/>
    <w:rsid w:val="0043174E"/>
    <w:rsid w:val="00431A67"/>
    <w:rsid w:val="00431B88"/>
    <w:rsid w:val="00432C1A"/>
    <w:rsid w:val="00432E79"/>
    <w:rsid w:val="0043344B"/>
    <w:rsid w:val="00433BA1"/>
    <w:rsid w:val="00433D3C"/>
    <w:rsid w:val="00435CF3"/>
    <w:rsid w:val="0043711E"/>
    <w:rsid w:val="0043783A"/>
    <w:rsid w:val="00440607"/>
    <w:rsid w:val="00440CFD"/>
    <w:rsid w:val="004416DE"/>
    <w:rsid w:val="004421DC"/>
    <w:rsid w:val="00442AE9"/>
    <w:rsid w:val="00442BD9"/>
    <w:rsid w:val="00443E33"/>
    <w:rsid w:val="004448C1"/>
    <w:rsid w:val="00445555"/>
    <w:rsid w:val="00445BDB"/>
    <w:rsid w:val="00445D8C"/>
    <w:rsid w:val="00446E61"/>
    <w:rsid w:val="004473F0"/>
    <w:rsid w:val="00447CE4"/>
    <w:rsid w:val="004501A5"/>
    <w:rsid w:val="004504E0"/>
    <w:rsid w:val="004509E8"/>
    <w:rsid w:val="004510D7"/>
    <w:rsid w:val="00452956"/>
    <w:rsid w:val="004539D3"/>
    <w:rsid w:val="00453C02"/>
    <w:rsid w:val="00454A0D"/>
    <w:rsid w:val="00455FD1"/>
    <w:rsid w:val="00456766"/>
    <w:rsid w:val="00457AE5"/>
    <w:rsid w:val="00461661"/>
    <w:rsid w:val="00461E38"/>
    <w:rsid w:val="00461EBD"/>
    <w:rsid w:val="0046309E"/>
    <w:rsid w:val="0046330B"/>
    <w:rsid w:val="00463444"/>
    <w:rsid w:val="00463568"/>
    <w:rsid w:val="00463704"/>
    <w:rsid w:val="00463AA1"/>
    <w:rsid w:val="00463AB6"/>
    <w:rsid w:val="00464706"/>
    <w:rsid w:val="004651C5"/>
    <w:rsid w:val="004660A0"/>
    <w:rsid w:val="004662BA"/>
    <w:rsid w:val="004707D4"/>
    <w:rsid w:val="00471299"/>
    <w:rsid w:val="00471462"/>
    <w:rsid w:val="00473C07"/>
    <w:rsid w:val="0047428F"/>
    <w:rsid w:val="00474D1E"/>
    <w:rsid w:val="00474F34"/>
    <w:rsid w:val="00474FF6"/>
    <w:rsid w:val="00475303"/>
    <w:rsid w:val="0047595C"/>
    <w:rsid w:val="004767EA"/>
    <w:rsid w:val="004773D7"/>
    <w:rsid w:val="00477EFE"/>
    <w:rsid w:val="004801B0"/>
    <w:rsid w:val="0048114B"/>
    <w:rsid w:val="00481290"/>
    <w:rsid w:val="00482F02"/>
    <w:rsid w:val="0048341B"/>
    <w:rsid w:val="00483D5C"/>
    <w:rsid w:val="004840E3"/>
    <w:rsid w:val="00485114"/>
    <w:rsid w:val="00486337"/>
    <w:rsid w:val="004863D8"/>
    <w:rsid w:val="004869D7"/>
    <w:rsid w:val="00490C19"/>
    <w:rsid w:val="00490F59"/>
    <w:rsid w:val="004915AE"/>
    <w:rsid w:val="00491A1A"/>
    <w:rsid w:val="00491C89"/>
    <w:rsid w:val="00491F1C"/>
    <w:rsid w:val="00491F71"/>
    <w:rsid w:val="00492326"/>
    <w:rsid w:val="00492606"/>
    <w:rsid w:val="00492953"/>
    <w:rsid w:val="0049336A"/>
    <w:rsid w:val="00493DEF"/>
    <w:rsid w:val="00493F65"/>
    <w:rsid w:val="00494215"/>
    <w:rsid w:val="00494C68"/>
    <w:rsid w:val="00496ABA"/>
    <w:rsid w:val="00497476"/>
    <w:rsid w:val="004A039B"/>
    <w:rsid w:val="004A0987"/>
    <w:rsid w:val="004A0D76"/>
    <w:rsid w:val="004A0E11"/>
    <w:rsid w:val="004A1262"/>
    <w:rsid w:val="004A22E5"/>
    <w:rsid w:val="004A258C"/>
    <w:rsid w:val="004A3200"/>
    <w:rsid w:val="004A3E3D"/>
    <w:rsid w:val="004A4204"/>
    <w:rsid w:val="004A4AB5"/>
    <w:rsid w:val="004A4CDA"/>
    <w:rsid w:val="004A5501"/>
    <w:rsid w:val="004A746E"/>
    <w:rsid w:val="004A7AA2"/>
    <w:rsid w:val="004B0B1E"/>
    <w:rsid w:val="004B1981"/>
    <w:rsid w:val="004B339C"/>
    <w:rsid w:val="004B41E2"/>
    <w:rsid w:val="004B438E"/>
    <w:rsid w:val="004B4B57"/>
    <w:rsid w:val="004B50DD"/>
    <w:rsid w:val="004B65A4"/>
    <w:rsid w:val="004B7261"/>
    <w:rsid w:val="004B7909"/>
    <w:rsid w:val="004C03C5"/>
    <w:rsid w:val="004C1BFD"/>
    <w:rsid w:val="004C247E"/>
    <w:rsid w:val="004C356A"/>
    <w:rsid w:val="004C467A"/>
    <w:rsid w:val="004C5E03"/>
    <w:rsid w:val="004C6F0C"/>
    <w:rsid w:val="004D0D27"/>
    <w:rsid w:val="004D1B9C"/>
    <w:rsid w:val="004D29D0"/>
    <w:rsid w:val="004D340E"/>
    <w:rsid w:val="004D5A4A"/>
    <w:rsid w:val="004D7868"/>
    <w:rsid w:val="004D79E7"/>
    <w:rsid w:val="004E0F30"/>
    <w:rsid w:val="004E1C3E"/>
    <w:rsid w:val="004E25E7"/>
    <w:rsid w:val="004E3933"/>
    <w:rsid w:val="004E3BDB"/>
    <w:rsid w:val="004E493C"/>
    <w:rsid w:val="004E4A34"/>
    <w:rsid w:val="004E4AE6"/>
    <w:rsid w:val="004E6170"/>
    <w:rsid w:val="004F1958"/>
    <w:rsid w:val="004F22FC"/>
    <w:rsid w:val="004F2A0B"/>
    <w:rsid w:val="004F3411"/>
    <w:rsid w:val="004F4639"/>
    <w:rsid w:val="004F71A3"/>
    <w:rsid w:val="004F78C3"/>
    <w:rsid w:val="004F7B15"/>
    <w:rsid w:val="00500A80"/>
    <w:rsid w:val="00501545"/>
    <w:rsid w:val="00502D16"/>
    <w:rsid w:val="00503B85"/>
    <w:rsid w:val="005045C7"/>
    <w:rsid w:val="005057B3"/>
    <w:rsid w:val="00505BD6"/>
    <w:rsid w:val="00505DC3"/>
    <w:rsid w:val="00506186"/>
    <w:rsid w:val="00506687"/>
    <w:rsid w:val="00506858"/>
    <w:rsid w:val="00506A54"/>
    <w:rsid w:val="00511B1E"/>
    <w:rsid w:val="00512A96"/>
    <w:rsid w:val="00513ACB"/>
    <w:rsid w:val="00514749"/>
    <w:rsid w:val="005150FA"/>
    <w:rsid w:val="00515951"/>
    <w:rsid w:val="005159A9"/>
    <w:rsid w:val="00516030"/>
    <w:rsid w:val="00516CB0"/>
    <w:rsid w:val="00516FB4"/>
    <w:rsid w:val="00517E72"/>
    <w:rsid w:val="0052158E"/>
    <w:rsid w:val="005218AF"/>
    <w:rsid w:val="00521D7E"/>
    <w:rsid w:val="00522899"/>
    <w:rsid w:val="00522F02"/>
    <w:rsid w:val="00523C20"/>
    <w:rsid w:val="005240FE"/>
    <w:rsid w:val="00525AF2"/>
    <w:rsid w:val="0052605F"/>
    <w:rsid w:val="005267B1"/>
    <w:rsid w:val="00527160"/>
    <w:rsid w:val="005275CB"/>
    <w:rsid w:val="00527742"/>
    <w:rsid w:val="00527ED7"/>
    <w:rsid w:val="00530476"/>
    <w:rsid w:val="00531F02"/>
    <w:rsid w:val="00532473"/>
    <w:rsid w:val="00532660"/>
    <w:rsid w:val="00532AD4"/>
    <w:rsid w:val="00532E5E"/>
    <w:rsid w:val="00533480"/>
    <w:rsid w:val="0053401B"/>
    <w:rsid w:val="00535674"/>
    <w:rsid w:val="00535CE2"/>
    <w:rsid w:val="00536424"/>
    <w:rsid w:val="00536ADE"/>
    <w:rsid w:val="00541DEC"/>
    <w:rsid w:val="00541E0D"/>
    <w:rsid w:val="00542001"/>
    <w:rsid w:val="00542506"/>
    <w:rsid w:val="00543358"/>
    <w:rsid w:val="00543992"/>
    <w:rsid w:val="00543D6F"/>
    <w:rsid w:val="00543D9B"/>
    <w:rsid w:val="00545387"/>
    <w:rsid w:val="00546315"/>
    <w:rsid w:val="0054666B"/>
    <w:rsid w:val="00546A0A"/>
    <w:rsid w:val="00547471"/>
    <w:rsid w:val="00547BAC"/>
    <w:rsid w:val="0055027C"/>
    <w:rsid w:val="00550600"/>
    <w:rsid w:val="0055117B"/>
    <w:rsid w:val="005515A7"/>
    <w:rsid w:val="00551EF2"/>
    <w:rsid w:val="0055341C"/>
    <w:rsid w:val="0055399E"/>
    <w:rsid w:val="00553D78"/>
    <w:rsid w:val="00554453"/>
    <w:rsid w:val="005550CB"/>
    <w:rsid w:val="0055560B"/>
    <w:rsid w:val="00555E5C"/>
    <w:rsid w:val="00556308"/>
    <w:rsid w:val="00556BBE"/>
    <w:rsid w:val="00557603"/>
    <w:rsid w:val="0056157C"/>
    <w:rsid w:val="00561C0E"/>
    <w:rsid w:val="00561C25"/>
    <w:rsid w:val="0056405E"/>
    <w:rsid w:val="005659EB"/>
    <w:rsid w:val="005662AF"/>
    <w:rsid w:val="005672B2"/>
    <w:rsid w:val="005673DA"/>
    <w:rsid w:val="005709F9"/>
    <w:rsid w:val="00570A83"/>
    <w:rsid w:val="005715FF"/>
    <w:rsid w:val="005716F4"/>
    <w:rsid w:val="0057284E"/>
    <w:rsid w:val="00573462"/>
    <w:rsid w:val="005734DF"/>
    <w:rsid w:val="00573C0E"/>
    <w:rsid w:val="005741C6"/>
    <w:rsid w:val="00575665"/>
    <w:rsid w:val="005803FF"/>
    <w:rsid w:val="00580420"/>
    <w:rsid w:val="00580584"/>
    <w:rsid w:val="00581311"/>
    <w:rsid w:val="00581A3D"/>
    <w:rsid w:val="00582182"/>
    <w:rsid w:val="00582257"/>
    <w:rsid w:val="00582549"/>
    <w:rsid w:val="0058254A"/>
    <w:rsid w:val="00582A51"/>
    <w:rsid w:val="00583B8A"/>
    <w:rsid w:val="005858AA"/>
    <w:rsid w:val="0058742D"/>
    <w:rsid w:val="00587C6F"/>
    <w:rsid w:val="005911D1"/>
    <w:rsid w:val="00591574"/>
    <w:rsid w:val="0059176B"/>
    <w:rsid w:val="0059189F"/>
    <w:rsid w:val="005918F2"/>
    <w:rsid w:val="00594297"/>
    <w:rsid w:val="00594AFA"/>
    <w:rsid w:val="00594FE4"/>
    <w:rsid w:val="00595880"/>
    <w:rsid w:val="00595B6F"/>
    <w:rsid w:val="00596EF0"/>
    <w:rsid w:val="00597095"/>
    <w:rsid w:val="005A0D1A"/>
    <w:rsid w:val="005A0EAC"/>
    <w:rsid w:val="005A1F60"/>
    <w:rsid w:val="005A24F5"/>
    <w:rsid w:val="005A52B0"/>
    <w:rsid w:val="005A5CB3"/>
    <w:rsid w:val="005A6302"/>
    <w:rsid w:val="005B093C"/>
    <w:rsid w:val="005B2045"/>
    <w:rsid w:val="005B3CEB"/>
    <w:rsid w:val="005B412B"/>
    <w:rsid w:val="005B530A"/>
    <w:rsid w:val="005B557A"/>
    <w:rsid w:val="005B607C"/>
    <w:rsid w:val="005B6647"/>
    <w:rsid w:val="005B73C8"/>
    <w:rsid w:val="005C0644"/>
    <w:rsid w:val="005C1ADE"/>
    <w:rsid w:val="005C3779"/>
    <w:rsid w:val="005C40B7"/>
    <w:rsid w:val="005C4277"/>
    <w:rsid w:val="005C5364"/>
    <w:rsid w:val="005C539F"/>
    <w:rsid w:val="005C77C2"/>
    <w:rsid w:val="005D0F1E"/>
    <w:rsid w:val="005D1105"/>
    <w:rsid w:val="005D20C5"/>
    <w:rsid w:val="005D31C5"/>
    <w:rsid w:val="005D3219"/>
    <w:rsid w:val="005D4BDC"/>
    <w:rsid w:val="005D4E63"/>
    <w:rsid w:val="005D51DB"/>
    <w:rsid w:val="005D51E7"/>
    <w:rsid w:val="005D5B31"/>
    <w:rsid w:val="005D6BC7"/>
    <w:rsid w:val="005D6FD4"/>
    <w:rsid w:val="005D7FDF"/>
    <w:rsid w:val="005E00F5"/>
    <w:rsid w:val="005E0595"/>
    <w:rsid w:val="005E125B"/>
    <w:rsid w:val="005E1E4C"/>
    <w:rsid w:val="005E38E5"/>
    <w:rsid w:val="005E499E"/>
    <w:rsid w:val="005E4BBC"/>
    <w:rsid w:val="005E566E"/>
    <w:rsid w:val="005E60CA"/>
    <w:rsid w:val="005E6C96"/>
    <w:rsid w:val="005E6ECF"/>
    <w:rsid w:val="005E74AB"/>
    <w:rsid w:val="005E766B"/>
    <w:rsid w:val="005F018E"/>
    <w:rsid w:val="005F114E"/>
    <w:rsid w:val="005F154E"/>
    <w:rsid w:val="005F3DE9"/>
    <w:rsid w:val="005F4E8A"/>
    <w:rsid w:val="005F53E2"/>
    <w:rsid w:val="00600EEA"/>
    <w:rsid w:val="006025D7"/>
    <w:rsid w:val="00603337"/>
    <w:rsid w:val="00603AD6"/>
    <w:rsid w:val="006049F0"/>
    <w:rsid w:val="0060520A"/>
    <w:rsid w:val="00605715"/>
    <w:rsid w:val="00605DF7"/>
    <w:rsid w:val="006060C9"/>
    <w:rsid w:val="00606DEA"/>
    <w:rsid w:val="00606FDF"/>
    <w:rsid w:val="00607822"/>
    <w:rsid w:val="00607B70"/>
    <w:rsid w:val="006103D7"/>
    <w:rsid w:val="0061047C"/>
    <w:rsid w:val="00610A5E"/>
    <w:rsid w:val="00610FCF"/>
    <w:rsid w:val="00611BC3"/>
    <w:rsid w:val="0061236F"/>
    <w:rsid w:val="0061256F"/>
    <w:rsid w:val="006152D7"/>
    <w:rsid w:val="00615855"/>
    <w:rsid w:val="00615AC8"/>
    <w:rsid w:val="00615B33"/>
    <w:rsid w:val="00617C4F"/>
    <w:rsid w:val="00621465"/>
    <w:rsid w:val="00622531"/>
    <w:rsid w:val="00623E05"/>
    <w:rsid w:val="00624027"/>
    <w:rsid w:val="00624F18"/>
    <w:rsid w:val="00625517"/>
    <w:rsid w:val="006258BD"/>
    <w:rsid w:val="00625DDA"/>
    <w:rsid w:val="00625E3B"/>
    <w:rsid w:val="00626B12"/>
    <w:rsid w:val="006273C0"/>
    <w:rsid w:val="006306CE"/>
    <w:rsid w:val="00630FA4"/>
    <w:rsid w:val="00631471"/>
    <w:rsid w:val="00632945"/>
    <w:rsid w:val="00632B14"/>
    <w:rsid w:val="006331A3"/>
    <w:rsid w:val="006336DE"/>
    <w:rsid w:val="006342B9"/>
    <w:rsid w:val="0063517C"/>
    <w:rsid w:val="006359D9"/>
    <w:rsid w:val="006361FB"/>
    <w:rsid w:val="0063680A"/>
    <w:rsid w:val="00636E5C"/>
    <w:rsid w:val="00640658"/>
    <w:rsid w:val="006410F3"/>
    <w:rsid w:val="00641E3B"/>
    <w:rsid w:val="00641F93"/>
    <w:rsid w:val="00643321"/>
    <w:rsid w:val="0064400A"/>
    <w:rsid w:val="0064688C"/>
    <w:rsid w:val="00647148"/>
    <w:rsid w:val="0064717E"/>
    <w:rsid w:val="006536D4"/>
    <w:rsid w:val="006539C6"/>
    <w:rsid w:val="00654A59"/>
    <w:rsid w:val="00654C00"/>
    <w:rsid w:val="00656356"/>
    <w:rsid w:val="0065663B"/>
    <w:rsid w:val="006573AC"/>
    <w:rsid w:val="00661C61"/>
    <w:rsid w:val="006627E6"/>
    <w:rsid w:val="00664A82"/>
    <w:rsid w:val="00664D63"/>
    <w:rsid w:val="00665047"/>
    <w:rsid w:val="00665161"/>
    <w:rsid w:val="00665340"/>
    <w:rsid w:val="0066543F"/>
    <w:rsid w:val="0066546C"/>
    <w:rsid w:val="006659D0"/>
    <w:rsid w:val="00665B01"/>
    <w:rsid w:val="00665E51"/>
    <w:rsid w:val="00666E01"/>
    <w:rsid w:val="00670B6B"/>
    <w:rsid w:val="0067130F"/>
    <w:rsid w:val="006718D4"/>
    <w:rsid w:val="00671F6F"/>
    <w:rsid w:val="00672489"/>
    <w:rsid w:val="00673849"/>
    <w:rsid w:val="0067626E"/>
    <w:rsid w:val="00676848"/>
    <w:rsid w:val="00676ADF"/>
    <w:rsid w:val="00676B3F"/>
    <w:rsid w:val="00677C13"/>
    <w:rsid w:val="00677D44"/>
    <w:rsid w:val="0068152C"/>
    <w:rsid w:val="0068162C"/>
    <w:rsid w:val="0068181E"/>
    <w:rsid w:val="00683826"/>
    <w:rsid w:val="00684840"/>
    <w:rsid w:val="006862CF"/>
    <w:rsid w:val="006862F4"/>
    <w:rsid w:val="0068699A"/>
    <w:rsid w:val="006905EB"/>
    <w:rsid w:val="00690909"/>
    <w:rsid w:val="00691163"/>
    <w:rsid w:val="00692053"/>
    <w:rsid w:val="006929E5"/>
    <w:rsid w:val="006935AA"/>
    <w:rsid w:val="00694CE1"/>
    <w:rsid w:val="006952EC"/>
    <w:rsid w:val="00695A82"/>
    <w:rsid w:val="00696219"/>
    <w:rsid w:val="006A4E73"/>
    <w:rsid w:val="006A52AF"/>
    <w:rsid w:val="006A540E"/>
    <w:rsid w:val="006A677B"/>
    <w:rsid w:val="006B05FE"/>
    <w:rsid w:val="006B06A1"/>
    <w:rsid w:val="006B19F9"/>
    <w:rsid w:val="006B1E02"/>
    <w:rsid w:val="006B2A09"/>
    <w:rsid w:val="006B3908"/>
    <w:rsid w:val="006B59BB"/>
    <w:rsid w:val="006B5D97"/>
    <w:rsid w:val="006B5E40"/>
    <w:rsid w:val="006B7813"/>
    <w:rsid w:val="006B7EB1"/>
    <w:rsid w:val="006C04D0"/>
    <w:rsid w:val="006C0EA5"/>
    <w:rsid w:val="006C115F"/>
    <w:rsid w:val="006C1AE0"/>
    <w:rsid w:val="006C2483"/>
    <w:rsid w:val="006C3B0A"/>
    <w:rsid w:val="006C5571"/>
    <w:rsid w:val="006C560D"/>
    <w:rsid w:val="006C5A42"/>
    <w:rsid w:val="006C63AF"/>
    <w:rsid w:val="006C7442"/>
    <w:rsid w:val="006C76EE"/>
    <w:rsid w:val="006C7FA1"/>
    <w:rsid w:val="006D05A3"/>
    <w:rsid w:val="006D0623"/>
    <w:rsid w:val="006D0AAE"/>
    <w:rsid w:val="006D0DFC"/>
    <w:rsid w:val="006D14DA"/>
    <w:rsid w:val="006D1885"/>
    <w:rsid w:val="006D2A8F"/>
    <w:rsid w:val="006D3117"/>
    <w:rsid w:val="006D35BE"/>
    <w:rsid w:val="006D3895"/>
    <w:rsid w:val="006D505F"/>
    <w:rsid w:val="006D631E"/>
    <w:rsid w:val="006D6A58"/>
    <w:rsid w:val="006E083D"/>
    <w:rsid w:val="006E09A7"/>
    <w:rsid w:val="006E2E07"/>
    <w:rsid w:val="006E365D"/>
    <w:rsid w:val="006E3D37"/>
    <w:rsid w:val="006E45B5"/>
    <w:rsid w:val="006E76D3"/>
    <w:rsid w:val="006E7A2B"/>
    <w:rsid w:val="006F26BB"/>
    <w:rsid w:val="006F2930"/>
    <w:rsid w:val="006F3280"/>
    <w:rsid w:val="006F35FF"/>
    <w:rsid w:val="006F3DCF"/>
    <w:rsid w:val="006F5625"/>
    <w:rsid w:val="006F5713"/>
    <w:rsid w:val="006F5C5B"/>
    <w:rsid w:val="006F618B"/>
    <w:rsid w:val="006F7058"/>
    <w:rsid w:val="006F738C"/>
    <w:rsid w:val="00702319"/>
    <w:rsid w:val="00702B0F"/>
    <w:rsid w:val="00703EF3"/>
    <w:rsid w:val="00703FCD"/>
    <w:rsid w:val="007040E1"/>
    <w:rsid w:val="00704799"/>
    <w:rsid w:val="007048E7"/>
    <w:rsid w:val="00704B1C"/>
    <w:rsid w:val="00705171"/>
    <w:rsid w:val="007053E6"/>
    <w:rsid w:val="00706108"/>
    <w:rsid w:val="00706B40"/>
    <w:rsid w:val="00707458"/>
    <w:rsid w:val="00707607"/>
    <w:rsid w:val="00707654"/>
    <w:rsid w:val="00712489"/>
    <w:rsid w:val="00713A40"/>
    <w:rsid w:val="00713EB7"/>
    <w:rsid w:val="00714718"/>
    <w:rsid w:val="00714857"/>
    <w:rsid w:val="0071622C"/>
    <w:rsid w:val="00716497"/>
    <w:rsid w:val="00716A4E"/>
    <w:rsid w:val="00716F47"/>
    <w:rsid w:val="0071783D"/>
    <w:rsid w:val="007208AC"/>
    <w:rsid w:val="00720C9C"/>
    <w:rsid w:val="007212B0"/>
    <w:rsid w:val="00724223"/>
    <w:rsid w:val="007243FD"/>
    <w:rsid w:val="00724575"/>
    <w:rsid w:val="007268D6"/>
    <w:rsid w:val="007273AC"/>
    <w:rsid w:val="0072787F"/>
    <w:rsid w:val="00730510"/>
    <w:rsid w:val="00730C01"/>
    <w:rsid w:val="007319BF"/>
    <w:rsid w:val="00731CD5"/>
    <w:rsid w:val="0073296F"/>
    <w:rsid w:val="0073433E"/>
    <w:rsid w:val="0073484B"/>
    <w:rsid w:val="00734B12"/>
    <w:rsid w:val="00734F48"/>
    <w:rsid w:val="00735524"/>
    <w:rsid w:val="00735615"/>
    <w:rsid w:val="00735B60"/>
    <w:rsid w:val="00736EFA"/>
    <w:rsid w:val="00737301"/>
    <w:rsid w:val="00737FE4"/>
    <w:rsid w:val="00740383"/>
    <w:rsid w:val="0074070A"/>
    <w:rsid w:val="00741536"/>
    <w:rsid w:val="007416B4"/>
    <w:rsid w:val="00741B3E"/>
    <w:rsid w:val="007428B8"/>
    <w:rsid w:val="00743861"/>
    <w:rsid w:val="00746C8A"/>
    <w:rsid w:val="00747368"/>
    <w:rsid w:val="00747482"/>
    <w:rsid w:val="00747A05"/>
    <w:rsid w:val="00750090"/>
    <w:rsid w:val="00750F21"/>
    <w:rsid w:val="007514FB"/>
    <w:rsid w:val="00752142"/>
    <w:rsid w:val="00753024"/>
    <w:rsid w:val="00754AF3"/>
    <w:rsid w:val="00754D3D"/>
    <w:rsid w:val="00755229"/>
    <w:rsid w:val="007552F1"/>
    <w:rsid w:val="007558B8"/>
    <w:rsid w:val="00755C29"/>
    <w:rsid w:val="00756239"/>
    <w:rsid w:val="0076065B"/>
    <w:rsid w:val="00760927"/>
    <w:rsid w:val="00760BC1"/>
    <w:rsid w:val="00760F4A"/>
    <w:rsid w:val="007612C9"/>
    <w:rsid w:val="00761D7E"/>
    <w:rsid w:val="00762285"/>
    <w:rsid w:val="00762B4B"/>
    <w:rsid w:val="00763EAF"/>
    <w:rsid w:val="007650A3"/>
    <w:rsid w:val="0076541E"/>
    <w:rsid w:val="007662AC"/>
    <w:rsid w:val="00767D3D"/>
    <w:rsid w:val="00767E7B"/>
    <w:rsid w:val="0077084D"/>
    <w:rsid w:val="00770D5F"/>
    <w:rsid w:val="0077231B"/>
    <w:rsid w:val="00772B0F"/>
    <w:rsid w:val="00772C7F"/>
    <w:rsid w:val="00772E42"/>
    <w:rsid w:val="0077332B"/>
    <w:rsid w:val="00773734"/>
    <w:rsid w:val="00773776"/>
    <w:rsid w:val="00774A4A"/>
    <w:rsid w:val="00774B2A"/>
    <w:rsid w:val="00775A6F"/>
    <w:rsid w:val="00775D45"/>
    <w:rsid w:val="007765D1"/>
    <w:rsid w:val="00776E33"/>
    <w:rsid w:val="007804BC"/>
    <w:rsid w:val="00780C27"/>
    <w:rsid w:val="00780E0F"/>
    <w:rsid w:val="007824D5"/>
    <w:rsid w:val="00782F1E"/>
    <w:rsid w:val="00783023"/>
    <w:rsid w:val="00783664"/>
    <w:rsid w:val="00783DE2"/>
    <w:rsid w:val="00784139"/>
    <w:rsid w:val="00786218"/>
    <w:rsid w:val="00786AFD"/>
    <w:rsid w:val="00787CD8"/>
    <w:rsid w:val="0079094D"/>
    <w:rsid w:val="007916C4"/>
    <w:rsid w:val="0079242D"/>
    <w:rsid w:val="00792CFB"/>
    <w:rsid w:val="00794781"/>
    <w:rsid w:val="00796516"/>
    <w:rsid w:val="007965FF"/>
    <w:rsid w:val="00797172"/>
    <w:rsid w:val="00797912"/>
    <w:rsid w:val="00797D59"/>
    <w:rsid w:val="007A0BA7"/>
    <w:rsid w:val="007A2FD5"/>
    <w:rsid w:val="007A317E"/>
    <w:rsid w:val="007A3555"/>
    <w:rsid w:val="007A446C"/>
    <w:rsid w:val="007A50CA"/>
    <w:rsid w:val="007A61E4"/>
    <w:rsid w:val="007A6CAE"/>
    <w:rsid w:val="007A737A"/>
    <w:rsid w:val="007A7438"/>
    <w:rsid w:val="007A7BA7"/>
    <w:rsid w:val="007B12B1"/>
    <w:rsid w:val="007B153C"/>
    <w:rsid w:val="007B15A4"/>
    <w:rsid w:val="007B1774"/>
    <w:rsid w:val="007B324F"/>
    <w:rsid w:val="007B3356"/>
    <w:rsid w:val="007B409F"/>
    <w:rsid w:val="007B4229"/>
    <w:rsid w:val="007B45E0"/>
    <w:rsid w:val="007B4A6F"/>
    <w:rsid w:val="007B6150"/>
    <w:rsid w:val="007B61B8"/>
    <w:rsid w:val="007B6673"/>
    <w:rsid w:val="007B7CB0"/>
    <w:rsid w:val="007B7EC6"/>
    <w:rsid w:val="007B7FFD"/>
    <w:rsid w:val="007C0561"/>
    <w:rsid w:val="007C0C43"/>
    <w:rsid w:val="007C22F7"/>
    <w:rsid w:val="007C26F2"/>
    <w:rsid w:val="007C2C6F"/>
    <w:rsid w:val="007C2EE4"/>
    <w:rsid w:val="007C4A90"/>
    <w:rsid w:val="007C617C"/>
    <w:rsid w:val="007C69BC"/>
    <w:rsid w:val="007C7508"/>
    <w:rsid w:val="007C7B59"/>
    <w:rsid w:val="007D0680"/>
    <w:rsid w:val="007D089A"/>
    <w:rsid w:val="007D2087"/>
    <w:rsid w:val="007D23B8"/>
    <w:rsid w:val="007D2B21"/>
    <w:rsid w:val="007D33E9"/>
    <w:rsid w:val="007D42FE"/>
    <w:rsid w:val="007D5015"/>
    <w:rsid w:val="007D53E9"/>
    <w:rsid w:val="007D6FF9"/>
    <w:rsid w:val="007D7599"/>
    <w:rsid w:val="007D7E2D"/>
    <w:rsid w:val="007E35B2"/>
    <w:rsid w:val="007E370F"/>
    <w:rsid w:val="007E41E1"/>
    <w:rsid w:val="007E5E11"/>
    <w:rsid w:val="007E6F45"/>
    <w:rsid w:val="007F0072"/>
    <w:rsid w:val="007F03F9"/>
    <w:rsid w:val="007F1015"/>
    <w:rsid w:val="007F11F8"/>
    <w:rsid w:val="007F1A6C"/>
    <w:rsid w:val="007F2373"/>
    <w:rsid w:val="007F298F"/>
    <w:rsid w:val="007F36B6"/>
    <w:rsid w:val="007F388C"/>
    <w:rsid w:val="007F398B"/>
    <w:rsid w:val="007F4CED"/>
    <w:rsid w:val="007F5108"/>
    <w:rsid w:val="007F5962"/>
    <w:rsid w:val="007F6637"/>
    <w:rsid w:val="007F6890"/>
    <w:rsid w:val="007F77E3"/>
    <w:rsid w:val="007F7BA2"/>
    <w:rsid w:val="00800995"/>
    <w:rsid w:val="008019AB"/>
    <w:rsid w:val="008023F8"/>
    <w:rsid w:val="008029A9"/>
    <w:rsid w:val="0080308E"/>
    <w:rsid w:val="00803662"/>
    <w:rsid w:val="00804B9C"/>
    <w:rsid w:val="00805D81"/>
    <w:rsid w:val="008064A8"/>
    <w:rsid w:val="00807279"/>
    <w:rsid w:val="008074F4"/>
    <w:rsid w:val="00811001"/>
    <w:rsid w:val="00812938"/>
    <w:rsid w:val="00813F5A"/>
    <w:rsid w:val="00816B54"/>
    <w:rsid w:val="008207A0"/>
    <w:rsid w:val="00820E70"/>
    <w:rsid w:val="00821304"/>
    <w:rsid w:val="00821D0D"/>
    <w:rsid w:val="0082232B"/>
    <w:rsid w:val="008268BD"/>
    <w:rsid w:val="00827C80"/>
    <w:rsid w:val="00827E7B"/>
    <w:rsid w:val="00831938"/>
    <w:rsid w:val="00831D01"/>
    <w:rsid w:val="00832F21"/>
    <w:rsid w:val="008333DA"/>
    <w:rsid w:val="00833B71"/>
    <w:rsid w:val="00834699"/>
    <w:rsid w:val="0083471B"/>
    <w:rsid w:val="00835B59"/>
    <w:rsid w:val="008365C8"/>
    <w:rsid w:val="00837E39"/>
    <w:rsid w:val="00840436"/>
    <w:rsid w:val="00842A20"/>
    <w:rsid w:val="008433BE"/>
    <w:rsid w:val="008437FC"/>
    <w:rsid w:val="0084388C"/>
    <w:rsid w:val="00844329"/>
    <w:rsid w:val="008444B4"/>
    <w:rsid w:val="008445D9"/>
    <w:rsid w:val="00844643"/>
    <w:rsid w:val="0084464C"/>
    <w:rsid w:val="0084482B"/>
    <w:rsid w:val="00845BA1"/>
    <w:rsid w:val="00845D0B"/>
    <w:rsid w:val="00846060"/>
    <w:rsid w:val="00846EE9"/>
    <w:rsid w:val="008470D5"/>
    <w:rsid w:val="0084741A"/>
    <w:rsid w:val="00847939"/>
    <w:rsid w:val="00851CC3"/>
    <w:rsid w:val="008526FF"/>
    <w:rsid w:val="00852E02"/>
    <w:rsid w:val="00853C3F"/>
    <w:rsid w:val="00853EA6"/>
    <w:rsid w:val="008553A5"/>
    <w:rsid w:val="0085545B"/>
    <w:rsid w:val="0085734C"/>
    <w:rsid w:val="00857A37"/>
    <w:rsid w:val="00860F75"/>
    <w:rsid w:val="008616EA"/>
    <w:rsid w:val="008618A2"/>
    <w:rsid w:val="00862386"/>
    <w:rsid w:val="00862436"/>
    <w:rsid w:val="008630C4"/>
    <w:rsid w:val="008639F3"/>
    <w:rsid w:val="00863EEF"/>
    <w:rsid w:val="00864CD7"/>
    <w:rsid w:val="00866C9D"/>
    <w:rsid w:val="00866EC4"/>
    <w:rsid w:val="00871CC8"/>
    <w:rsid w:val="008728CD"/>
    <w:rsid w:val="00873524"/>
    <w:rsid w:val="0087375F"/>
    <w:rsid w:val="008740B1"/>
    <w:rsid w:val="00874674"/>
    <w:rsid w:val="00875B34"/>
    <w:rsid w:val="00876D3C"/>
    <w:rsid w:val="0088061E"/>
    <w:rsid w:val="0088095F"/>
    <w:rsid w:val="00882177"/>
    <w:rsid w:val="00882319"/>
    <w:rsid w:val="00882A9E"/>
    <w:rsid w:val="008845D2"/>
    <w:rsid w:val="00884609"/>
    <w:rsid w:val="00885F08"/>
    <w:rsid w:val="00886095"/>
    <w:rsid w:val="008878DC"/>
    <w:rsid w:val="00887FFE"/>
    <w:rsid w:val="008906F7"/>
    <w:rsid w:val="0089102E"/>
    <w:rsid w:val="0089110B"/>
    <w:rsid w:val="00892804"/>
    <w:rsid w:val="00892D8E"/>
    <w:rsid w:val="00894211"/>
    <w:rsid w:val="0089469F"/>
    <w:rsid w:val="008949CF"/>
    <w:rsid w:val="00894C0E"/>
    <w:rsid w:val="00894ED9"/>
    <w:rsid w:val="00895C09"/>
    <w:rsid w:val="00895D35"/>
    <w:rsid w:val="00896A80"/>
    <w:rsid w:val="008A1702"/>
    <w:rsid w:val="008A173B"/>
    <w:rsid w:val="008A1F9D"/>
    <w:rsid w:val="008A2FF1"/>
    <w:rsid w:val="008A315F"/>
    <w:rsid w:val="008A551B"/>
    <w:rsid w:val="008A55FB"/>
    <w:rsid w:val="008A570D"/>
    <w:rsid w:val="008A7F67"/>
    <w:rsid w:val="008B00E4"/>
    <w:rsid w:val="008B043B"/>
    <w:rsid w:val="008B1030"/>
    <w:rsid w:val="008B1A47"/>
    <w:rsid w:val="008B27F8"/>
    <w:rsid w:val="008B2876"/>
    <w:rsid w:val="008B2C3B"/>
    <w:rsid w:val="008B2D25"/>
    <w:rsid w:val="008B2F6D"/>
    <w:rsid w:val="008B3D77"/>
    <w:rsid w:val="008B4473"/>
    <w:rsid w:val="008B4786"/>
    <w:rsid w:val="008B47E1"/>
    <w:rsid w:val="008B509E"/>
    <w:rsid w:val="008B7772"/>
    <w:rsid w:val="008B7A03"/>
    <w:rsid w:val="008B7C0B"/>
    <w:rsid w:val="008B7D7C"/>
    <w:rsid w:val="008B7DC2"/>
    <w:rsid w:val="008B7F64"/>
    <w:rsid w:val="008C1D1A"/>
    <w:rsid w:val="008C2661"/>
    <w:rsid w:val="008C29A9"/>
    <w:rsid w:val="008C3FFC"/>
    <w:rsid w:val="008C4DF6"/>
    <w:rsid w:val="008C4F9F"/>
    <w:rsid w:val="008C5FEF"/>
    <w:rsid w:val="008C7C79"/>
    <w:rsid w:val="008D06ED"/>
    <w:rsid w:val="008D0BB0"/>
    <w:rsid w:val="008D0E6F"/>
    <w:rsid w:val="008D15F7"/>
    <w:rsid w:val="008D1FC6"/>
    <w:rsid w:val="008D34A1"/>
    <w:rsid w:val="008D37F1"/>
    <w:rsid w:val="008D487B"/>
    <w:rsid w:val="008D4C7C"/>
    <w:rsid w:val="008D4FF8"/>
    <w:rsid w:val="008D5103"/>
    <w:rsid w:val="008D534B"/>
    <w:rsid w:val="008D55F8"/>
    <w:rsid w:val="008D5778"/>
    <w:rsid w:val="008D5A63"/>
    <w:rsid w:val="008D603F"/>
    <w:rsid w:val="008D6EB9"/>
    <w:rsid w:val="008D70A3"/>
    <w:rsid w:val="008E17B0"/>
    <w:rsid w:val="008E19EA"/>
    <w:rsid w:val="008E1F34"/>
    <w:rsid w:val="008E1F94"/>
    <w:rsid w:val="008E24AC"/>
    <w:rsid w:val="008E3940"/>
    <w:rsid w:val="008E402A"/>
    <w:rsid w:val="008E53A9"/>
    <w:rsid w:val="008E6035"/>
    <w:rsid w:val="008E632F"/>
    <w:rsid w:val="008E65B5"/>
    <w:rsid w:val="008F01D8"/>
    <w:rsid w:val="008F0561"/>
    <w:rsid w:val="008F0D25"/>
    <w:rsid w:val="008F13E4"/>
    <w:rsid w:val="008F1C3D"/>
    <w:rsid w:val="008F2140"/>
    <w:rsid w:val="008F27A4"/>
    <w:rsid w:val="008F4B58"/>
    <w:rsid w:val="008F6B7E"/>
    <w:rsid w:val="008F6F22"/>
    <w:rsid w:val="008F6FF8"/>
    <w:rsid w:val="008F7233"/>
    <w:rsid w:val="00900486"/>
    <w:rsid w:val="00900883"/>
    <w:rsid w:val="00900BCB"/>
    <w:rsid w:val="00902531"/>
    <w:rsid w:val="009046E3"/>
    <w:rsid w:val="00904F13"/>
    <w:rsid w:val="00905FF0"/>
    <w:rsid w:val="00907EF0"/>
    <w:rsid w:val="009108A3"/>
    <w:rsid w:val="0091094A"/>
    <w:rsid w:val="00913916"/>
    <w:rsid w:val="0091431E"/>
    <w:rsid w:val="00915527"/>
    <w:rsid w:val="00915707"/>
    <w:rsid w:val="0091665B"/>
    <w:rsid w:val="00917245"/>
    <w:rsid w:val="009174AF"/>
    <w:rsid w:val="0091753D"/>
    <w:rsid w:val="00921293"/>
    <w:rsid w:val="0092131C"/>
    <w:rsid w:val="00921AB6"/>
    <w:rsid w:val="00921E61"/>
    <w:rsid w:val="009228BC"/>
    <w:rsid w:val="009233A1"/>
    <w:rsid w:val="0092370E"/>
    <w:rsid w:val="00924F64"/>
    <w:rsid w:val="00927657"/>
    <w:rsid w:val="009279C1"/>
    <w:rsid w:val="00927A9A"/>
    <w:rsid w:val="00927B07"/>
    <w:rsid w:val="00931336"/>
    <w:rsid w:val="00931F6D"/>
    <w:rsid w:val="00932E1E"/>
    <w:rsid w:val="00933549"/>
    <w:rsid w:val="00933E4C"/>
    <w:rsid w:val="00935387"/>
    <w:rsid w:val="0093570E"/>
    <w:rsid w:val="00935FAD"/>
    <w:rsid w:val="0093614F"/>
    <w:rsid w:val="00936BE8"/>
    <w:rsid w:val="00941C2C"/>
    <w:rsid w:val="00942633"/>
    <w:rsid w:val="009428FD"/>
    <w:rsid w:val="0094333D"/>
    <w:rsid w:val="00943B07"/>
    <w:rsid w:val="009441DA"/>
    <w:rsid w:val="00944591"/>
    <w:rsid w:val="00944960"/>
    <w:rsid w:val="009453E1"/>
    <w:rsid w:val="009476F8"/>
    <w:rsid w:val="00947E0E"/>
    <w:rsid w:val="00950224"/>
    <w:rsid w:val="00951D16"/>
    <w:rsid w:val="00951F0B"/>
    <w:rsid w:val="00951FA8"/>
    <w:rsid w:val="0095281B"/>
    <w:rsid w:val="009535B9"/>
    <w:rsid w:val="009536CA"/>
    <w:rsid w:val="00954473"/>
    <w:rsid w:val="00954E53"/>
    <w:rsid w:val="00955A91"/>
    <w:rsid w:val="00955B45"/>
    <w:rsid w:val="00955D64"/>
    <w:rsid w:val="00956443"/>
    <w:rsid w:val="0095730E"/>
    <w:rsid w:val="00957C21"/>
    <w:rsid w:val="009601E8"/>
    <w:rsid w:val="0096071D"/>
    <w:rsid w:val="00961839"/>
    <w:rsid w:val="00962046"/>
    <w:rsid w:val="009624AF"/>
    <w:rsid w:val="0096285D"/>
    <w:rsid w:val="00962C06"/>
    <w:rsid w:val="009649B9"/>
    <w:rsid w:val="00965CF0"/>
    <w:rsid w:val="009664F4"/>
    <w:rsid w:val="009667C0"/>
    <w:rsid w:val="009708E8"/>
    <w:rsid w:val="00970A9D"/>
    <w:rsid w:val="0097102D"/>
    <w:rsid w:val="00971055"/>
    <w:rsid w:val="0097306D"/>
    <w:rsid w:val="00973A35"/>
    <w:rsid w:val="00975C3E"/>
    <w:rsid w:val="00975F3E"/>
    <w:rsid w:val="00976392"/>
    <w:rsid w:val="00977F6D"/>
    <w:rsid w:val="0098216A"/>
    <w:rsid w:val="009825DE"/>
    <w:rsid w:val="00982A82"/>
    <w:rsid w:val="00983686"/>
    <w:rsid w:val="009836F3"/>
    <w:rsid w:val="00983C6B"/>
    <w:rsid w:val="00983D59"/>
    <w:rsid w:val="00985286"/>
    <w:rsid w:val="0098594D"/>
    <w:rsid w:val="00986860"/>
    <w:rsid w:val="00987E0E"/>
    <w:rsid w:val="00987EFD"/>
    <w:rsid w:val="00990EE2"/>
    <w:rsid w:val="009924F1"/>
    <w:rsid w:val="009927FA"/>
    <w:rsid w:val="00992CDF"/>
    <w:rsid w:val="009936D0"/>
    <w:rsid w:val="0099519E"/>
    <w:rsid w:val="00995BCA"/>
    <w:rsid w:val="00995D24"/>
    <w:rsid w:val="009A03BA"/>
    <w:rsid w:val="009A2291"/>
    <w:rsid w:val="009A3C56"/>
    <w:rsid w:val="009A442B"/>
    <w:rsid w:val="009A45F3"/>
    <w:rsid w:val="009A5442"/>
    <w:rsid w:val="009A58C0"/>
    <w:rsid w:val="009B1367"/>
    <w:rsid w:val="009B1DC3"/>
    <w:rsid w:val="009B2214"/>
    <w:rsid w:val="009B2796"/>
    <w:rsid w:val="009B3466"/>
    <w:rsid w:val="009B3D07"/>
    <w:rsid w:val="009B4C1D"/>
    <w:rsid w:val="009B53DB"/>
    <w:rsid w:val="009B59BB"/>
    <w:rsid w:val="009C0B82"/>
    <w:rsid w:val="009C12C2"/>
    <w:rsid w:val="009C174B"/>
    <w:rsid w:val="009C1DD9"/>
    <w:rsid w:val="009C21E5"/>
    <w:rsid w:val="009C4011"/>
    <w:rsid w:val="009D0E92"/>
    <w:rsid w:val="009D1467"/>
    <w:rsid w:val="009D2DCD"/>
    <w:rsid w:val="009D3119"/>
    <w:rsid w:val="009D32A1"/>
    <w:rsid w:val="009D3BEA"/>
    <w:rsid w:val="009D3D73"/>
    <w:rsid w:val="009D4704"/>
    <w:rsid w:val="009D5B11"/>
    <w:rsid w:val="009D64BB"/>
    <w:rsid w:val="009D661A"/>
    <w:rsid w:val="009D6754"/>
    <w:rsid w:val="009D6836"/>
    <w:rsid w:val="009E0615"/>
    <w:rsid w:val="009E125B"/>
    <w:rsid w:val="009E1E83"/>
    <w:rsid w:val="009E224E"/>
    <w:rsid w:val="009E36FD"/>
    <w:rsid w:val="009E391C"/>
    <w:rsid w:val="009E45FF"/>
    <w:rsid w:val="009E48E3"/>
    <w:rsid w:val="009E58F3"/>
    <w:rsid w:val="009E5DD9"/>
    <w:rsid w:val="009E616E"/>
    <w:rsid w:val="009E7B6D"/>
    <w:rsid w:val="009E7BA8"/>
    <w:rsid w:val="009E7E25"/>
    <w:rsid w:val="009F030A"/>
    <w:rsid w:val="009F0DE8"/>
    <w:rsid w:val="009F0F3E"/>
    <w:rsid w:val="009F234B"/>
    <w:rsid w:val="009F23C5"/>
    <w:rsid w:val="009F282E"/>
    <w:rsid w:val="009F2CC7"/>
    <w:rsid w:val="009F5B19"/>
    <w:rsid w:val="00A00531"/>
    <w:rsid w:val="00A016AF"/>
    <w:rsid w:val="00A01864"/>
    <w:rsid w:val="00A023CD"/>
    <w:rsid w:val="00A02764"/>
    <w:rsid w:val="00A02853"/>
    <w:rsid w:val="00A028A0"/>
    <w:rsid w:val="00A03256"/>
    <w:rsid w:val="00A03496"/>
    <w:rsid w:val="00A03AC6"/>
    <w:rsid w:val="00A03B63"/>
    <w:rsid w:val="00A04738"/>
    <w:rsid w:val="00A04DF3"/>
    <w:rsid w:val="00A05AA2"/>
    <w:rsid w:val="00A05AE7"/>
    <w:rsid w:val="00A05FA5"/>
    <w:rsid w:val="00A06EFC"/>
    <w:rsid w:val="00A06F29"/>
    <w:rsid w:val="00A114BF"/>
    <w:rsid w:val="00A11B3E"/>
    <w:rsid w:val="00A130FA"/>
    <w:rsid w:val="00A13394"/>
    <w:rsid w:val="00A14CFC"/>
    <w:rsid w:val="00A14E02"/>
    <w:rsid w:val="00A15668"/>
    <w:rsid w:val="00A158EE"/>
    <w:rsid w:val="00A167F6"/>
    <w:rsid w:val="00A16A37"/>
    <w:rsid w:val="00A174D0"/>
    <w:rsid w:val="00A17E78"/>
    <w:rsid w:val="00A20BBB"/>
    <w:rsid w:val="00A20F42"/>
    <w:rsid w:val="00A2167A"/>
    <w:rsid w:val="00A216B8"/>
    <w:rsid w:val="00A21E80"/>
    <w:rsid w:val="00A241E6"/>
    <w:rsid w:val="00A24429"/>
    <w:rsid w:val="00A27C02"/>
    <w:rsid w:val="00A27D63"/>
    <w:rsid w:val="00A31105"/>
    <w:rsid w:val="00A34D56"/>
    <w:rsid w:val="00A3532C"/>
    <w:rsid w:val="00A35996"/>
    <w:rsid w:val="00A361CE"/>
    <w:rsid w:val="00A368A1"/>
    <w:rsid w:val="00A36A30"/>
    <w:rsid w:val="00A36DB5"/>
    <w:rsid w:val="00A37C7E"/>
    <w:rsid w:val="00A37D41"/>
    <w:rsid w:val="00A37D4B"/>
    <w:rsid w:val="00A37E2F"/>
    <w:rsid w:val="00A4011A"/>
    <w:rsid w:val="00A4130B"/>
    <w:rsid w:val="00A42FE8"/>
    <w:rsid w:val="00A448A9"/>
    <w:rsid w:val="00A45A8D"/>
    <w:rsid w:val="00A45C97"/>
    <w:rsid w:val="00A45CAB"/>
    <w:rsid w:val="00A45D54"/>
    <w:rsid w:val="00A4679C"/>
    <w:rsid w:val="00A46E49"/>
    <w:rsid w:val="00A4766E"/>
    <w:rsid w:val="00A47B7F"/>
    <w:rsid w:val="00A509C9"/>
    <w:rsid w:val="00A50F33"/>
    <w:rsid w:val="00A5267D"/>
    <w:rsid w:val="00A52C5C"/>
    <w:rsid w:val="00A5477E"/>
    <w:rsid w:val="00A5482E"/>
    <w:rsid w:val="00A55709"/>
    <w:rsid w:val="00A56EA2"/>
    <w:rsid w:val="00A619CC"/>
    <w:rsid w:val="00A6201F"/>
    <w:rsid w:val="00A621B0"/>
    <w:rsid w:val="00A629D5"/>
    <w:rsid w:val="00A63A69"/>
    <w:rsid w:val="00A64333"/>
    <w:rsid w:val="00A66894"/>
    <w:rsid w:val="00A668F5"/>
    <w:rsid w:val="00A66DC7"/>
    <w:rsid w:val="00A671B1"/>
    <w:rsid w:val="00A67602"/>
    <w:rsid w:val="00A6762F"/>
    <w:rsid w:val="00A67C0B"/>
    <w:rsid w:val="00A67D57"/>
    <w:rsid w:val="00A7019D"/>
    <w:rsid w:val="00A7061D"/>
    <w:rsid w:val="00A70FA3"/>
    <w:rsid w:val="00A73240"/>
    <w:rsid w:val="00A73AC8"/>
    <w:rsid w:val="00A746B3"/>
    <w:rsid w:val="00A76063"/>
    <w:rsid w:val="00A761AC"/>
    <w:rsid w:val="00A832DC"/>
    <w:rsid w:val="00A841D2"/>
    <w:rsid w:val="00A84870"/>
    <w:rsid w:val="00A8546E"/>
    <w:rsid w:val="00A85667"/>
    <w:rsid w:val="00A859E1"/>
    <w:rsid w:val="00A86519"/>
    <w:rsid w:val="00A871CA"/>
    <w:rsid w:val="00A87988"/>
    <w:rsid w:val="00A90A7E"/>
    <w:rsid w:val="00A924E1"/>
    <w:rsid w:val="00A92D49"/>
    <w:rsid w:val="00A93206"/>
    <w:rsid w:val="00A93486"/>
    <w:rsid w:val="00A939BE"/>
    <w:rsid w:val="00A943C1"/>
    <w:rsid w:val="00A9500D"/>
    <w:rsid w:val="00A959A4"/>
    <w:rsid w:val="00A970BE"/>
    <w:rsid w:val="00A970E9"/>
    <w:rsid w:val="00AA00AB"/>
    <w:rsid w:val="00AA07E2"/>
    <w:rsid w:val="00AA1A17"/>
    <w:rsid w:val="00AA1D77"/>
    <w:rsid w:val="00AA3073"/>
    <w:rsid w:val="00AA3310"/>
    <w:rsid w:val="00AA390D"/>
    <w:rsid w:val="00AA4079"/>
    <w:rsid w:val="00AA4B3D"/>
    <w:rsid w:val="00AA4D43"/>
    <w:rsid w:val="00AA4E55"/>
    <w:rsid w:val="00AA527B"/>
    <w:rsid w:val="00AA69B5"/>
    <w:rsid w:val="00AA6CB4"/>
    <w:rsid w:val="00AB00BE"/>
    <w:rsid w:val="00AB0C89"/>
    <w:rsid w:val="00AB1230"/>
    <w:rsid w:val="00AB3065"/>
    <w:rsid w:val="00AB3215"/>
    <w:rsid w:val="00AB34C4"/>
    <w:rsid w:val="00AB3ABE"/>
    <w:rsid w:val="00AB4703"/>
    <w:rsid w:val="00AB4EA6"/>
    <w:rsid w:val="00AB5549"/>
    <w:rsid w:val="00AB60A2"/>
    <w:rsid w:val="00AB62F6"/>
    <w:rsid w:val="00AB6D16"/>
    <w:rsid w:val="00AB74AC"/>
    <w:rsid w:val="00AB7A5E"/>
    <w:rsid w:val="00AC1054"/>
    <w:rsid w:val="00AC1390"/>
    <w:rsid w:val="00AC1E1D"/>
    <w:rsid w:val="00AC4631"/>
    <w:rsid w:val="00AC4AB4"/>
    <w:rsid w:val="00AC4ACA"/>
    <w:rsid w:val="00AC57F4"/>
    <w:rsid w:val="00AC5B9F"/>
    <w:rsid w:val="00AC6A07"/>
    <w:rsid w:val="00AC6B98"/>
    <w:rsid w:val="00AC7506"/>
    <w:rsid w:val="00AC76B6"/>
    <w:rsid w:val="00AD0C3C"/>
    <w:rsid w:val="00AD2561"/>
    <w:rsid w:val="00AD29E2"/>
    <w:rsid w:val="00AD2A9D"/>
    <w:rsid w:val="00AD3054"/>
    <w:rsid w:val="00AD311B"/>
    <w:rsid w:val="00AD3224"/>
    <w:rsid w:val="00AD3275"/>
    <w:rsid w:val="00AD37FC"/>
    <w:rsid w:val="00AD4001"/>
    <w:rsid w:val="00AD4D60"/>
    <w:rsid w:val="00AD617A"/>
    <w:rsid w:val="00AD65E6"/>
    <w:rsid w:val="00AD6C25"/>
    <w:rsid w:val="00AD6C27"/>
    <w:rsid w:val="00AD743E"/>
    <w:rsid w:val="00AE0B59"/>
    <w:rsid w:val="00AE174E"/>
    <w:rsid w:val="00AE40ED"/>
    <w:rsid w:val="00AE466A"/>
    <w:rsid w:val="00AE6B25"/>
    <w:rsid w:val="00AE6D9E"/>
    <w:rsid w:val="00AE73B8"/>
    <w:rsid w:val="00AE741F"/>
    <w:rsid w:val="00AE7589"/>
    <w:rsid w:val="00AF156D"/>
    <w:rsid w:val="00AF1DC5"/>
    <w:rsid w:val="00AF1EED"/>
    <w:rsid w:val="00AF2B99"/>
    <w:rsid w:val="00AF2D6A"/>
    <w:rsid w:val="00AF341F"/>
    <w:rsid w:val="00AF5C7C"/>
    <w:rsid w:val="00AF60F3"/>
    <w:rsid w:val="00AF6AFB"/>
    <w:rsid w:val="00AF6CC7"/>
    <w:rsid w:val="00AF7021"/>
    <w:rsid w:val="00AF7BC3"/>
    <w:rsid w:val="00B00249"/>
    <w:rsid w:val="00B00C50"/>
    <w:rsid w:val="00B014E5"/>
    <w:rsid w:val="00B0161A"/>
    <w:rsid w:val="00B028F1"/>
    <w:rsid w:val="00B0331B"/>
    <w:rsid w:val="00B035D5"/>
    <w:rsid w:val="00B038F6"/>
    <w:rsid w:val="00B05A31"/>
    <w:rsid w:val="00B05AF7"/>
    <w:rsid w:val="00B06844"/>
    <w:rsid w:val="00B07AD1"/>
    <w:rsid w:val="00B10184"/>
    <w:rsid w:val="00B10ACB"/>
    <w:rsid w:val="00B1174C"/>
    <w:rsid w:val="00B13BB7"/>
    <w:rsid w:val="00B13CF1"/>
    <w:rsid w:val="00B145C0"/>
    <w:rsid w:val="00B164F6"/>
    <w:rsid w:val="00B16FC6"/>
    <w:rsid w:val="00B17C9F"/>
    <w:rsid w:val="00B17FA2"/>
    <w:rsid w:val="00B20E43"/>
    <w:rsid w:val="00B220CC"/>
    <w:rsid w:val="00B24CFE"/>
    <w:rsid w:val="00B25F95"/>
    <w:rsid w:val="00B2612C"/>
    <w:rsid w:val="00B27605"/>
    <w:rsid w:val="00B30B5E"/>
    <w:rsid w:val="00B30F5C"/>
    <w:rsid w:val="00B31934"/>
    <w:rsid w:val="00B353F3"/>
    <w:rsid w:val="00B35426"/>
    <w:rsid w:val="00B40001"/>
    <w:rsid w:val="00B4049F"/>
    <w:rsid w:val="00B40BAB"/>
    <w:rsid w:val="00B4102D"/>
    <w:rsid w:val="00B411BE"/>
    <w:rsid w:val="00B413CC"/>
    <w:rsid w:val="00B419E9"/>
    <w:rsid w:val="00B4210D"/>
    <w:rsid w:val="00B42E59"/>
    <w:rsid w:val="00B42E69"/>
    <w:rsid w:val="00B43E5A"/>
    <w:rsid w:val="00B44344"/>
    <w:rsid w:val="00B4434B"/>
    <w:rsid w:val="00B45AB0"/>
    <w:rsid w:val="00B45F5E"/>
    <w:rsid w:val="00B46036"/>
    <w:rsid w:val="00B46274"/>
    <w:rsid w:val="00B4688E"/>
    <w:rsid w:val="00B47877"/>
    <w:rsid w:val="00B504A6"/>
    <w:rsid w:val="00B509F6"/>
    <w:rsid w:val="00B50CA7"/>
    <w:rsid w:val="00B5139A"/>
    <w:rsid w:val="00B514E0"/>
    <w:rsid w:val="00B53036"/>
    <w:rsid w:val="00B5372B"/>
    <w:rsid w:val="00B54510"/>
    <w:rsid w:val="00B547CC"/>
    <w:rsid w:val="00B54D3C"/>
    <w:rsid w:val="00B55910"/>
    <w:rsid w:val="00B55E7C"/>
    <w:rsid w:val="00B57313"/>
    <w:rsid w:val="00B5752E"/>
    <w:rsid w:val="00B577D3"/>
    <w:rsid w:val="00B579B6"/>
    <w:rsid w:val="00B57A72"/>
    <w:rsid w:val="00B615BC"/>
    <w:rsid w:val="00B61F0D"/>
    <w:rsid w:val="00B636AC"/>
    <w:rsid w:val="00B64FD8"/>
    <w:rsid w:val="00B65053"/>
    <w:rsid w:val="00B65EA9"/>
    <w:rsid w:val="00B670C9"/>
    <w:rsid w:val="00B67835"/>
    <w:rsid w:val="00B709C1"/>
    <w:rsid w:val="00B71349"/>
    <w:rsid w:val="00B72464"/>
    <w:rsid w:val="00B72D01"/>
    <w:rsid w:val="00B73311"/>
    <w:rsid w:val="00B734FB"/>
    <w:rsid w:val="00B75779"/>
    <w:rsid w:val="00B7685E"/>
    <w:rsid w:val="00B7697C"/>
    <w:rsid w:val="00B76D56"/>
    <w:rsid w:val="00B77DC0"/>
    <w:rsid w:val="00B808A1"/>
    <w:rsid w:val="00B81128"/>
    <w:rsid w:val="00B81A99"/>
    <w:rsid w:val="00B83CA1"/>
    <w:rsid w:val="00B83E31"/>
    <w:rsid w:val="00B84160"/>
    <w:rsid w:val="00B85327"/>
    <w:rsid w:val="00B85B1E"/>
    <w:rsid w:val="00B86B83"/>
    <w:rsid w:val="00B86E33"/>
    <w:rsid w:val="00B875DB"/>
    <w:rsid w:val="00B87C50"/>
    <w:rsid w:val="00B90AD2"/>
    <w:rsid w:val="00B90B08"/>
    <w:rsid w:val="00B913A0"/>
    <w:rsid w:val="00B91998"/>
    <w:rsid w:val="00B91ABC"/>
    <w:rsid w:val="00B92EDB"/>
    <w:rsid w:val="00B93E03"/>
    <w:rsid w:val="00B96326"/>
    <w:rsid w:val="00B9648D"/>
    <w:rsid w:val="00B96BB0"/>
    <w:rsid w:val="00B97B41"/>
    <w:rsid w:val="00B97E23"/>
    <w:rsid w:val="00BA145B"/>
    <w:rsid w:val="00BA1992"/>
    <w:rsid w:val="00BA1C35"/>
    <w:rsid w:val="00BA3201"/>
    <w:rsid w:val="00BA357B"/>
    <w:rsid w:val="00BA363B"/>
    <w:rsid w:val="00BA3788"/>
    <w:rsid w:val="00BA3B47"/>
    <w:rsid w:val="00BA44D2"/>
    <w:rsid w:val="00BA5A22"/>
    <w:rsid w:val="00BA5B31"/>
    <w:rsid w:val="00BA6002"/>
    <w:rsid w:val="00BA6D65"/>
    <w:rsid w:val="00BA7D68"/>
    <w:rsid w:val="00BB018B"/>
    <w:rsid w:val="00BB04AF"/>
    <w:rsid w:val="00BB1E87"/>
    <w:rsid w:val="00BB2291"/>
    <w:rsid w:val="00BB2322"/>
    <w:rsid w:val="00BB2D88"/>
    <w:rsid w:val="00BB2DA3"/>
    <w:rsid w:val="00BB2FF3"/>
    <w:rsid w:val="00BB36C3"/>
    <w:rsid w:val="00BB3B7C"/>
    <w:rsid w:val="00BB5D80"/>
    <w:rsid w:val="00BB5E51"/>
    <w:rsid w:val="00BB5F82"/>
    <w:rsid w:val="00BB7280"/>
    <w:rsid w:val="00BB72B4"/>
    <w:rsid w:val="00BB7524"/>
    <w:rsid w:val="00BC0141"/>
    <w:rsid w:val="00BC17BD"/>
    <w:rsid w:val="00BC20D5"/>
    <w:rsid w:val="00BC3337"/>
    <w:rsid w:val="00BC566E"/>
    <w:rsid w:val="00BC59FD"/>
    <w:rsid w:val="00BC6864"/>
    <w:rsid w:val="00BC68F9"/>
    <w:rsid w:val="00BC6963"/>
    <w:rsid w:val="00BC6BA6"/>
    <w:rsid w:val="00BC72A5"/>
    <w:rsid w:val="00BD11E5"/>
    <w:rsid w:val="00BD136A"/>
    <w:rsid w:val="00BD17AF"/>
    <w:rsid w:val="00BD1DAF"/>
    <w:rsid w:val="00BD2B49"/>
    <w:rsid w:val="00BD35F6"/>
    <w:rsid w:val="00BD4FDC"/>
    <w:rsid w:val="00BD5B3F"/>
    <w:rsid w:val="00BD78FE"/>
    <w:rsid w:val="00BD7919"/>
    <w:rsid w:val="00BE1154"/>
    <w:rsid w:val="00BE115E"/>
    <w:rsid w:val="00BE117C"/>
    <w:rsid w:val="00BE28D4"/>
    <w:rsid w:val="00BE2C81"/>
    <w:rsid w:val="00BE4E1B"/>
    <w:rsid w:val="00BE4F6D"/>
    <w:rsid w:val="00BE598C"/>
    <w:rsid w:val="00BE5B38"/>
    <w:rsid w:val="00BF154D"/>
    <w:rsid w:val="00BF1B3F"/>
    <w:rsid w:val="00BF21B2"/>
    <w:rsid w:val="00BF2D74"/>
    <w:rsid w:val="00BF33D0"/>
    <w:rsid w:val="00BF3DD9"/>
    <w:rsid w:val="00BF4B1E"/>
    <w:rsid w:val="00C00279"/>
    <w:rsid w:val="00C002E8"/>
    <w:rsid w:val="00C00942"/>
    <w:rsid w:val="00C00C26"/>
    <w:rsid w:val="00C02789"/>
    <w:rsid w:val="00C03A0D"/>
    <w:rsid w:val="00C0594A"/>
    <w:rsid w:val="00C066A3"/>
    <w:rsid w:val="00C06F0A"/>
    <w:rsid w:val="00C10B3F"/>
    <w:rsid w:val="00C113D0"/>
    <w:rsid w:val="00C12077"/>
    <w:rsid w:val="00C120FD"/>
    <w:rsid w:val="00C1214F"/>
    <w:rsid w:val="00C12C55"/>
    <w:rsid w:val="00C12F7C"/>
    <w:rsid w:val="00C13F35"/>
    <w:rsid w:val="00C166A5"/>
    <w:rsid w:val="00C17D14"/>
    <w:rsid w:val="00C209FC"/>
    <w:rsid w:val="00C20FDD"/>
    <w:rsid w:val="00C211FA"/>
    <w:rsid w:val="00C2278F"/>
    <w:rsid w:val="00C229E6"/>
    <w:rsid w:val="00C229F1"/>
    <w:rsid w:val="00C22E2A"/>
    <w:rsid w:val="00C22EC6"/>
    <w:rsid w:val="00C24599"/>
    <w:rsid w:val="00C24704"/>
    <w:rsid w:val="00C260A6"/>
    <w:rsid w:val="00C2630F"/>
    <w:rsid w:val="00C27DC3"/>
    <w:rsid w:val="00C32CCA"/>
    <w:rsid w:val="00C345CB"/>
    <w:rsid w:val="00C3461A"/>
    <w:rsid w:val="00C346F7"/>
    <w:rsid w:val="00C36BFF"/>
    <w:rsid w:val="00C36D53"/>
    <w:rsid w:val="00C36FF2"/>
    <w:rsid w:val="00C3752E"/>
    <w:rsid w:val="00C40427"/>
    <w:rsid w:val="00C415CE"/>
    <w:rsid w:val="00C41A12"/>
    <w:rsid w:val="00C43418"/>
    <w:rsid w:val="00C436CA"/>
    <w:rsid w:val="00C43741"/>
    <w:rsid w:val="00C4455A"/>
    <w:rsid w:val="00C45FCD"/>
    <w:rsid w:val="00C4672B"/>
    <w:rsid w:val="00C51256"/>
    <w:rsid w:val="00C514FF"/>
    <w:rsid w:val="00C51C8F"/>
    <w:rsid w:val="00C52463"/>
    <w:rsid w:val="00C53998"/>
    <w:rsid w:val="00C53E9F"/>
    <w:rsid w:val="00C53FFF"/>
    <w:rsid w:val="00C55DCC"/>
    <w:rsid w:val="00C565CE"/>
    <w:rsid w:val="00C57547"/>
    <w:rsid w:val="00C577A1"/>
    <w:rsid w:val="00C5796E"/>
    <w:rsid w:val="00C57AC7"/>
    <w:rsid w:val="00C63B7C"/>
    <w:rsid w:val="00C6418D"/>
    <w:rsid w:val="00C648C8"/>
    <w:rsid w:val="00C64CDA"/>
    <w:rsid w:val="00C660E6"/>
    <w:rsid w:val="00C668C3"/>
    <w:rsid w:val="00C6690C"/>
    <w:rsid w:val="00C66C35"/>
    <w:rsid w:val="00C7029A"/>
    <w:rsid w:val="00C70C35"/>
    <w:rsid w:val="00C71AB2"/>
    <w:rsid w:val="00C72A84"/>
    <w:rsid w:val="00C72B83"/>
    <w:rsid w:val="00C735FC"/>
    <w:rsid w:val="00C742D5"/>
    <w:rsid w:val="00C745A9"/>
    <w:rsid w:val="00C74A31"/>
    <w:rsid w:val="00C74EE7"/>
    <w:rsid w:val="00C75E89"/>
    <w:rsid w:val="00C76160"/>
    <w:rsid w:val="00C77905"/>
    <w:rsid w:val="00C80492"/>
    <w:rsid w:val="00C80970"/>
    <w:rsid w:val="00C811A0"/>
    <w:rsid w:val="00C81680"/>
    <w:rsid w:val="00C81A71"/>
    <w:rsid w:val="00C8424A"/>
    <w:rsid w:val="00C8439D"/>
    <w:rsid w:val="00C846A3"/>
    <w:rsid w:val="00C84D1C"/>
    <w:rsid w:val="00C857CB"/>
    <w:rsid w:val="00C86167"/>
    <w:rsid w:val="00C86B79"/>
    <w:rsid w:val="00C86E03"/>
    <w:rsid w:val="00C901D4"/>
    <w:rsid w:val="00C90275"/>
    <w:rsid w:val="00C904A8"/>
    <w:rsid w:val="00C9072B"/>
    <w:rsid w:val="00C9131D"/>
    <w:rsid w:val="00C91C11"/>
    <w:rsid w:val="00C91C75"/>
    <w:rsid w:val="00C92A80"/>
    <w:rsid w:val="00C930FE"/>
    <w:rsid w:val="00C93ED4"/>
    <w:rsid w:val="00C94144"/>
    <w:rsid w:val="00C943E2"/>
    <w:rsid w:val="00C95288"/>
    <w:rsid w:val="00C95DDB"/>
    <w:rsid w:val="00C96D83"/>
    <w:rsid w:val="00CA0E2C"/>
    <w:rsid w:val="00CA1A81"/>
    <w:rsid w:val="00CA1B3E"/>
    <w:rsid w:val="00CA2023"/>
    <w:rsid w:val="00CA4A12"/>
    <w:rsid w:val="00CA4A68"/>
    <w:rsid w:val="00CA59CF"/>
    <w:rsid w:val="00CA67C8"/>
    <w:rsid w:val="00CA685F"/>
    <w:rsid w:val="00CA68C7"/>
    <w:rsid w:val="00CA704A"/>
    <w:rsid w:val="00CA7217"/>
    <w:rsid w:val="00CA72AC"/>
    <w:rsid w:val="00CA72C9"/>
    <w:rsid w:val="00CB028D"/>
    <w:rsid w:val="00CB0417"/>
    <w:rsid w:val="00CB0BE9"/>
    <w:rsid w:val="00CB0D0C"/>
    <w:rsid w:val="00CB0EF8"/>
    <w:rsid w:val="00CB1BF7"/>
    <w:rsid w:val="00CB35FD"/>
    <w:rsid w:val="00CB3970"/>
    <w:rsid w:val="00CB4501"/>
    <w:rsid w:val="00CC07B1"/>
    <w:rsid w:val="00CC0E1F"/>
    <w:rsid w:val="00CC0EE8"/>
    <w:rsid w:val="00CC177E"/>
    <w:rsid w:val="00CC2423"/>
    <w:rsid w:val="00CC29BD"/>
    <w:rsid w:val="00CC31E2"/>
    <w:rsid w:val="00CC3BBB"/>
    <w:rsid w:val="00CC5817"/>
    <w:rsid w:val="00CC6420"/>
    <w:rsid w:val="00CC6610"/>
    <w:rsid w:val="00CC79A0"/>
    <w:rsid w:val="00CC7A7C"/>
    <w:rsid w:val="00CD096C"/>
    <w:rsid w:val="00CD1C2F"/>
    <w:rsid w:val="00CD2683"/>
    <w:rsid w:val="00CD36D2"/>
    <w:rsid w:val="00CD3AAC"/>
    <w:rsid w:val="00CD3D8A"/>
    <w:rsid w:val="00CD5387"/>
    <w:rsid w:val="00CD683C"/>
    <w:rsid w:val="00CD6BB6"/>
    <w:rsid w:val="00CE0AF1"/>
    <w:rsid w:val="00CE153B"/>
    <w:rsid w:val="00CE1757"/>
    <w:rsid w:val="00CE2F1B"/>
    <w:rsid w:val="00CE3817"/>
    <w:rsid w:val="00CE4335"/>
    <w:rsid w:val="00CE4D70"/>
    <w:rsid w:val="00CE5267"/>
    <w:rsid w:val="00CE531D"/>
    <w:rsid w:val="00CE6BAE"/>
    <w:rsid w:val="00CE6BE3"/>
    <w:rsid w:val="00CE7E87"/>
    <w:rsid w:val="00CF0DB6"/>
    <w:rsid w:val="00CF4ECA"/>
    <w:rsid w:val="00CF5DE1"/>
    <w:rsid w:val="00CF6006"/>
    <w:rsid w:val="00CF636D"/>
    <w:rsid w:val="00CF6CFF"/>
    <w:rsid w:val="00CF72BD"/>
    <w:rsid w:val="00CF7FB5"/>
    <w:rsid w:val="00D00521"/>
    <w:rsid w:val="00D016E7"/>
    <w:rsid w:val="00D02CA6"/>
    <w:rsid w:val="00D0571E"/>
    <w:rsid w:val="00D109A1"/>
    <w:rsid w:val="00D12545"/>
    <w:rsid w:val="00D12DA4"/>
    <w:rsid w:val="00D14EC2"/>
    <w:rsid w:val="00D14F22"/>
    <w:rsid w:val="00D151D2"/>
    <w:rsid w:val="00D1580F"/>
    <w:rsid w:val="00D16717"/>
    <w:rsid w:val="00D167AB"/>
    <w:rsid w:val="00D16AC2"/>
    <w:rsid w:val="00D17DCF"/>
    <w:rsid w:val="00D205C8"/>
    <w:rsid w:val="00D20653"/>
    <w:rsid w:val="00D20E0D"/>
    <w:rsid w:val="00D2200D"/>
    <w:rsid w:val="00D24095"/>
    <w:rsid w:val="00D24C52"/>
    <w:rsid w:val="00D24D39"/>
    <w:rsid w:val="00D24DB9"/>
    <w:rsid w:val="00D2546B"/>
    <w:rsid w:val="00D25972"/>
    <w:rsid w:val="00D2604E"/>
    <w:rsid w:val="00D2625D"/>
    <w:rsid w:val="00D263D9"/>
    <w:rsid w:val="00D27739"/>
    <w:rsid w:val="00D30669"/>
    <w:rsid w:val="00D307FA"/>
    <w:rsid w:val="00D30A20"/>
    <w:rsid w:val="00D33161"/>
    <w:rsid w:val="00D33DB3"/>
    <w:rsid w:val="00D34769"/>
    <w:rsid w:val="00D357D1"/>
    <w:rsid w:val="00D35803"/>
    <w:rsid w:val="00D35BC1"/>
    <w:rsid w:val="00D3775D"/>
    <w:rsid w:val="00D37CE8"/>
    <w:rsid w:val="00D40FD8"/>
    <w:rsid w:val="00D41CBC"/>
    <w:rsid w:val="00D42093"/>
    <w:rsid w:val="00D429FC"/>
    <w:rsid w:val="00D437EA"/>
    <w:rsid w:val="00D443B1"/>
    <w:rsid w:val="00D446AC"/>
    <w:rsid w:val="00D45363"/>
    <w:rsid w:val="00D45DE3"/>
    <w:rsid w:val="00D45E0C"/>
    <w:rsid w:val="00D503FC"/>
    <w:rsid w:val="00D523D1"/>
    <w:rsid w:val="00D5387C"/>
    <w:rsid w:val="00D539B4"/>
    <w:rsid w:val="00D544B6"/>
    <w:rsid w:val="00D54EA4"/>
    <w:rsid w:val="00D54EF7"/>
    <w:rsid w:val="00D55A68"/>
    <w:rsid w:val="00D569DE"/>
    <w:rsid w:val="00D5746E"/>
    <w:rsid w:val="00D5748E"/>
    <w:rsid w:val="00D57967"/>
    <w:rsid w:val="00D6012A"/>
    <w:rsid w:val="00D60144"/>
    <w:rsid w:val="00D60BAD"/>
    <w:rsid w:val="00D61B89"/>
    <w:rsid w:val="00D62523"/>
    <w:rsid w:val="00D62D00"/>
    <w:rsid w:val="00D638BD"/>
    <w:rsid w:val="00D6403A"/>
    <w:rsid w:val="00D6436A"/>
    <w:rsid w:val="00D64A3D"/>
    <w:rsid w:val="00D65366"/>
    <w:rsid w:val="00D65AB0"/>
    <w:rsid w:val="00D65B5A"/>
    <w:rsid w:val="00D67BD9"/>
    <w:rsid w:val="00D7135C"/>
    <w:rsid w:val="00D71B2A"/>
    <w:rsid w:val="00D725C9"/>
    <w:rsid w:val="00D728FC"/>
    <w:rsid w:val="00D73B77"/>
    <w:rsid w:val="00D7426C"/>
    <w:rsid w:val="00D74320"/>
    <w:rsid w:val="00D75B93"/>
    <w:rsid w:val="00D75FE6"/>
    <w:rsid w:val="00D76185"/>
    <w:rsid w:val="00D804C7"/>
    <w:rsid w:val="00D80C3B"/>
    <w:rsid w:val="00D8204E"/>
    <w:rsid w:val="00D826EA"/>
    <w:rsid w:val="00D82B13"/>
    <w:rsid w:val="00D82C7B"/>
    <w:rsid w:val="00D8342A"/>
    <w:rsid w:val="00D838DB"/>
    <w:rsid w:val="00D84426"/>
    <w:rsid w:val="00D846B0"/>
    <w:rsid w:val="00D870AD"/>
    <w:rsid w:val="00D90799"/>
    <w:rsid w:val="00D91007"/>
    <w:rsid w:val="00D91C89"/>
    <w:rsid w:val="00D9218F"/>
    <w:rsid w:val="00D925BB"/>
    <w:rsid w:val="00D94737"/>
    <w:rsid w:val="00D94A1B"/>
    <w:rsid w:val="00D9526F"/>
    <w:rsid w:val="00D95575"/>
    <w:rsid w:val="00D957F6"/>
    <w:rsid w:val="00D9611A"/>
    <w:rsid w:val="00D97353"/>
    <w:rsid w:val="00DA051D"/>
    <w:rsid w:val="00DA16D2"/>
    <w:rsid w:val="00DA174A"/>
    <w:rsid w:val="00DA17E0"/>
    <w:rsid w:val="00DA1A8B"/>
    <w:rsid w:val="00DA212E"/>
    <w:rsid w:val="00DA2C03"/>
    <w:rsid w:val="00DA2D8B"/>
    <w:rsid w:val="00DA4179"/>
    <w:rsid w:val="00DA7577"/>
    <w:rsid w:val="00DA7CA4"/>
    <w:rsid w:val="00DB1880"/>
    <w:rsid w:val="00DB1946"/>
    <w:rsid w:val="00DB1B7C"/>
    <w:rsid w:val="00DB231E"/>
    <w:rsid w:val="00DB2D29"/>
    <w:rsid w:val="00DB42B7"/>
    <w:rsid w:val="00DB45A3"/>
    <w:rsid w:val="00DB5E7D"/>
    <w:rsid w:val="00DB7497"/>
    <w:rsid w:val="00DC23EB"/>
    <w:rsid w:val="00DC3DF0"/>
    <w:rsid w:val="00DC45F5"/>
    <w:rsid w:val="00DC4A95"/>
    <w:rsid w:val="00DC5B48"/>
    <w:rsid w:val="00DC6710"/>
    <w:rsid w:val="00DC6F1C"/>
    <w:rsid w:val="00DC720B"/>
    <w:rsid w:val="00DC7942"/>
    <w:rsid w:val="00DC7BB6"/>
    <w:rsid w:val="00DD026B"/>
    <w:rsid w:val="00DD10AB"/>
    <w:rsid w:val="00DD18DF"/>
    <w:rsid w:val="00DD19BD"/>
    <w:rsid w:val="00DD1C50"/>
    <w:rsid w:val="00DD1C74"/>
    <w:rsid w:val="00DD1F63"/>
    <w:rsid w:val="00DD1FFE"/>
    <w:rsid w:val="00DD26F4"/>
    <w:rsid w:val="00DD2CBE"/>
    <w:rsid w:val="00DD3614"/>
    <w:rsid w:val="00DD3774"/>
    <w:rsid w:val="00DD3A1F"/>
    <w:rsid w:val="00DD4469"/>
    <w:rsid w:val="00DD551F"/>
    <w:rsid w:val="00DD7015"/>
    <w:rsid w:val="00DD7712"/>
    <w:rsid w:val="00DE0640"/>
    <w:rsid w:val="00DE0704"/>
    <w:rsid w:val="00DE0814"/>
    <w:rsid w:val="00DE18E2"/>
    <w:rsid w:val="00DE1EE0"/>
    <w:rsid w:val="00DE26D3"/>
    <w:rsid w:val="00DE2B8D"/>
    <w:rsid w:val="00DE2E0C"/>
    <w:rsid w:val="00DE3B42"/>
    <w:rsid w:val="00DE3BAD"/>
    <w:rsid w:val="00DE55E2"/>
    <w:rsid w:val="00DE6FD3"/>
    <w:rsid w:val="00DE718D"/>
    <w:rsid w:val="00DF2320"/>
    <w:rsid w:val="00DF2879"/>
    <w:rsid w:val="00DF28FD"/>
    <w:rsid w:val="00DF2DB3"/>
    <w:rsid w:val="00DF38B9"/>
    <w:rsid w:val="00DF3FEA"/>
    <w:rsid w:val="00DF409F"/>
    <w:rsid w:val="00DF40A9"/>
    <w:rsid w:val="00DF4F33"/>
    <w:rsid w:val="00DF4FF4"/>
    <w:rsid w:val="00DF59A0"/>
    <w:rsid w:val="00DF5E80"/>
    <w:rsid w:val="00DF7C30"/>
    <w:rsid w:val="00E00942"/>
    <w:rsid w:val="00E00960"/>
    <w:rsid w:val="00E011B0"/>
    <w:rsid w:val="00E01A3F"/>
    <w:rsid w:val="00E02ED6"/>
    <w:rsid w:val="00E03091"/>
    <w:rsid w:val="00E031E0"/>
    <w:rsid w:val="00E04236"/>
    <w:rsid w:val="00E04C37"/>
    <w:rsid w:val="00E04F9B"/>
    <w:rsid w:val="00E0655D"/>
    <w:rsid w:val="00E06EA9"/>
    <w:rsid w:val="00E07FB5"/>
    <w:rsid w:val="00E107F9"/>
    <w:rsid w:val="00E122E8"/>
    <w:rsid w:val="00E12691"/>
    <w:rsid w:val="00E12FBC"/>
    <w:rsid w:val="00E1498C"/>
    <w:rsid w:val="00E158F3"/>
    <w:rsid w:val="00E16154"/>
    <w:rsid w:val="00E16990"/>
    <w:rsid w:val="00E16E80"/>
    <w:rsid w:val="00E171E3"/>
    <w:rsid w:val="00E177B5"/>
    <w:rsid w:val="00E17E1A"/>
    <w:rsid w:val="00E17ED0"/>
    <w:rsid w:val="00E203AE"/>
    <w:rsid w:val="00E2143E"/>
    <w:rsid w:val="00E2193F"/>
    <w:rsid w:val="00E224F7"/>
    <w:rsid w:val="00E225BE"/>
    <w:rsid w:val="00E23D2B"/>
    <w:rsid w:val="00E24275"/>
    <w:rsid w:val="00E245C3"/>
    <w:rsid w:val="00E25DA6"/>
    <w:rsid w:val="00E26ABE"/>
    <w:rsid w:val="00E26E5A"/>
    <w:rsid w:val="00E2725E"/>
    <w:rsid w:val="00E27A6F"/>
    <w:rsid w:val="00E3011D"/>
    <w:rsid w:val="00E3026A"/>
    <w:rsid w:val="00E30711"/>
    <w:rsid w:val="00E309F7"/>
    <w:rsid w:val="00E30F4E"/>
    <w:rsid w:val="00E313F5"/>
    <w:rsid w:val="00E315BB"/>
    <w:rsid w:val="00E31958"/>
    <w:rsid w:val="00E329D5"/>
    <w:rsid w:val="00E32A5F"/>
    <w:rsid w:val="00E32C44"/>
    <w:rsid w:val="00E3492B"/>
    <w:rsid w:val="00E35525"/>
    <w:rsid w:val="00E35D6F"/>
    <w:rsid w:val="00E37015"/>
    <w:rsid w:val="00E37DD6"/>
    <w:rsid w:val="00E40042"/>
    <w:rsid w:val="00E4391F"/>
    <w:rsid w:val="00E43E9E"/>
    <w:rsid w:val="00E44042"/>
    <w:rsid w:val="00E445A2"/>
    <w:rsid w:val="00E446F6"/>
    <w:rsid w:val="00E45C0A"/>
    <w:rsid w:val="00E47142"/>
    <w:rsid w:val="00E4730B"/>
    <w:rsid w:val="00E478CB"/>
    <w:rsid w:val="00E50158"/>
    <w:rsid w:val="00E5022F"/>
    <w:rsid w:val="00E51343"/>
    <w:rsid w:val="00E521F4"/>
    <w:rsid w:val="00E53034"/>
    <w:rsid w:val="00E55961"/>
    <w:rsid w:val="00E55CF1"/>
    <w:rsid w:val="00E55ED4"/>
    <w:rsid w:val="00E5640E"/>
    <w:rsid w:val="00E56F8E"/>
    <w:rsid w:val="00E57C83"/>
    <w:rsid w:val="00E600FA"/>
    <w:rsid w:val="00E614BC"/>
    <w:rsid w:val="00E61645"/>
    <w:rsid w:val="00E61715"/>
    <w:rsid w:val="00E6197A"/>
    <w:rsid w:val="00E61A0B"/>
    <w:rsid w:val="00E61D46"/>
    <w:rsid w:val="00E62612"/>
    <w:rsid w:val="00E632F9"/>
    <w:rsid w:val="00E64101"/>
    <w:rsid w:val="00E64DD3"/>
    <w:rsid w:val="00E6576E"/>
    <w:rsid w:val="00E65C08"/>
    <w:rsid w:val="00E66A01"/>
    <w:rsid w:val="00E701D6"/>
    <w:rsid w:val="00E7088E"/>
    <w:rsid w:val="00E71A2D"/>
    <w:rsid w:val="00E71FC6"/>
    <w:rsid w:val="00E7215D"/>
    <w:rsid w:val="00E72716"/>
    <w:rsid w:val="00E73BB5"/>
    <w:rsid w:val="00E745A3"/>
    <w:rsid w:val="00E7479D"/>
    <w:rsid w:val="00E74E66"/>
    <w:rsid w:val="00E74FFC"/>
    <w:rsid w:val="00E75FED"/>
    <w:rsid w:val="00E760E1"/>
    <w:rsid w:val="00E761C6"/>
    <w:rsid w:val="00E76A68"/>
    <w:rsid w:val="00E77551"/>
    <w:rsid w:val="00E81B50"/>
    <w:rsid w:val="00E826DE"/>
    <w:rsid w:val="00E82E4B"/>
    <w:rsid w:val="00E83E7A"/>
    <w:rsid w:val="00E85797"/>
    <w:rsid w:val="00E85ABB"/>
    <w:rsid w:val="00E85FDF"/>
    <w:rsid w:val="00E8665C"/>
    <w:rsid w:val="00E86A98"/>
    <w:rsid w:val="00E86A9D"/>
    <w:rsid w:val="00E86B16"/>
    <w:rsid w:val="00E86D6B"/>
    <w:rsid w:val="00E86DB2"/>
    <w:rsid w:val="00E87637"/>
    <w:rsid w:val="00E90499"/>
    <w:rsid w:val="00E907D1"/>
    <w:rsid w:val="00E90D54"/>
    <w:rsid w:val="00E92DB0"/>
    <w:rsid w:val="00E94715"/>
    <w:rsid w:val="00E97B36"/>
    <w:rsid w:val="00EA1FF1"/>
    <w:rsid w:val="00EA2746"/>
    <w:rsid w:val="00EA2C38"/>
    <w:rsid w:val="00EA2F83"/>
    <w:rsid w:val="00EA3135"/>
    <w:rsid w:val="00EA36F2"/>
    <w:rsid w:val="00EA3ED2"/>
    <w:rsid w:val="00EA420B"/>
    <w:rsid w:val="00EA4C9F"/>
    <w:rsid w:val="00EA4CE7"/>
    <w:rsid w:val="00EA4E72"/>
    <w:rsid w:val="00EA507B"/>
    <w:rsid w:val="00EA50D4"/>
    <w:rsid w:val="00EA651E"/>
    <w:rsid w:val="00EA70CC"/>
    <w:rsid w:val="00EA71D9"/>
    <w:rsid w:val="00EB0EA5"/>
    <w:rsid w:val="00EB0F14"/>
    <w:rsid w:val="00EB23DC"/>
    <w:rsid w:val="00EB2A1D"/>
    <w:rsid w:val="00EB45AA"/>
    <w:rsid w:val="00EB4C7D"/>
    <w:rsid w:val="00EB6010"/>
    <w:rsid w:val="00EB6AC1"/>
    <w:rsid w:val="00EB6C30"/>
    <w:rsid w:val="00EB7E80"/>
    <w:rsid w:val="00EC0DCC"/>
    <w:rsid w:val="00EC0E86"/>
    <w:rsid w:val="00EC1142"/>
    <w:rsid w:val="00EC13DC"/>
    <w:rsid w:val="00EC31F3"/>
    <w:rsid w:val="00EC4ED3"/>
    <w:rsid w:val="00EC5EB0"/>
    <w:rsid w:val="00EC6055"/>
    <w:rsid w:val="00EC7C38"/>
    <w:rsid w:val="00EC7E6E"/>
    <w:rsid w:val="00ED0D3D"/>
    <w:rsid w:val="00ED14FF"/>
    <w:rsid w:val="00ED16F2"/>
    <w:rsid w:val="00ED2001"/>
    <w:rsid w:val="00ED2545"/>
    <w:rsid w:val="00ED3DA3"/>
    <w:rsid w:val="00ED40E0"/>
    <w:rsid w:val="00ED5220"/>
    <w:rsid w:val="00ED53B3"/>
    <w:rsid w:val="00ED70B5"/>
    <w:rsid w:val="00ED789C"/>
    <w:rsid w:val="00EE0245"/>
    <w:rsid w:val="00EE0684"/>
    <w:rsid w:val="00EE0DA7"/>
    <w:rsid w:val="00EE1257"/>
    <w:rsid w:val="00EE1DED"/>
    <w:rsid w:val="00EE22AC"/>
    <w:rsid w:val="00EE3571"/>
    <w:rsid w:val="00EE4656"/>
    <w:rsid w:val="00EE491D"/>
    <w:rsid w:val="00EE4FFD"/>
    <w:rsid w:val="00EE5FE3"/>
    <w:rsid w:val="00EE72C7"/>
    <w:rsid w:val="00EF02AC"/>
    <w:rsid w:val="00EF1954"/>
    <w:rsid w:val="00EF2C8A"/>
    <w:rsid w:val="00EF3DFC"/>
    <w:rsid w:val="00EF3E6F"/>
    <w:rsid w:val="00EF42C9"/>
    <w:rsid w:val="00EF4B44"/>
    <w:rsid w:val="00EF4CFD"/>
    <w:rsid w:val="00EF4FE3"/>
    <w:rsid w:val="00EF5435"/>
    <w:rsid w:val="00EF5744"/>
    <w:rsid w:val="00EF631B"/>
    <w:rsid w:val="00EF683B"/>
    <w:rsid w:val="00EF6FE5"/>
    <w:rsid w:val="00EF7AC2"/>
    <w:rsid w:val="00F00B0D"/>
    <w:rsid w:val="00F00BF4"/>
    <w:rsid w:val="00F00F53"/>
    <w:rsid w:val="00F013C7"/>
    <w:rsid w:val="00F02059"/>
    <w:rsid w:val="00F02F65"/>
    <w:rsid w:val="00F0346D"/>
    <w:rsid w:val="00F05504"/>
    <w:rsid w:val="00F059C1"/>
    <w:rsid w:val="00F06994"/>
    <w:rsid w:val="00F0729F"/>
    <w:rsid w:val="00F105C9"/>
    <w:rsid w:val="00F10B03"/>
    <w:rsid w:val="00F14BBA"/>
    <w:rsid w:val="00F15E34"/>
    <w:rsid w:val="00F16DC0"/>
    <w:rsid w:val="00F20867"/>
    <w:rsid w:val="00F21086"/>
    <w:rsid w:val="00F213BC"/>
    <w:rsid w:val="00F21986"/>
    <w:rsid w:val="00F220C4"/>
    <w:rsid w:val="00F2272E"/>
    <w:rsid w:val="00F229E0"/>
    <w:rsid w:val="00F23932"/>
    <w:rsid w:val="00F23D77"/>
    <w:rsid w:val="00F23DC9"/>
    <w:rsid w:val="00F242CA"/>
    <w:rsid w:val="00F24310"/>
    <w:rsid w:val="00F25880"/>
    <w:rsid w:val="00F25EED"/>
    <w:rsid w:val="00F2601C"/>
    <w:rsid w:val="00F26A3E"/>
    <w:rsid w:val="00F2717A"/>
    <w:rsid w:val="00F277DF"/>
    <w:rsid w:val="00F2780C"/>
    <w:rsid w:val="00F302A4"/>
    <w:rsid w:val="00F31539"/>
    <w:rsid w:val="00F33095"/>
    <w:rsid w:val="00F33699"/>
    <w:rsid w:val="00F337C8"/>
    <w:rsid w:val="00F35774"/>
    <w:rsid w:val="00F40788"/>
    <w:rsid w:val="00F40BB3"/>
    <w:rsid w:val="00F40CD4"/>
    <w:rsid w:val="00F413E4"/>
    <w:rsid w:val="00F416F9"/>
    <w:rsid w:val="00F419B1"/>
    <w:rsid w:val="00F41BDE"/>
    <w:rsid w:val="00F41D9E"/>
    <w:rsid w:val="00F4294E"/>
    <w:rsid w:val="00F42CF4"/>
    <w:rsid w:val="00F43398"/>
    <w:rsid w:val="00F433B9"/>
    <w:rsid w:val="00F43D3F"/>
    <w:rsid w:val="00F446EC"/>
    <w:rsid w:val="00F45E0C"/>
    <w:rsid w:val="00F46628"/>
    <w:rsid w:val="00F468F7"/>
    <w:rsid w:val="00F46B14"/>
    <w:rsid w:val="00F504B9"/>
    <w:rsid w:val="00F50F1E"/>
    <w:rsid w:val="00F5575E"/>
    <w:rsid w:val="00F55C55"/>
    <w:rsid w:val="00F5629A"/>
    <w:rsid w:val="00F56766"/>
    <w:rsid w:val="00F57960"/>
    <w:rsid w:val="00F6113D"/>
    <w:rsid w:val="00F61A22"/>
    <w:rsid w:val="00F6208F"/>
    <w:rsid w:val="00F622F4"/>
    <w:rsid w:val="00F64063"/>
    <w:rsid w:val="00F64724"/>
    <w:rsid w:val="00F6725B"/>
    <w:rsid w:val="00F67C8B"/>
    <w:rsid w:val="00F70D6A"/>
    <w:rsid w:val="00F71FF4"/>
    <w:rsid w:val="00F729B5"/>
    <w:rsid w:val="00F74FD9"/>
    <w:rsid w:val="00F75663"/>
    <w:rsid w:val="00F763CB"/>
    <w:rsid w:val="00F763F2"/>
    <w:rsid w:val="00F771C7"/>
    <w:rsid w:val="00F77A73"/>
    <w:rsid w:val="00F77B94"/>
    <w:rsid w:val="00F80514"/>
    <w:rsid w:val="00F8130D"/>
    <w:rsid w:val="00F8248D"/>
    <w:rsid w:val="00F82796"/>
    <w:rsid w:val="00F82D10"/>
    <w:rsid w:val="00F837A3"/>
    <w:rsid w:val="00F83F55"/>
    <w:rsid w:val="00F85749"/>
    <w:rsid w:val="00F86853"/>
    <w:rsid w:val="00F86976"/>
    <w:rsid w:val="00F9033C"/>
    <w:rsid w:val="00F91BFD"/>
    <w:rsid w:val="00F9236C"/>
    <w:rsid w:val="00F9245A"/>
    <w:rsid w:val="00F95033"/>
    <w:rsid w:val="00F97074"/>
    <w:rsid w:val="00FA16C7"/>
    <w:rsid w:val="00FA1A60"/>
    <w:rsid w:val="00FA2D31"/>
    <w:rsid w:val="00FA4083"/>
    <w:rsid w:val="00FA53E3"/>
    <w:rsid w:val="00FA5AC8"/>
    <w:rsid w:val="00FA6154"/>
    <w:rsid w:val="00FB008C"/>
    <w:rsid w:val="00FB0EDB"/>
    <w:rsid w:val="00FB19F8"/>
    <w:rsid w:val="00FB2586"/>
    <w:rsid w:val="00FB294D"/>
    <w:rsid w:val="00FB2D55"/>
    <w:rsid w:val="00FB2E82"/>
    <w:rsid w:val="00FB39C3"/>
    <w:rsid w:val="00FB519D"/>
    <w:rsid w:val="00FB54F2"/>
    <w:rsid w:val="00FB5710"/>
    <w:rsid w:val="00FB628B"/>
    <w:rsid w:val="00FB67A1"/>
    <w:rsid w:val="00FB6E97"/>
    <w:rsid w:val="00FB76D0"/>
    <w:rsid w:val="00FC0698"/>
    <w:rsid w:val="00FC0E14"/>
    <w:rsid w:val="00FC1435"/>
    <w:rsid w:val="00FC1FB1"/>
    <w:rsid w:val="00FC342E"/>
    <w:rsid w:val="00FC3485"/>
    <w:rsid w:val="00FC5359"/>
    <w:rsid w:val="00FC61BF"/>
    <w:rsid w:val="00FD0006"/>
    <w:rsid w:val="00FD12D1"/>
    <w:rsid w:val="00FD12F1"/>
    <w:rsid w:val="00FD2431"/>
    <w:rsid w:val="00FD2EBC"/>
    <w:rsid w:val="00FD4159"/>
    <w:rsid w:val="00FD44B5"/>
    <w:rsid w:val="00FD52CA"/>
    <w:rsid w:val="00FD53A7"/>
    <w:rsid w:val="00FD59DC"/>
    <w:rsid w:val="00FD5A68"/>
    <w:rsid w:val="00FD6088"/>
    <w:rsid w:val="00FE01F6"/>
    <w:rsid w:val="00FE03C8"/>
    <w:rsid w:val="00FE0BCD"/>
    <w:rsid w:val="00FE0CA4"/>
    <w:rsid w:val="00FE2048"/>
    <w:rsid w:val="00FE28D6"/>
    <w:rsid w:val="00FE298F"/>
    <w:rsid w:val="00FE2FAF"/>
    <w:rsid w:val="00FE4497"/>
    <w:rsid w:val="00FE47F9"/>
    <w:rsid w:val="00FE4845"/>
    <w:rsid w:val="00FE59D8"/>
    <w:rsid w:val="00FE688D"/>
    <w:rsid w:val="00FE76FA"/>
    <w:rsid w:val="00FE7943"/>
    <w:rsid w:val="00FE79DE"/>
    <w:rsid w:val="00FF009B"/>
    <w:rsid w:val="00FF15DA"/>
    <w:rsid w:val="00FF1A7C"/>
    <w:rsid w:val="00FF3DB6"/>
    <w:rsid w:val="00FF5199"/>
    <w:rsid w:val="00FF52B3"/>
    <w:rsid w:val="00FF5683"/>
    <w:rsid w:val="00FF60A5"/>
    <w:rsid w:val="00FF60F9"/>
    <w:rsid w:val="00FF694F"/>
    <w:rsid w:val="00FF6FA3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F9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color w:val="3366FF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pos="9923"/>
      </w:tabs>
      <w:spacing w:line="220" w:lineRule="exact"/>
      <w:outlineLvl w:val="3"/>
    </w:pPr>
    <w:rPr>
      <w:rFonts w:ascii="Century Gothic" w:hAnsi="Century Gothic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pos="9923"/>
      </w:tabs>
      <w:spacing w:line="220" w:lineRule="exact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pos="9923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right" w:pos="9923"/>
      </w:tabs>
      <w:spacing w:line="220" w:lineRule="exact"/>
      <w:outlineLvl w:val="7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Wingdings" w:hAnsi="Wingdings"/>
      <w:color w:val="auto"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DefaultParagraphFont1">
    <w:name w:val="Default Paragraph Font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1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 w:val="28"/>
    </w:rPr>
  </w:style>
  <w:style w:type="paragraph" w:styleId="BodyTextIndent">
    <w:name w:val="Body Text Indent"/>
    <w:basedOn w:val="Normal"/>
    <w:link w:val="BodyTextIndentChar"/>
    <w:semiHidden/>
    <w:pPr>
      <w:ind w:left="360"/>
      <w:jc w:val="both"/>
    </w:pPr>
    <w:rPr>
      <w:rFonts w:ascii="Times New Roman" w:hAnsi="Times New Roman"/>
    </w:rPr>
  </w:style>
  <w:style w:type="paragraph" w:styleId="Title">
    <w:name w:val="Title"/>
    <w:basedOn w:val="Normal"/>
    <w:next w:val="Subtitle"/>
    <w:qFormat/>
    <w:pPr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unhideWhenUsed/>
    <w:rsid w:val="00283641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D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rsid w:val="00010271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9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2049C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3045A5"/>
  </w:style>
  <w:style w:type="character" w:styleId="CommentReference">
    <w:name w:val="annotation reference"/>
    <w:uiPriority w:val="99"/>
    <w:semiHidden/>
    <w:unhideWhenUsed/>
    <w:rsid w:val="0046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51C5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1C5"/>
    <w:rPr>
      <w:rFonts w:ascii="Arial" w:hAnsi="Arial"/>
      <w:b/>
      <w:bCs/>
      <w:lang w:eastAsia="ar-SA"/>
    </w:rPr>
  </w:style>
  <w:style w:type="paragraph" w:customStyle="1" w:styleId="ecxmsonormal">
    <w:name w:val="ecxmsonormal"/>
    <w:basedOn w:val="Normal"/>
    <w:rsid w:val="00852E0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xmsonormal">
    <w:name w:val="x_msonormal"/>
    <w:basedOn w:val="Normal"/>
    <w:rsid w:val="00060C8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link w:val="BodyText"/>
    <w:semiHidden/>
    <w:rsid w:val="00036578"/>
    <w:rPr>
      <w:rFonts w:ascii="Arial" w:hAnsi="Arial"/>
      <w:sz w:val="24"/>
      <w:lang w:eastAsia="ar-SA"/>
    </w:rPr>
  </w:style>
  <w:style w:type="character" w:customStyle="1" w:styleId="BodyTextIndentChar">
    <w:name w:val="Body Text Indent Char"/>
    <w:link w:val="BodyTextIndent"/>
    <w:semiHidden/>
    <w:rsid w:val="00036578"/>
    <w:rPr>
      <w:sz w:val="24"/>
      <w:lang w:eastAsia="ar-SA"/>
    </w:rPr>
  </w:style>
  <w:style w:type="character" w:customStyle="1" w:styleId="xstyle21">
    <w:name w:val="x_style21"/>
    <w:rsid w:val="00871CC8"/>
  </w:style>
  <w:style w:type="paragraph" w:customStyle="1" w:styleId="xmsolistparagraph">
    <w:name w:val="x_msolistparagraph"/>
    <w:basedOn w:val="Normal"/>
    <w:rsid w:val="006C5A4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color w:val="3366FF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pos="9923"/>
      </w:tabs>
      <w:spacing w:line="220" w:lineRule="exact"/>
      <w:outlineLvl w:val="3"/>
    </w:pPr>
    <w:rPr>
      <w:rFonts w:ascii="Century Gothic" w:hAnsi="Century Gothic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pos="9923"/>
      </w:tabs>
      <w:spacing w:line="220" w:lineRule="exact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pos="9923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right" w:pos="9923"/>
      </w:tabs>
      <w:spacing w:line="220" w:lineRule="exact"/>
      <w:outlineLvl w:val="7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Wingdings" w:hAnsi="Wingdings"/>
      <w:color w:val="auto"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DefaultParagraphFont1">
    <w:name w:val="Default Paragraph Font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1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 w:val="28"/>
    </w:rPr>
  </w:style>
  <w:style w:type="paragraph" w:styleId="BodyTextIndent">
    <w:name w:val="Body Text Indent"/>
    <w:basedOn w:val="Normal"/>
    <w:link w:val="BodyTextIndentChar"/>
    <w:semiHidden/>
    <w:pPr>
      <w:ind w:left="360"/>
      <w:jc w:val="both"/>
    </w:pPr>
    <w:rPr>
      <w:rFonts w:ascii="Times New Roman" w:hAnsi="Times New Roman"/>
    </w:rPr>
  </w:style>
  <w:style w:type="paragraph" w:styleId="Title">
    <w:name w:val="Title"/>
    <w:basedOn w:val="Normal"/>
    <w:next w:val="Subtitle"/>
    <w:qFormat/>
    <w:pPr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unhideWhenUsed/>
    <w:rsid w:val="00283641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D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rsid w:val="00010271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9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2049C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3045A5"/>
  </w:style>
  <w:style w:type="character" w:styleId="CommentReference">
    <w:name w:val="annotation reference"/>
    <w:uiPriority w:val="99"/>
    <w:semiHidden/>
    <w:unhideWhenUsed/>
    <w:rsid w:val="0046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51C5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1C5"/>
    <w:rPr>
      <w:rFonts w:ascii="Arial" w:hAnsi="Arial"/>
      <w:b/>
      <w:bCs/>
      <w:lang w:eastAsia="ar-SA"/>
    </w:rPr>
  </w:style>
  <w:style w:type="paragraph" w:customStyle="1" w:styleId="ecxmsonormal">
    <w:name w:val="ecxmsonormal"/>
    <w:basedOn w:val="Normal"/>
    <w:rsid w:val="00852E0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xmsonormal">
    <w:name w:val="x_msonormal"/>
    <w:basedOn w:val="Normal"/>
    <w:rsid w:val="00060C8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link w:val="BodyText"/>
    <w:semiHidden/>
    <w:rsid w:val="00036578"/>
    <w:rPr>
      <w:rFonts w:ascii="Arial" w:hAnsi="Arial"/>
      <w:sz w:val="24"/>
      <w:lang w:eastAsia="ar-SA"/>
    </w:rPr>
  </w:style>
  <w:style w:type="character" w:customStyle="1" w:styleId="BodyTextIndentChar">
    <w:name w:val="Body Text Indent Char"/>
    <w:link w:val="BodyTextIndent"/>
    <w:semiHidden/>
    <w:rsid w:val="00036578"/>
    <w:rPr>
      <w:sz w:val="24"/>
      <w:lang w:eastAsia="ar-SA"/>
    </w:rPr>
  </w:style>
  <w:style w:type="character" w:customStyle="1" w:styleId="xstyle21">
    <w:name w:val="x_style21"/>
    <w:rsid w:val="00871CC8"/>
  </w:style>
  <w:style w:type="paragraph" w:customStyle="1" w:styleId="xmsolistparagraph">
    <w:name w:val="x_msolistparagraph"/>
    <w:basedOn w:val="Normal"/>
    <w:rsid w:val="006C5A4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5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4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0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67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6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62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6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7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18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1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3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5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14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13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87643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31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291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54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7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6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1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70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9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1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2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57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09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57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783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1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0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9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30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63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40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03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907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04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17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81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35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8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9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368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005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268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307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39405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74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9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7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159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5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70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3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00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025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842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30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5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2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893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9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4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216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1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67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48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63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3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116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410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10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352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203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666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44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7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150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1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89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1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9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8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06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34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0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119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030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166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248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729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450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515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6355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1977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4111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2671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9395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7938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050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7399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6105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9457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7163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7722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5289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1208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7830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9943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5295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845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4640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6679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938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8638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0817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051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0877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019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7451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282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1642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202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9493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054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2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8886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4078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9660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0328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295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6438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94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5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1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799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75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96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85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68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7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71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432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7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7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323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0285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66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831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4778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8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1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05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0328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63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08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02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0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3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7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84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03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015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1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165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75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5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8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4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1583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9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56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06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0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11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14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87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858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0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427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161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7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7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3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40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51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82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59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44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829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1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5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2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1567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93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7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1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4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0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995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55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808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864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477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8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74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8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02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1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9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0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2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4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2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06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0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7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1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7670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0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5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6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50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55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777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1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63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24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73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99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5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72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7228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8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82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11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03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1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13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95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19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145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974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8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2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2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9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65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3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4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0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94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57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0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05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18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5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2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2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864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20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8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02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4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0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26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5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4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166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95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084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4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91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64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79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57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30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6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2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0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8229682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436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7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1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94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6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26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42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74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82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3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5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55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48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03158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234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859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591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8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52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0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7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86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9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02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1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2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17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48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83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6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3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0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8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8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8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16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62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37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187833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50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0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8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51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7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75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34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8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85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96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55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85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9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49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15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77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9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34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4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3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2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3691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283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40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2004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462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297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963832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168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5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0741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9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00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32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9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61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86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406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042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5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240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780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13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2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1702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65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4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3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91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0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5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89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059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508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70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160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6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05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60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03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72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99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70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6049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75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1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1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946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5397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1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6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1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4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1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5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67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035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0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9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07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5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54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27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96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14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00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425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030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19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93860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268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117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64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9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56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4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8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30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1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6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28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6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77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73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98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403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64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86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503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756310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815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845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7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40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7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1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59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95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6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6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8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09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7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600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3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36957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022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7844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bh.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9C014E01F9847B602108461912EFD" ma:contentTypeVersion="8" ma:contentTypeDescription="Create a new document." ma:contentTypeScope="" ma:versionID="1852abce9dcf731a68acca082ab82ff7">
  <xsd:schema xmlns:xsd="http://www.w3.org/2001/XMLSchema" xmlns:xs="http://www.w3.org/2001/XMLSchema" xmlns:p="http://schemas.microsoft.com/office/2006/metadata/properties" xmlns:ns3="33ffd693-fe78-417f-a57e-75ec6cce2bcd" targetNamespace="http://schemas.microsoft.com/office/2006/metadata/properties" ma:root="true" ma:fieldsID="e3f69bcca0eb22dc8e90dd5d9220ab52" ns3:_="">
    <xsd:import namespace="33ffd693-fe78-417f-a57e-75ec6cce2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d693-fe78-417f-a57e-75ec6cce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2167F-B682-4C3E-91F0-DE9A824DB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783E5-74F9-4DDB-B0B4-ABF565EA0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d693-fe78-417f-a57e-75ec6cce2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AA92C-C99B-4A9E-8B3B-EA10A009D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D1ADA4-EBE1-4FAF-AB92-2205B895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bh.headed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- save as template</vt:lpstr>
    </vt:vector>
  </TitlesOfParts>
  <Company>Houses of Parliament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- save as template</dc:title>
  <dc:creator>Jane</dc:creator>
  <cp:lastModifiedBy>bkalka</cp:lastModifiedBy>
  <cp:revision>2</cp:revision>
  <cp:lastPrinted>2020-03-10T12:29:00Z</cp:lastPrinted>
  <dcterms:created xsi:type="dcterms:W3CDTF">2021-08-03T07:34:00Z</dcterms:created>
  <dcterms:modified xsi:type="dcterms:W3CDTF">2021-08-03T07:34:00Z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0x0101000F39C014E01F9847B602108461912EFD</vt:lpwstr>
  </property>
</Properties>
</file>