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B64" w:rsidRPr="00F32347" w:rsidRDefault="00102B64" w:rsidP="00F32347">
      <w:pPr>
        <w:pStyle w:val="Index"/>
        <w:suppressLineNumbers w:val="0"/>
        <w:rPr>
          <w:rFonts w:cs="Times New Roman"/>
        </w:rPr>
      </w:pPr>
    </w:p>
    <w:tbl>
      <w:tblPr>
        <w:tblW w:w="10051" w:type="dxa"/>
        <w:tblInd w:w="-10" w:type="dxa"/>
        <w:tblLayout w:type="fixed"/>
        <w:tblLook w:val="0000"/>
      </w:tblPr>
      <w:tblGrid>
        <w:gridCol w:w="10051"/>
      </w:tblGrid>
      <w:tr w:rsidR="00CA685F" w:rsidTr="00243AE0">
        <w:trPr>
          <w:trHeight w:val="2264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E6106" w:rsidRPr="00F87A3D" w:rsidRDefault="00AB61A4" w:rsidP="00AB61A4">
            <w:pPr>
              <w:pStyle w:val="Caption"/>
              <w:jc w:val="center"/>
              <w:rPr>
                <w:rFonts w:cs="Arial"/>
                <w:b/>
                <w:bCs/>
                <w:i w:val="0"/>
                <w:iCs w:val="0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78105</wp:posOffset>
                  </wp:positionV>
                  <wp:extent cx="876300" cy="1198880"/>
                  <wp:effectExtent l="1905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98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2E6106" w:rsidRPr="00F87A3D">
              <w:rPr>
                <w:rFonts w:cs="Arial"/>
                <w:b/>
                <w:bCs/>
                <w:i w:val="0"/>
                <w:iCs w:val="0"/>
                <w:sz w:val="40"/>
                <w:szCs w:val="40"/>
              </w:rPr>
              <w:t>LA</w:t>
            </w:r>
            <w:r w:rsidR="00CA685F" w:rsidRPr="00F87A3D">
              <w:rPr>
                <w:rFonts w:cs="Arial"/>
                <w:b/>
                <w:bCs/>
                <w:i w:val="0"/>
                <w:iCs w:val="0"/>
                <w:sz w:val="40"/>
                <w:szCs w:val="40"/>
              </w:rPr>
              <w:t>MBLEY PARISH COUNCIL</w:t>
            </w:r>
          </w:p>
          <w:p w:rsidR="00F87A3D" w:rsidRDefault="00325061" w:rsidP="002E6106">
            <w:pPr>
              <w:pStyle w:val="Caption"/>
              <w:jc w:val="center"/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>Meeting of the</w:t>
            </w:r>
            <w:r w:rsidR="00E82F82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 </w:t>
            </w:r>
            <w:r w:rsidR="00503103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>Parish Council</w:t>
            </w:r>
            <w:r w:rsidR="00E82F82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to </w:t>
            </w:r>
            <w:r w:rsidR="002E6106" w:rsidRPr="002E6106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held on </w:t>
            </w:r>
          </w:p>
          <w:p w:rsidR="002E6106" w:rsidRDefault="002E6106" w:rsidP="002E6106">
            <w:pPr>
              <w:pStyle w:val="Caption"/>
              <w:jc w:val="center"/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</w:pPr>
            <w:r w:rsidRPr="002E6106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Monday </w:t>
            </w:r>
            <w:r w:rsidR="00325061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>2</w:t>
            </w:r>
            <w:r w:rsidR="00C92CAA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>5</w:t>
            </w:r>
            <w:r w:rsidR="00C92CAA" w:rsidRPr="00C92CAA">
              <w:rPr>
                <w:rFonts w:cs="Arial"/>
                <w:b/>
                <w:bCs/>
                <w:i w:val="0"/>
                <w:iCs w:val="0"/>
                <w:sz w:val="28"/>
                <w:szCs w:val="28"/>
                <w:vertAlign w:val="superscript"/>
              </w:rPr>
              <w:t>th</w:t>
            </w:r>
            <w:r w:rsidR="00C92CAA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 April</w:t>
            </w:r>
            <w:r w:rsidR="00E82F82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 2022 at 7</w:t>
            </w:r>
            <w:r w:rsidRPr="002E6106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>pm</w:t>
            </w:r>
          </w:p>
          <w:p w:rsidR="00F87A3D" w:rsidRPr="002E6106" w:rsidRDefault="00F87A3D" w:rsidP="002E6106">
            <w:pPr>
              <w:pStyle w:val="Caption"/>
              <w:jc w:val="center"/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>Committee Room, Lambley Village Hall</w:t>
            </w:r>
          </w:p>
          <w:p w:rsidR="00CA685F" w:rsidRDefault="00CA685F" w:rsidP="00C91C75">
            <w:pPr>
              <w:pStyle w:val="Heading7"/>
              <w:jc w:val="left"/>
              <w:rPr>
                <w:sz w:val="20"/>
                <w:lang w:val="en-US"/>
              </w:rPr>
            </w:pPr>
          </w:p>
          <w:p w:rsidR="00CA685F" w:rsidRDefault="00CA685F" w:rsidP="00C91C75">
            <w:pPr>
              <w:jc w:val="center"/>
              <w:rPr>
                <w:b/>
                <w:bCs/>
                <w:color w:val="C0C0C0"/>
                <w:lang w:val="en-US"/>
              </w:rPr>
            </w:pPr>
          </w:p>
        </w:tc>
      </w:tr>
    </w:tbl>
    <w:p w:rsidR="00010271" w:rsidRDefault="00010271">
      <w:pPr>
        <w:rPr>
          <w:rFonts w:cs="Arial"/>
          <w:bCs/>
        </w:rPr>
      </w:pPr>
    </w:p>
    <w:p w:rsidR="00325061" w:rsidRPr="00243AE0" w:rsidRDefault="00325061" w:rsidP="00325061">
      <w:pPr>
        <w:ind w:left="1440" w:hanging="1440"/>
        <w:jc w:val="center"/>
        <w:rPr>
          <w:rFonts w:cs="Arial"/>
          <w:b/>
          <w:sz w:val="32"/>
          <w:szCs w:val="32"/>
        </w:rPr>
      </w:pPr>
      <w:r w:rsidRPr="00243AE0">
        <w:rPr>
          <w:rFonts w:cs="Arial"/>
          <w:b/>
          <w:sz w:val="32"/>
          <w:szCs w:val="32"/>
        </w:rPr>
        <w:t>AGENDA</w:t>
      </w:r>
    </w:p>
    <w:p w:rsidR="00857FC1" w:rsidRPr="00243AE0" w:rsidRDefault="00857FC1" w:rsidP="00857FC1">
      <w:pPr>
        <w:rPr>
          <w:sz w:val="22"/>
          <w:szCs w:val="22"/>
        </w:rPr>
      </w:pPr>
    </w:p>
    <w:p w:rsidR="00857FC1" w:rsidRPr="00243AE0" w:rsidRDefault="00857FC1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 w:rsidRPr="00243AE0">
        <w:rPr>
          <w:rFonts w:cs="Arial"/>
          <w:b/>
          <w:bCs/>
          <w:sz w:val="22"/>
          <w:szCs w:val="22"/>
        </w:rPr>
        <w:t>Apologies</w:t>
      </w:r>
      <w:r w:rsidR="00A862B2">
        <w:rPr>
          <w:rFonts w:cs="Arial"/>
          <w:b/>
          <w:bCs/>
          <w:sz w:val="22"/>
          <w:szCs w:val="22"/>
        </w:rPr>
        <w:t xml:space="preserve"> </w:t>
      </w:r>
    </w:p>
    <w:p w:rsidR="00857FC1" w:rsidRPr="00243AE0" w:rsidRDefault="00857FC1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 w:rsidRPr="00243AE0">
        <w:rPr>
          <w:rFonts w:cs="Arial"/>
          <w:b/>
          <w:bCs/>
          <w:sz w:val="22"/>
          <w:szCs w:val="22"/>
        </w:rPr>
        <w:t>Declaration of Interest</w:t>
      </w:r>
      <w:r w:rsidR="00C92CAA">
        <w:rPr>
          <w:rFonts w:cs="Arial"/>
          <w:b/>
          <w:bCs/>
          <w:sz w:val="22"/>
          <w:szCs w:val="22"/>
        </w:rPr>
        <w:t xml:space="preserve"> (for items on the agenda)</w:t>
      </w:r>
    </w:p>
    <w:p w:rsidR="00857FC1" w:rsidRPr="00243AE0" w:rsidRDefault="00857FC1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 w:rsidRPr="00243AE0">
        <w:rPr>
          <w:rFonts w:cs="Arial"/>
          <w:b/>
          <w:bCs/>
          <w:sz w:val="22"/>
          <w:szCs w:val="22"/>
        </w:rPr>
        <w:t xml:space="preserve">Welcome and Introductions </w:t>
      </w:r>
    </w:p>
    <w:p w:rsidR="00857FC1" w:rsidRPr="00A862B2" w:rsidRDefault="00C92CAA" w:rsidP="00A862B2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Approval of the </w:t>
      </w:r>
      <w:r w:rsidR="00857FC1" w:rsidRPr="00243AE0">
        <w:rPr>
          <w:rFonts w:cs="Arial"/>
          <w:b/>
          <w:bCs/>
          <w:sz w:val="22"/>
          <w:szCs w:val="22"/>
        </w:rPr>
        <w:t xml:space="preserve">Minutes of the meeting held on </w:t>
      </w:r>
      <w:r w:rsidR="00E82F82">
        <w:rPr>
          <w:rFonts w:cs="Arial"/>
          <w:b/>
          <w:bCs/>
          <w:sz w:val="22"/>
          <w:szCs w:val="22"/>
        </w:rPr>
        <w:t>21</w:t>
      </w:r>
      <w:r w:rsidR="00E82F82" w:rsidRPr="00E82F82">
        <w:rPr>
          <w:rFonts w:cs="Arial"/>
          <w:b/>
          <w:bCs/>
          <w:sz w:val="22"/>
          <w:szCs w:val="22"/>
          <w:vertAlign w:val="superscript"/>
        </w:rPr>
        <w:t>st</w:t>
      </w:r>
      <w:r>
        <w:rPr>
          <w:rFonts w:cs="Arial"/>
          <w:b/>
          <w:bCs/>
          <w:sz w:val="22"/>
          <w:szCs w:val="22"/>
        </w:rPr>
        <w:t xml:space="preserve"> March</w:t>
      </w:r>
      <w:r w:rsidR="00E82F82">
        <w:rPr>
          <w:rFonts w:cs="Arial"/>
          <w:b/>
          <w:bCs/>
          <w:sz w:val="22"/>
          <w:szCs w:val="22"/>
        </w:rPr>
        <w:t xml:space="preserve"> 2022</w:t>
      </w:r>
      <w:r>
        <w:rPr>
          <w:rFonts w:cs="Arial"/>
          <w:b/>
          <w:bCs/>
          <w:sz w:val="22"/>
          <w:szCs w:val="22"/>
        </w:rPr>
        <w:t xml:space="preserve"> </w:t>
      </w:r>
      <w:r w:rsidR="00A862B2">
        <w:rPr>
          <w:rFonts w:cs="Arial"/>
          <w:b/>
          <w:bCs/>
          <w:sz w:val="22"/>
          <w:szCs w:val="22"/>
        </w:rPr>
        <w:t>and Matters Arising</w:t>
      </w:r>
    </w:p>
    <w:p w:rsidR="008442A9" w:rsidRPr="008442A9" w:rsidRDefault="008442A9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 w:rsidRPr="008442A9">
        <w:rPr>
          <w:b/>
          <w:iCs/>
          <w:sz w:val="22"/>
          <w:szCs w:val="22"/>
        </w:rPr>
        <w:t>Skate Park</w:t>
      </w:r>
      <w:r w:rsidRPr="008442A9">
        <w:rPr>
          <w:iCs/>
          <w:sz w:val="22"/>
          <w:szCs w:val="22"/>
        </w:rPr>
        <w:t xml:space="preserve"> – Tim Davies from T &amp; S Projects Ltd </w:t>
      </w:r>
      <w:r w:rsidRPr="008442A9">
        <w:rPr>
          <w:sz w:val="22"/>
          <w:szCs w:val="22"/>
          <w:lang w:eastAsia="en-US"/>
        </w:rPr>
        <w:t xml:space="preserve">will be attending </w:t>
      </w:r>
    </w:p>
    <w:p w:rsidR="008442A9" w:rsidRPr="008442A9" w:rsidRDefault="00C92CAA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 w:rsidRPr="008442A9">
        <w:rPr>
          <w:b/>
          <w:sz w:val="22"/>
          <w:szCs w:val="22"/>
        </w:rPr>
        <w:t>Code of Conduct guidance from GBC Monitoring Office</w:t>
      </w:r>
      <w:r w:rsidRPr="008442A9">
        <w:rPr>
          <w:sz w:val="22"/>
          <w:szCs w:val="22"/>
        </w:rPr>
        <w:t xml:space="preserve"> (as circulated)</w:t>
      </w:r>
      <w:r w:rsidR="00645557" w:rsidRPr="008442A9">
        <w:rPr>
          <w:color w:val="FF0000"/>
          <w:sz w:val="22"/>
          <w:szCs w:val="22"/>
        </w:rPr>
        <w:t xml:space="preserve"> </w:t>
      </w:r>
      <w:r w:rsidR="008442A9" w:rsidRPr="008442A9">
        <w:rPr>
          <w:sz w:val="22"/>
          <w:szCs w:val="22"/>
        </w:rPr>
        <w:t>– information only</w:t>
      </w:r>
    </w:p>
    <w:p w:rsidR="00857FC1" w:rsidRPr="008442A9" w:rsidRDefault="00857FC1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 w:rsidRPr="008442A9">
        <w:rPr>
          <w:rFonts w:cs="Arial"/>
          <w:b/>
          <w:bCs/>
          <w:sz w:val="22"/>
          <w:szCs w:val="22"/>
        </w:rPr>
        <w:t>Reed Pond- update</w:t>
      </w:r>
      <w:r w:rsidR="00243AE0" w:rsidRPr="008442A9">
        <w:rPr>
          <w:rFonts w:cs="Arial"/>
          <w:b/>
          <w:bCs/>
          <w:sz w:val="22"/>
          <w:szCs w:val="22"/>
        </w:rPr>
        <w:t xml:space="preserve">. </w:t>
      </w:r>
    </w:p>
    <w:p w:rsidR="00143ED6" w:rsidRPr="00C92CAA" w:rsidRDefault="00143ED6" w:rsidP="00143ED6">
      <w:pPr>
        <w:numPr>
          <w:ilvl w:val="1"/>
          <w:numId w:val="2"/>
        </w:numPr>
        <w:suppressAutoHyphens w:val="0"/>
        <w:spacing w:line="360" w:lineRule="auto"/>
        <w:rPr>
          <w:rFonts w:cs="Arial"/>
          <w:sz w:val="22"/>
          <w:szCs w:val="22"/>
        </w:rPr>
      </w:pPr>
      <w:r w:rsidRPr="00C92CAA">
        <w:rPr>
          <w:rFonts w:cs="Arial"/>
          <w:sz w:val="22"/>
          <w:szCs w:val="22"/>
        </w:rPr>
        <w:t>Notts Wildlife Management Plan for Reed Pond and the surrounding area</w:t>
      </w:r>
    </w:p>
    <w:p w:rsidR="00143ED6" w:rsidRPr="00556B99" w:rsidRDefault="00143ED6" w:rsidP="00143ED6">
      <w:pPr>
        <w:numPr>
          <w:ilvl w:val="1"/>
          <w:numId w:val="2"/>
        </w:numPr>
        <w:suppressAutoHyphens w:val="0"/>
        <w:spacing w:line="360" w:lineRule="auto"/>
        <w:rPr>
          <w:rFonts w:cs="Arial"/>
          <w:sz w:val="22"/>
          <w:szCs w:val="22"/>
        </w:rPr>
      </w:pPr>
      <w:r w:rsidRPr="00556B99">
        <w:rPr>
          <w:rFonts w:cs="Arial"/>
          <w:sz w:val="22"/>
          <w:szCs w:val="22"/>
        </w:rPr>
        <w:t>Land Registry part of the deeds showing our boundary with Reed Pond House</w:t>
      </w:r>
    </w:p>
    <w:p w:rsidR="00857FC1" w:rsidRPr="00243AE0" w:rsidRDefault="00857FC1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 w:rsidRPr="00243AE0">
        <w:rPr>
          <w:rFonts w:cs="Arial"/>
          <w:b/>
          <w:sz w:val="22"/>
          <w:szCs w:val="22"/>
        </w:rPr>
        <w:t>Cllr B Elliott &amp; Cllr H Greensmith updates</w:t>
      </w:r>
    </w:p>
    <w:p w:rsidR="00857FC1" w:rsidRPr="00243AE0" w:rsidRDefault="00857FC1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 w:rsidRPr="00243AE0">
        <w:rPr>
          <w:rFonts w:cs="Arial"/>
          <w:b/>
          <w:sz w:val="22"/>
          <w:szCs w:val="22"/>
        </w:rPr>
        <w:t>Flooding - update</w:t>
      </w:r>
    </w:p>
    <w:p w:rsidR="00857FC1" w:rsidRPr="00243AE0" w:rsidRDefault="00857FC1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 w:rsidRPr="00243AE0">
        <w:rPr>
          <w:rFonts w:cs="Arial"/>
          <w:b/>
          <w:bCs/>
          <w:sz w:val="22"/>
          <w:szCs w:val="22"/>
        </w:rPr>
        <w:t xml:space="preserve">Parish Council- Ownership </w:t>
      </w:r>
    </w:p>
    <w:p w:rsidR="00857FC1" w:rsidRPr="00243AE0" w:rsidRDefault="00857FC1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 w:rsidRPr="00243AE0">
        <w:rPr>
          <w:rFonts w:cs="Arial"/>
          <w:b/>
          <w:bCs/>
          <w:sz w:val="22"/>
          <w:szCs w:val="22"/>
        </w:rPr>
        <w:t xml:space="preserve">Village Hall Management Committee </w:t>
      </w:r>
    </w:p>
    <w:p w:rsidR="00857FC1" w:rsidRPr="00243AE0" w:rsidRDefault="00857FC1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 w:rsidRPr="00243AE0">
        <w:rPr>
          <w:rFonts w:cs="Arial"/>
          <w:b/>
          <w:sz w:val="22"/>
          <w:szCs w:val="22"/>
        </w:rPr>
        <w:t>Village Maintenance</w:t>
      </w:r>
    </w:p>
    <w:p w:rsidR="00857FC1" w:rsidRPr="00243AE0" w:rsidRDefault="00857FC1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 w:rsidRPr="00243AE0">
        <w:rPr>
          <w:rFonts w:cs="Arial"/>
          <w:b/>
          <w:color w:val="000000"/>
          <w:sz w:val="22"/>
          <w:szCs w:val="22"/>
        </w:rPr>
        <w:t>Church Maintenance</w:t>
      </w:r>
    </w:p>
    <w:p w:rsidR="00A12B75" w:rsidRPr="00243AE0" w:rsidRDefault="00A12B75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 w:rsidRPr="00243AE0">
        <w:rPr>
          <w:rFonts w:cs="Arial"/>
          <w:b/>
          <w:color w:val="000000"/>
          <w:sz w:val="22"/>
          <w:szCs w:val="22"/>
        </w:rPr>
        <w:t>Cemetery</w:t>
      </w:r>
    </w:p>
    <w:p w:rsidR="00A12B75" w:rsidRPr="00243AE0" w:rsidRDefault="00A12B75" w:rsidP="00A12B75">
      <w:pPr>
        <w:numPr>
          <w:ilvl w:val="1"/>
          <w:numId w:val="2"/>
        </w:numPr>
        <w:suppressAutoHyphens w:val="0"/>
        <w:spacing w:line="360" w:lineRule="auto"/>
        <w:rPr>
          <w:rFonts w:cs="Arial"/>
          <w:sz w:val="22"/>
          <w:szCs w:val="22"/>
        </w:rPr>
      </w:pPr>
      <w:r w:rsidRPr="00243AE0">
        <w:rPr>
          <w:rFonts w:cs="Arial"/>
          <w:sz w:val="22"/>
          <w:szCs w:val="22"/>
        </w:rPr>
        <w:t>Update of Fees and Cemetery Regulations</w:t>
      </w:r>
    </w:p>
    <w:p w:rsidR="00857FC1" w:rsidRPr="00243AE0" w:rsidRDefault="00857FC1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 w:rsidRPr="00243AE0">
        <w:rPr>
          <w:rFonts w:cs="Arial"/>
          <w:b/>
          <w:bCs/>
          <w:sz w:val="22"/>
          <w:szCs w:val="22"/>
        </w:rPr>
        <w:t>Finance</w:t>
      </w:r>
    </w:p>
    <w:p w:rsidR="00857FC1" w:rsidRPr="00243AE0" w:rsidRDefault="00857FC1" w:rsidP="00857FC1">
      <w:pPr>
        <w:numPr>
          <w:ilvl w:val="1"/>
          <w:numId w:val="2"/>
        </w:numPr>
        <w:suppressAutoHyphens w:val="0"/>
        <w:spacing w:line="360" w:lineRule="auto"/>
        <w:rPr>
          <w:rFonts w:cs="Arial"/>
          <w:sz w:val="22"/>
          <w:szCs w:val="22"/>
        </w:rPr>
      </w:pPr>
      <w:r w:rsidRPr="00243AE0">
        <w:rPr>
          <w:rFonts w:cs="Arial"/>
          <w:sz w:val="22"/>
          <w:szCs w:val="22"/>
        </w:rPr>
        <w:t>Expenditure Payments/Budgets</w:t>
      </w:r>
      <w:r w:rsidR="00645557">
        <w:rPr>
          <w:rFonts w:cs="Arial"/>
          <w:sz w:val="22"/>
          <w:szCs w:val="22"/>
        </w:rPr>
        <w:t xml:space="preserve"> </w:t>
      </w:r>
      <w:r w:rsidR="00E82F82">
        <w:rPr>
          <w:rFonts w:cs="Arial"/>
          <w:sz w:val="22"/>
          <w:szCs w:val="22"/>
        </w:rPr>
        <w:t>(to follow)</w:t>
      </w:r>
    </w:p>
    <w:p w:rsidR="00301647" w:rsidRPr="00243AE0" w:rsidRDefault="00645557" w:rsidP="00CB30E9">
      <w:pPr>
        <w:numPr>
          <w:ilvl w:val="1"/>
          <w:numId w:val="2"/>
        </w:numPr>
        <w:suppressAutoHyphens w:val="0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Change of mandate and online b</w:t>
      </w:r>
      <w:r w:rsidR="00301647" w:rsidRPr="00243AE0">
        <w:rPr>
          <w:rFonts w:cs="Arial"/>
          <w:sz w:val="22"/>
          <w:szCs w:val="22"/>
        </w:rPr>
        <w:t>anking</w:t>
      </w:r>
      <w:r>
        <w:rPr>
          <w:rFonts w:cs="Arial"/>
          <w:sz w:val="22"/>
          <w:szCs w:val="22"/>
        </w:rPr>
        <w:t xml:space="preserve"> u</w:t>
      </w:r>
      <w:r w:rsidR="00A12B75" w:rsidRPr="00243AE0">
        <w:rPr>
          <w:rFonts w:cs="Arial"/>
          <w:sz w:val="22"/>
          <w:szCs w:val="22"/>
        </w:rPr>
        <w:t>pdate</w:t>
      </w:r>
    </w:p>
    <w:p w:rsidR="00857FC1" w:rsidRPr="00243AE0" w:rsidRDefault="00857FC1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 w:rsidRPr="00243AE0">
        <w:rPr>
          <w:rFonts w:cs="Arial"/>
          <w:b/>
          <w:bCs/>
          <w:sz w:val="22"/>
          <w:szCs w:val="22"/>
        </w:rPr>
        <w:t xml:space="preserve">Planning Applications </w:t>
      </w:r>
    </w:p>
    <w:p w:rsidR="00857FC1" w:rsidRPr="00243AE0" w:rsidRDefault="00857FC1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 w:rsidRPr="00243AE0">
        <w:rPr>
          <w:rFonts w:cs="Arial"/>
          <w:b/>
          <w:bCs/>
          <w:sz w:val="22"/>
          <w:szCs w:val="22"/>
        </w:rPr>
        <w:t>Road Safety – update</w:t>
      </w:r>
    </w:p>
    <w:p w:rsidR="00857FC1" w:rsidRPr="00243AE0" w:rsidRDefault="00857FC1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 w:rsidRPr="00243AE0">
        <w:rPr>
          <w:rFonts w:cs="Arial"/>
          <w:b/>
          <w:bCs/>
          <w:sz w:val="22"/>
          <w:szCs w:val="22"/>
        </w:rPr>
        <w:t>Newsletter- update</w:t>
      </w:r>
    </w:p>
    <w:p w:rsidR="008633FC" w:rsidRPr="00243AE0" w:rsidRDefault="00857FC1" w:rsidP="008633FC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 w:rsidRPr="00243AE0">
        <w:rPr>
          <w:rFonts w:cs="Arial"/>
          <w:b/>
          <w:bCs/>
          <w:sz w:val="22"/>
          <w:szCs w:val="22"/>
        </w:rPr>
        <w:t>Any Other Business</w:t>
      </w:r>
    </w:p>
    <w:p w:rsidR="00CB30E9" w:rsidRPr="00243AE0" w:rsidRDefault="00CB30E9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2"/>
          <w:szCs w:val="22"/>
        </w:rPr>
      </w:pPr>
      <w:r w:rsidRPr="00243AE0">
        <w:rPr>
          <w:rFonts w:cs="Arial"/>
          <w:b/>
          <w:bCs/>
          <w:sz w:val="22"/>
          <w:szCs w:val="22"/>
        </w:rPr>
        <w:t xml:space="preserve">Date of Next Meeting:  </w:t>
      </w:r>
      <w:r w:rsidR="00FA1897" w:rsidRPr="008442A9">
        <w:rPr>
          <w:rFonts w:cs="Arial"/>
          <w:bCs/>
          <w:sz w:val="22"/>
          <w:szCs w:val="22"/>
        </w:rPr>
        <w:t>Annual General Meeting to be held on</w:t>
      </w:r>
      <w:r w:rsidR="00C92CAA" w:rsidRPr="008442A9">
        <w:rPr>
          <w:sz w:val="22"/>
          <w:szCs w:val="22"/>
        </w:rPr>
        <w:t>16th</w:t>
      </w:r>
      <w:r w:rsidR="00C92CAA">
        <w:rPr>
          <w:sz w:val="22"/>
          <w:szCs w:val="22"/>
        </w:rPr>
        <w:t xml:space="preserve"> May</w:t>
      </w:r>
      <w:r w:rsidR="00E82F82">
        <w:rPr>
          <w:sz w:val="22"/>
          <w:szCs w:val="22"/>
        </w:rPr>
        <w:t xml:space="preserve"> 2022, 7</w:t>
      </w:r>
      <w:r w:rsidR="008633FC" w:rsidRPr="00243AE0">
        <w:rPr>
          <w:sz w:val="22"/>
          <w:szCs w:val="22"/>
        </w:rPr>
        <w:t>pm – 8.30p</w:t>
      </w:r>
      <w:r w:rsidR="008633FC" w:rsidRPr="00243AE0">
        <w:rPr>
          <w:rFonts w:cs="Arial"/>
          <w:bCs/>
          <w:sz w:val="22"/>
          <w:szCs w:val="22"/>
        </w:rPr>
        <w:t>m</w:t>
      </w:r>
    </w:p>
    <w:sectPr w:rsidR="00CB30E9" w:rsidRPr="00243AE0" w:rsidSect="00101A29">
      <w:footerReference w:type="default" r:id="rId12"/>
      <w:pgSz w:w="11906" w:h="16838"/>
      <w:pgMar w:top="851" w:right="851" w:bottom="567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257" w:rsidRDefault="00764257">
      <w:r>
        <w:separator/>
      </w:r>
    </w:p>
  </w:endnote>
  <w:endnote w:type="continuationSeparator" w:id="1">
    <w:p w:rsidR="00764257" w:rsidRDefault="00764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149" w:rsidRDefault="00257CBE">
    <w:pPr>
      <w:pStyle w:val="Footer"/>
      <w:ind w:right="360"/>
      <w:jc w:val="right"/>
      <w:rPr>
        <w:rFonts w:ascii="Century Gothic" w:hAnsi="Century Gothic"/>
        <w:sz w:val="20"/>
      </w:rPr>
    </w:pPr>
    <w:r w:rsidRPr="00257CBE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38.85pt;margin-top:.05pt;width:6.65pt;height:13.7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" stroked="f">
          <v:fill opacity="0"/>
          <v:textbox inset="0,0,0,0">
            <w:txbxContent>
              <w:p w:rsidR="00647149" w:rsidRDefault="00257CBE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647149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A862B2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257" w:rsidRDefault="00764257">
      <w:r>
        <w:separator/>
      </w:r>
    </w:p>
  </w:footnote>
  <w:footnote w:type="continuationSeparator" w:id="1">
    <w:p w:rsidR="00764257" w:rsidRDefault="00764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5B778CE"/>
    <w:multiLevelType w:val="hybridMultilevel"/>
    <w:tmpl w:val="33B4DD3C"/>
    <w:lvl w:ilvl="0" w:tplc="FD2658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6F313F"/>
    <w:multiLevelType w:val="hybridMultilevel"/>
    <w:tmpl w:val="F77AA2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E979B1"/>
    <w:multiLevelType w:val="hybridMultilevel"/>
    <w:tmpl w:val="96A0F6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370753"/>
    <w:multiLevelType w:val="hybridMultilevel"/>
    <w:tmpl w:val="613488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402041"/>
    <w:multiLevelType w:val="hybridMultilevel"/>
    <w:tmpl w:val="17C2E284"/>
    <w:lvl w:ilvl="0" w:tplc="A69C37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AE5AC6"/>
    <w:multiLevelType w:val="hybridMultilevel"/>
    <w:tmpl w:val="9C5889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3B36B3E"/>
    <w:multiLevelType w:val="hybridMultilevel"/>
    <w:tmpl w:val="D5BE9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6561F"/>
    <w:multiLevelType w:val="hybridMultilevel"/>
    <w:tmpl w:val="69B4AD8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0691735"/>
    <w:multiLevelType w:val="hybridMultilevel"/>
    <w:tmpl w:val="E9863A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34954E7"/>
    <w:multiLevelType w:val="hybridMultilevel"/>
    <w:tmpl w:val="DFE881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5703A5"/>
    <w:multiLevelType w:val="hybridMultilevel"/>
    <w:tmpl w:val="1E5AD23E"/>
    <w:lvl w:ilvl="0" w:tplc="6BCAB9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E81F55"/>
    <w:multiLevelType w:val="hybridMultilevel"/>
    <w:tmpl w:val="661A52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0250DE0"/>
    <w:multiLevelType w:val="hybridMultilevel"/>
    <w:tmpl w:val="041640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B64CDA"/>
    <w:multiLevelType w:val="hybridMultilevel"/>
    <w:tmpl w:val="69E4EE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A242BA"/>
    <w:multiLevelType w:val="hybridMultilevel"/>
    <w:tmpl w:val="82882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E0C34"/>
    <w:multiLevelType w:val="multilevel"/>
    <w:tmpl w:val="7A662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56FD73FD"/>
    <w:multiLevelType w:val="hybridMultilevel"/>
    <w:tmpl w:val="C2EEB4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CD256C"/>
    <w:multiLevelType w:val="hybridMultilevel"/>
    <w:tmpl w:val="F82C3850"/>
    <w:lvl w:ilvl="0" w:tplc="FF96E760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ADA2271"/>
    <w:multiLevelType w:val="hybridMultilevel"/>
    <w:tmpl w:val="1E0618F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105707"/>
    <w:multiLevelType w:val="hybridMultilevel"/>
    <w:tmpl w:val="F3443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D95F10"/>
    <w:multiLevelType w:val="hybridMultilevel"/>
    <w:tmpl w:val="5B8ED0BA"/>
    <w:lvl w:ilvl="0" w:tplc="E3C8F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C3F2A"/>
    <w:multiLevelType w:val="hybridMultilevel"/>
    <w:tmpl w:val="821256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72B10F2"/>
    <w:multiLevelType w:val="hybridMultilevel"/>
    <w:tmpl w:val="8460E5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3"/>
  </w:num>
  <w:num w:numId="5">
    <w:abstractNumId w:val="22"/>
  </w:num>
  <w:num w:numId="6">
    <w:abstractNumId w:val="2"/>
  </w:num>
  <w:num w:numId="7">
    <w:abstractNumId w:val="5"/>
  </w:num>
  <w:num w:numId="8">
    <w:abstractNumId w:val="6"/>
  </w:num>
  <w:num w:numId="9">
    <w:abstractNumId w:val="19"/>
  </w:num>
  <w:num w:numId="10">
    <w:abstractNumId w:val="15"/>
  </w:num>
  <w:num w:numId="11">
    <w:abstractNumId w:val="18"/>
  </w:num>
  <w:num w:numId="12">
    <w:abstractNumId w:val="11"/>
  </w:num>
  <w:num w:numId="13">
    <w:abstractNumId w:val="24"/>
  </w:num>
  <w:num w:numId="14">
    <w:abstractNumId w:val="3"/>
  </w:num>
  <w:num w:numId="15">
    <w:abstractNumId w:val="4"/>
  </w:num>
  <w:num w:numId="16">
    <w:abstractNumId w:val="14"/>
  </w:num>
  <w:num w:numId="17">
    <w:abstractNumId w:val="21"/>
  </w:num>
  <w:num w:numId="18">
    <w:abstractNumId w:val="7"/>
  </w:num>
  <w:num w:numId="19">
    <w:abstractNumId w:val="17"/>
  </w:num>
  <w:num w:numId="20">
    <w:abstractNumId w:val="9"/>
  </w:num>
  <w:num w:numId="21">
    <w:abstractNumId w:val="16"/>
  </w:num>
  <w:num w:numId="22">
    <w:abstractNumId w:val="8"/>
  </w:num>
  <w:num w:numId="23">
    <w:abstractNumId w:val="10"/>
  </w:num>
  <w:num w:numId="24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D2EBC"/>
    <w:rsid w:val="00000794"/>
    <w:rsid w:val="00000986"/>
    <w:rsid w:val="00000B54"/>
    <w:rsid w:val="00004114"/>
    <w:rsid w:val="00004181"/>
    <w:rsid w:val="000045A6"/>
    <w:rsid w:val="00004809"/>
    <w:rsid w:val="00005798"/>
    <w:rsid w:val="000061C2"/>
    <w:rsid w:val="000064A1"/>
    <w:rsid w:val="00007791"/>
    <w:rsid w:val="000079DB"/>
    <w:rsid w:val="00010271"/>
    <w:rsid w:val="0001060D"/>
    <w:rsid w:val="000114A1"/>
    <w:rsid w:val="0001161E"/>
    <w:rsid w:val="0001178F"/>
    <w:rsid w:val="00011E82"/>
    <w:rsid w:val="00011E97"/>
    <w:rsid w:val="0001243B"/>
    <w:rsid w:val="000125DD"/>
    <w:rsid w:val="000127AD"/>
    <w:rsid w:val="000127C2"/>
    <w:rsid w:val="00012CE8"/>
    <w:rsid w:val="00013550"/>
    <w:rsid w:val="0001369F"/>
    <w:rsid w:val="000142AA"/>
    <w:rsid w:val="000147B1"/>
    <w:rsid w:val="000147E5"/>
    <w:rsid w:val="00014A05"/>
    <w:rsid w:val="00014F19"/>
    <w:rsid w:val="00015163"/>
    <w:rsid w:val="000154EC"/>
    <w:rsid w:val="00016291"/>
    <w:rsid w:val="00016636"/>
    <w:rsid w:val="0001675A"/>
    <w:rsid w:val="000171FE"/>
    <w:rsid w:val="000175CD"/>
    <w:rsid w:val="00021E2C"/>
    <w:rsid w:val="00022E1B"/>
    <w:rsid w:val="00022FD9"/>
    <w:rsid w:val="000232B6"/>
    <w:rsid w:val="00023E1D"/>
    <w:rsid w:val="000244E8"/>
    <w:rsid w:val="000245A8"/>
    <w:rsid w:val="00025106"/>
    <w:rsid w:val="00026B6B"/>
    <w:rsid w:val="00026D3A"/>
    <w:rsid w:val="00027D48"/>
    <w:rsid w:val="000315C3"/>
    <w:rsid w:val="00031A40"/>
    <w:rsid w:val="00031F66"/>
    <w:rsid w:val="0003272F"/>
    <w:rsid w:val="00032850"/>
    <w:rsid w:val="00032912"/>
    <w:rsid w:val="000330E8"/>
    <w:rsid w:val="000339BC"/>
    <w:rsid w:val="00033A5F"/>
    <w:rsid w:val="00033E82"/>
    <w:rsid w:val="00034414"/>
    <w:rsid w:val="000350AC"/>
    <w:rsid w:val="00036578"/>
    <w:rsid w:val="00036B77"/>
    <w:rsid w:val="00040BD9"/>
    <w:rsid w:val="00040D6A"/>
    <w:rsid w:val="00040EED"/>
    <w:rsid w:val="00041107"/>
    <w:rsid w:val="000424BF"/>
    <w:rsid w:val="00042AB1"/>
    <w:rsid w:val="00043277"/>
    <w:rsid w:val="0004332C"/>
    <w:rsid w:val="00044AA8"/>
    <w:rsid w:val="00045264"/>
    <w:rsid w:val="00045AB5"/>
    <w:rsid w:val="000460A1"/>
    <w:rsid w:val="00046775"/>
    <w:rsid w:val="00046E2C"/>
    <w:rsid w:val="0005143C"/>
    <w:rsid w:val="000517E7"/>
    <w:rsid w:val="0005229D"/>
    <w:rsid w:val="000528B3"/>
    <w:rsid w:val="00053403"/>
    <w:rsid w:val="000545D3"/>
    <w:rsid w:val="0005536F"/>
    <w:rsid w:val="000556EF"/>
    <w:rsid w:val="00055E91"/>
    <w:rsid w:val="00056A3C"/>
    <w:rsid w:val="00056AB9"/>
    <w:rsid w:val="0005743D"/>
    <w:rsid w:val="000605AB"/>
    <w:rsid w:val="00060C80"/>
    <w:rsid w:val="00061206"/>
    <w:rsid w:val="0006123A"/>
    <w:rsid w:val="0006283F"/>
    <w:rsid w:val="0006378A"/>
    <w:rsid w:val="00066762"/>
    <w:rsid w:val="0006748D"/>
    <w:rsid w:val="00070DD8"/>
    <w:rsid w:val="0007311D"/>
    <w:rsid w:val="0007410D"/>
    <w:rsid w:val="00074E40"/>
    <w:rsid w:val="00075066"/>
    <w:rsid w:val="000803FC"/>
    <w:rsid w:val="000812D9"/>
    <w:rsid w:val="0008376B"/>
    <w:rsid w:val="00084497"/>
    <w:rsid w:val="0008473D"/>
    <w:rsid w:val="000853AF"/>
    <w:rsid w:val="000866ED"/>
    <w:rsid w:val="0008696D"/>
    <w:rsid w:val="00086B9B"/>
    <w:rsid w:val="00087567"/>
    <w:rsid w:val="00090F95"/>
    <w:rsid w:val="000918FF"/>
    <w:rsid w:val="00091A7E"/>
    <w:rsid w:val="00092360"/>
    <w:rsid w:val="000924EF"/>
    <w:rsid w:val="000929EC"/>
    <w:rsid w:val="00093967"/>
    <w:rsid w:val="00094001"/>
    <w:rsid w:val="00094135"/>
    <w:rsid w:val="00094B33"/>
    <w:rsid w:val="00094F98"/>
    <w:rsid w:val="000955D0"/>
    <w:rsid w:val="00096696"/>
    <w:rsid w:val="000974A6"/>
    <w:rsid w:val="000975A1"/>
    <w:rsid w:val="000A026C"/>
    <w:rsid w:val="000A0E54"/>
    <w:rsid w:val="000A14C7"/>
    <w:rsid w:val="000A1717"/>
    <w:rsid w:val="000A18C2"/>
    <w:rsid w:val="000A24C9"/>
    <w:rsid w:val="000A34FF"/>
    <w:rsid w:val="000A3770"/>
    <w:rsid w:val="000A3942"/>
    <w:rsid w:val="000A3E93"/>
    <w:rsid w:val="000A4E0A"/>
    <w:rsid w:val="000A5C6F"/>
    <w:rsid w:val="000A5FD0"/>
    <w:rsid w:val="000A61DD"/>
    <w:rsid w:val="000A66C1"/>
    <w:rsid w:val="000A7776"/>
    <w:rsid w:val="000A7BC2"/>
    <w:rsid w:val="000A7C33"/>
    <w:rsid w:val="000B036F"/>
    <w:rsid w:val="000B0866"/>
    <w:rsid w:val="000B19C3"/>
    <w:rsid w:val="000B4891"/>
    <w:rsid w:val="000B50DE"/>
    <w:rsid w:val="000B5B38"/>
    <w:rsid w:val="000B697B"/>
    <w:rsid w:val="000B6DAA"/>
    <w:rsid w:val="000B6F55"/>
    <w:rsid w:val="000B7656"/>
    <w:rsid w:val="000C117B"/>
    <w:rsid w:val="000C161D"/>
    <w:rsid w:val="000C1BAB"/>
    <w:rsid w:val="000C20EE"/>
    <w:rsid w:val="000C2385"/>
    <w:rsid w:val="000C2785"/>
    <w:rsid w:val="000C2AA1"/>
    <w:rsid w:val="000C3B6E"/>
    <w:rsid w:val="000C3DCC"/>
    <w:rsid w:val="000C6443"/>
    <w:rsid w:val="000D017D"/>
    <w:rsid w:val="000D024C"/>
    <w:rsid w:val="000D0554"/>
    <w:rsid w:val="000D09EE"/>
    <w:rsid w:val="000D0FCD"/>
    <w:rsid w:val="000D118F"/>
    <w:rsid w:val="000D13E0"/>
    <w:rsid w:val="000D2292"/>
    <w:rsid w:val="000D2CFE"/>
    <w:rsid w:val="000D2E6A"/>
    <w:rsid w:val="000D4C88"/>
    <w:rsid w:val="000D5F1F"/>
    <w:rsid w:val="000D68A6"/>
    <w:rsid w:val="000D6988"/>
    <w:rsid w:val="000D6BDB"/>
    <w:rsid w:val="000D6CB2"/>
    <w:rsid w:val="000D765C"/>
    <w:rsid w:val="000D7959"/>
    <w:rsid w:val="000D7EB8"/>
    <w:rsid w:val="000E092D"/>
    <w:rsid w:val="000E13A1"/>
    <w:rsid w:val="000E1456"/>
    <w:rsid w:val="000E19FB"/>
    <w:rsid w:val="000E2C01"/>
    <w:rsid w:val="000E3353"/>
    <w:rsid w:val="000E36F1"/>
    <w:rsid w:val="000E3D3A"/>
    <w:rsid w:val="000E41BE"/>
    <w:rsid w:val="000E466F"/>
    <w:rsid w:val="000E60BA"/>
    <w:rsid w:val="000E62F9"/>
    <w:rsid w:val="000E681E"/>
    <w:rsid w:val="000E6900"/>
    <w:rsid w:val="000E6BD0"/>
    <w:rsid w:val="000E6CAC"/>
    <w:rsid w:val="000E7414"/>
    <w:rsid w:val="000E7A4D"/>
    <w:rsid w:val="000F032D"/>
    <w:rsid w:val="000F14A4"/>
    <w:rsid w:val="000F2100"/>
    <w:rsid w:val="000F287B"/>
    <w:rsid w:val="000F3A0A"/>
    <w:rsid w:val="000F4DB8"/>
    <w:rsid w:val="000F5B90"/>
    <w:rsid w:val="000F72A5"/>
    <w:rsid w:val="00101738"/>
    <w:rsid w:val="001017DA"/>
    <w:rsid w:val="00101A29"/>
    <w:rsid w:val="00102B64"/>
    <w:rsid w:val="0010723B"/>
    <w:rsid w:val="00107240"/>
    <w:rsid w:val="00107260"/>
    <w:rsid w:val="001101F8"/>
    <w:rsid w:val="0011143F"/>
    <w:rsid w:val="00111FC9"/>
    <w:rsid w:val="0011217B"/>
    <w:rsid w:val="00112335"/>
    <w:rsid w:val="0011278B"/>
    <w:rsid w:val="0011284F"/>
    <w:rsid w:val="00112ED2"/>
    <w:rsid w:val="00113084"/>
    <w:rsid w:val="0011351E"/>
    <w:rsid w:val="001142A6"/>
    <w:rsid w:val="0011433C"/>
    <w:rsid w:val="001146E8"/>
    <w:rsid w:val="00114717"/>
    <w:rsid w:val="0011480A"/>
    <w:rsid w:val="00115279"/>
    <w:rsid w:val="001155FA"/>
    <w:rsid w:val="00115A4E"/>
    <w:rsid w:val="00116416"/>
    <w:rsid w:val="001167E5"/>
    <w:rsid w:val="00117201"/>
    <w:rsid w:val="00120310"/>
    <w:rsid w:val="00120640"/>
    <w:rsid w:val="001223FD"/>
    <w:rsid w:val="00122499"/>
    <w:rsid w:val="00123E20"/>
    <w:rsid w:val="0012408D"/>
    <w:rsid w:val="00124CE9"/>
    <w:rsid w:val="001255E1"/>
    <w:rsid w:val="00126A2A"/>
    <w:rsid w:val="00127265"/>
    <w:rsid w:val="001300D1"/>
    <w:rsid w:val="0013038A"/>
    <w:rsid w:val="00130464"/>
    <w:rsid w:val="00130E6B"/>
    <w:rsid w:val="00130F03"/>
    <w:rsid w:val="001312A1"/>
    <w:rsid w:val="00131D17"/>
    <w:rsid w:val="00131E73"/>
    <w:rsid w:val="00131EF1"/>
    <w:rsid w:val="00132515"/>
    <w:rsid w:val="00132819"/>
    <w:rsid w:val="00132AD7"/>
    <w:rsid w:val="001355CE"/>
    <w:rsid w:val="001356C5"/>
    <w:rsid w:val="00136449"/>
    <w:rsid w:val="00136953"/>
    <w:rsid w:val="00136BAE"/>
    <w:rsid w:val="001370AB"/>
    <w:rsid w:val="00137F27"/>
    <w:rsid w:val="0014045B"/>
    <w:rsid w:val="001422ED"/>
    <w:rsid w:val="001426B3"/>
    <w:rsid w:val="0014329F"/>
    <w:rsid w:val="001434A4"/>
    <w:rsid w:val="00143E0C"/>
    <w:rsid w:val="00143ED6"/>
    <w:rsid w:val="0014417B"/>
    <w:rsid w:val="00144FC8"/>
    <w:rsid w:val="001454B2"/>
    <w:rsid w:val="00146659"/>
    <w:rsid w:val="0014681E"/>
    <w:rsid w:val="00147239"/>
    <w:rsid w:val="00147873"/>
    <w:rsid w:val="00147BEA"/>
    <w:rsid w:val="00150457"/>
    <w:rsid w:val="001505E7"/>
    <w:rsid w:val="001518DE"/>
    <w:rsid w:val="00154298"/>
    <w:rsid w:val="00155174"/>
    <w:rsid w:val="001553F6"/>
    <w:rsid w:val="0015553C"/>
    <w:rsid w:val="001556A2"/>
    <w:rsid w:val="001559E4"/>
    <w:rsid w:val="001560F2"/>
    <w:rsid w:val="0015798C"/>
    <w:rsid w:val="00160EE6"/>
    <w:rsid w:val="00161B47"/>
    <w:rsid w:val="00162242"/>
    <w:rsid w:val="00162637"/>
    <w:rsid w:val="00162A84"/>
    <w:rsid w:val="00162C87"/>
    <w:rsid w:val="00164415"/>
    <w:rsid w:val="001650B5"/>
    <w:rsid w:val="00165423"/>
    <w:rsid w:val="00165EA4"/>
    <w:rsid w:val="001667A8"/>
    <w:rsid w:val="00170C76"/>
    <w:rsid w:val="00171B1B"/>
    <w:rsid w:val="00171CE3"/>
    <w:rsid w:val="0017206D"/>
    <w:rsid w:val="001724B8"/>
    <w:rsid w:val="00172CEA"/>
    <w:rsid w:val="00172E1E"/>
    <w:rsid w:val="00173ABD"/>
    <w:rsid w:val="00174358"/>
    <w:rsid w:val="0017559C"/>
    <w:rsid w:val="00175A82"/>
    <w:rsid w:val="00176038"/>
    <w:rsid w:val="00176992"/>
    <w:rsid w:val="00176C2C"/>
    <w:rsid w:val="00177107"/>
    <w:rsid w:val="00177E50"/>
    <w:rsid w:val="00180602"/>
    <w:rsid w:val="00182E2D"/>
    <w:rsid w:val="00182EE8"/>
    <w:rsid w:val="00184F48"/>
    <w:rsid w:val="00185470"/>
    <w:rsid w:val="00185D14"/>
    <w:rsid w:val="00185E3C"/>
    <w:rsid w:val="00190B1F"/>
    <w:rsid w:val="00190BC8"/>
    <w:rsid w:val="00191197"/>
    <w:rsid w:val="00191803"/>
    <w:rsid w:val="00192049"/>
    <w:rsid w:val="00193FFD"/>
    <w:rsid w:val="0019467B"/>
    <w:rsid w:val="00194963"/>
    <w:rsid w:val="00194C4D"/>
    <w:rsid w:val="00195B87"/>
    <w:rsid w:val="00195FDD"/>
    <w:rsid w:val="0019726A"/>
    <w:rsid w:val="0019750C"/>
    <w:rsid w:val="00197B52"/>
    <w:rsid w:val="00197B6A"/>
    <w:rsid w:val="001A330F"/>
    <w:rsid w:val="001A461B"/>
    <w:rsid w:val="001A4666"/>
    <w:rsid w:val="001A5714"/>
    <w:rsid w:val="001A5BC8"/>
    <w:rsid w:val="001A6113"/>
    <w:rsid w:val="001A6A6F"/>
    <w:rsid w:val="001A7628"/>
    <w:rsid w:val="001B120F"/>
    <w:rsid w:val="001B19B3"/>
    <w:rsid w:val="001B1D21"/>
    <w:rsid w:val="001B2008"/>
    <w:rsid w:val="001B23E7"/>
    <w:rsid w:val="001B39CB"/>
    <w:rsid w:val="001B3E9D"/>
    <w:rsid w:val="001B45ED"/>
    <w:rsid w:val="001B5E32"/>
    <w:rsid w:val="001B6222"/>
    <w:rsid w:val="001B6560"/>
    <w:rsid w:val="001B7FE6"/>
    <w:rsid w:val="001C25BB"/>
    <w:rsid w:val="001C2828"/>
    <w:rsid w:val="001C29EE"/>
    <w:rsid w:val="001C3D31"/>
    <w:rsid w:val="001C4561"/>
    <w:rsid w:val="001C4EC8"/>
    <w:rsid w:val="001C64D4"/>
    <w:rsid w:val="001C6C06"/>
    <w:rsid w:val="001C7362"/>
    <w:rsid w:val="001D001F"/>
    <w:rsid w:val="001D01BF"/>
    <w:rsid w:val="001D0430"/>
    <w:rsid w:val="001D1133"/>
    <w:rsid w:val="001D1585"/>
    <w:rsid w:val="001D1CEE"/>
    <w:rsid w:val="001D1F11"/>
    <w:rsid w:val="001D3799"/>
    <w:rsid w:val="001D38E7"/>
    <w:rsid w:val="001D3A7D"/>
    <w:rsid w:val="001D4246"/>
    <w:rsid w:val="001D4330"/>
    <w:rsid w:val="001D5253"/>
    <w:rsid w:val="001D5E63"/>
    <w:rsid w:val="001D654D"/>
    <w:rsid w:val="001D6DEB"/>
    <w:rsid w:val="001D72BB"/>
    <w:rsid w:val="001D7577"/>
    <w:rsid w:val="001D7FBD"/>
    <w:rsid w:val="001E001B"/>
    <w:rsid w:val="001E03EB"/>
    <w:rsid w:val="001E11BA"/>
    <w:rsid w:val="001E1BC6"/>
    <w:rsid w:val="001E2360"/>
    <w:rsid w:val="001E2B74"/>
    <w:rsid w:val="001E3FBE"/>
    <w:rsid w:val="001E4823"/>
    <w:rsid w:val="001E5267"/>
    <w:rsid w:val="001E5637"/>
    <w:rsid w:val="001E5B2D"/>
    <w:rsid w:val="001E60F4"/>
    <w:rsid w:val="001E634C"/>
    <w:rsid w:val="001E66E2"/>
    <w:rsid w:val="001E6D2C"/>
    <w:rsid w:val="001E75E0"/>
    <w:rsid w:val="001E7A0D"/>
    <w:rsid w:val="001E7F6F"/>
    <w:rsid w:val="001F0187"/>
    <w:rsid w:val="001F0A23"/>
    <w:rsid w:val="001F0C94"/>
    <w:rsid w:val="001F0F09"/>
    <w:rsid w:val="001F0F40"/>
    <w:rsid w:val="001F118D"/>
    <w:rsid w:val="001F1CA9"/>
    <w:rsid w:val="001F3883"/>
    <w:rsid w:val="001F3C7A"/>
    <w:rsid w:val="001F509C"/>
    <w:rsid w:val="001F5622"/>
    <w:rsid w:val="001F5E0C"/>
    <w:rsid w:val="001F7CB4"/>
    <w:rsid w:val="002036F6"/>
    <w:rsid w:val="00204CD3"/>
    <w:rsid w:val="002055E5"/>
    <w:rsid w:val="00206992"/>
    <w:rsid w:val="00206EBF"/>
    <w:rsid w:val="0020784D"/>
    <w:rsid w:val="00207D87"/>
    <w:rsid w:val="00207FDB"/>
    <w:rsid w:val="0021065C"/>
    <w:rsid w:val="00213355"/>
    <w:rsid w:val="0021413C"/>
    <w:rsid w:val="00215C30"/>
    <w:rsid w:val="0021637B"/>
    <w:rsid w:val="00216566"/>
    <w:rsid w:val="00216F82"/>
    <w:rsid w:val="0021716E"/>
    <w:rsid w:val="0021744C"/>
    <w:rsid w:val="00217C4A"/>
    <w:rsid w:val="00220533"/>
    <w:rsid w:val="00221598"/>
    <w:rsid w:val="00222B8D"/>
    <w:rsid w:val="002237D8"/>
    <w:rsid w:val="002249BA"/>
    <w:rsid w:val="002257B7"/>
    <w:rsid w:val="00225C8D"/>
    <w:rsid w:val="002263C2"/>
    <w:rsid w:val="00227366"/>
    <w:rsid w:val="00227653"/>
    <w:rsid w:val="00227D7B"/>
    <w:rsid w:val="00230B02"/>
    <w:rsid w:val="00230D69"/>
    <w:rsid w:val="00231822"/>
    <w:rsid w:val="00231FD8"/>
    <w:rsid w:val="00232548"/>
    <w:rsid w:val="00233B65"/>
    <w:rsid w:val="002341FC"/>
    <w:rsid w:val="00234209"/>
    <w:rsid w:val="00234462"/>
    <w:rsid w:val="002347C6"/>
    <w:rsid w:val="002357FC"/>
    <w:rsid w:val="00236609"/>
    <w:rsid w:val="00237E03"/>
    <w:rsid w:val="00240445"/>
    <w:rsid w:val="00241164"/>
    <w:rsid w:val="0024249D"/>
    <w:rsid w:val="00242738"/>
    <w:rsid w:val="0024284A"/>
    <w:rsid w:val="00243A3A"/>
    <w:rsid w:val="00243AE0"/>
    <w:rsid w:val="0024428D"/>
    <w:rsid w:val="00244591"/>
    <w:rsid w:val="00244913"/>
    <w:rsid w:val="00244DBD"/>
    <w:rsid w:val="00245EE6"/>
    <w:rsid w:val="00246C5B"/>
    <w:rsid w:val="00247510"/>
    <w:rsid w:val="00247FD0"/>
    <w:rsid w:val="0025004A"/>
    <w:rsid w:val="002515AD"/>
    <w:rsid w:val="00252EE4"/>
    <w:rsid w:val="00253313"/>
    <w:rsid w:val="00253881"/>
    <w:rsid w:val="002538C0"/>
    <w:rsid w:val="00253A0E"/>
    <w:rsid w:val="002541CE"/>
    <w:rsid w:val="00254676"/>
    <w:rsid w:val="00254C1E"/>
    <w:rsid w:val="002577C3"/>
    <w:rsid w:val="00257AAB"/>
    <w:rsid w:val="00257CBE"/>
    <w:rsid w:val="00257E9E"/>
    <w:rsid w:val="002600E7"/>
    <w:rsid w:val="00260192"/>
    <w:rsid w:val="002610ED"/>
    <w:rsid w:val="00261101"/>
    <w:rsid w:val="00261317"/>
    <w:rsid w:val="002616A0"/>
    <w:rsid w:val="00261B76"/>
    <w:rsid w:val="00263480"/>
    <w:rsid w:val="002636FB"/>
    <w:rsid w:val="00265759"/>
    <w:rsid w:val="00265ECD"/>
    <w:rsid w:val="002662E6"/>
    <w:rsid w:val="00266B36"/>
    <w:rsid w:val="002672A7"/>
    <w:rsid w:val="00271F5C"/>
    <w:rsid w:val="00272A9D"/>
    <w:rsid w:val="0027409F"/>
    <w:rsid w:val="0027456D"/>
    <w:rsid w:val="00274931"/>
    <w:rsid w:val="0027595E"/>
    <w:rsid w:val="00275B09"/>
    <w:rsid w:val="00275E1B"/>
    <w:rsid w:val="00276754"/>
    <w:rsid w:val="00277039"/>
    <w:rsid w:val="00277381"/>
    <w:rsid w:val="00277F15"/>
    <w:rsid w:val="00280215"/>
    <w:rsid w:val="00281BF2"/>
    <w:rsid w:val="00282C81"/>
    <w:rsid w:val="00282DA7"/>
    <w:rsid w:val="00282DDB"/>
    <w:rsid w:val="00283641"/>
    <w:rsid w:val="00283874"/>
    <w:rsid w:val="00283E1E"/>
    <w:rsid w:val="00283E35"/>
    <w:rsid w:val="00283FAD"/>
    <w:rsid w:val="00284804"/>
    <w:rsid w:val="0028525A"/>
    <w:rsid w:val="00285EB0"/>
    <w:rsid w:val="00285F3D"/>
    <w:rsid w:val="00285FA6"/>
    <w:rsid w:val="00286986"/>
    <w:rsid w:val="00287DC5"/>
    <w:rsid w:val="00287F36"/>
    <w:rsid w:val="002904CE"/>
    <w:rsid w:val="002911A1"/>
    <w:rsid w:val="00292BB1"/>
    <w:rsid w:val="002943FD"/>
    <w:rsid w:val="00294528"/>
    <w:rsid w:val="00294DCC"/>
    <w:rsid w:val="002953CF"/>
    <w:rsid w:val="00295D57"/>
    <w:rsid w:val="002965A3"/>
    <w:rsid w:val="0029671E"/>
    <w:rsid w:val="00296F6E"/>
    <w:rsid w:val="002A00C8"/>
    <w:rsid w:val="002A0423"/>
    <w:rsid w:val="002A073C"/>
    <w:rsid w:val="002A0B5E"/>
    <w:rsid w:val="002A36A6"/>
    <w:rsid w:val="002A4EA8"/>
    <w:rsid w:val="002A555C"/>
    <w:rsid w:val="002A55E4"/>
    <w:rsid w:val="002A58A0"/>
    <w:rsid w:val="002A64E9"/>
    <w:rsid w:val="002A7063"/>
    <w:rsid w:val="002A74BC"/>
    <w:rsid w:val="002A7BBB"/>
    <w:rsid w:val="002B1C3C"/>
    <w:rsid w:val="002B2336"/>
    <w:rsid w:val="002B251C"/>
    <w:rsid w:val="002B256D"/>
    <w:rsid w:val="002B2EDA"/>
    <w:rsid w:val="002B321B"/>
    <w:rsid w:val="002B32C1"/>
    <w:rsid w:val="002B353A"/>
    <w:rsid w:val="002B5F58"/>
    <w:rsid w:val="002B5FC7"/>
    <w:rsid w:val="002B62DC"/>
    <w:rsid w:val="002B66A3"/>
    <w:rsid w:val="002B6866"/>
    <w:rsid w:val="002B6E72"/>
    <w:rsid w:val="002C10AC"/>
    <w:rsid w:val="002C17D0"/>
    <w:rsid w:val="002C2543"/>
    <w:rsid w:val="002C2C33"/>
    <w:rsid w:val="002C3394"/>
    <w:rsid w:val="002C3863"/>
    <w:rsid w:val="002C3B60"/>
    <w:rsid w:val="002C4752"/>
    <w:rsid w:val="002C4B39"/>
    <w:rsid w:val="002C5C43"/>
    <w:rsid w:val="002C5EAD"/>
    <w:rsid w:val="002C61C2"/>
    <w:rsid w:val="002C6C7C"/>
    <w:rsid w:val="002C7D9F"/>
    <w:rsid w:val="002D02A2"/>
    <w:rsid w:val="002D25D5"/>
    <w:rsid w:val="002D2C6C"/>
    <w:rsid w:val="002D5955"/>
    <w:rsid w:val="002D64C1"/>
    <w:rsid w:val="002D673F"/>
    <w:rsid w:val="002D67D9"/>
    <w:rsid w:val="002D7D0A"/>
    <w:rsid w:val="002E09FF"/>
    <w:rsid w:val="002E0B5E"/>
    <w:rsid w:val="002E18F3"/>
    <w:rsid w:val="002E2096"/>
    <w:rsid w:val="002E24BF"/>
    <w:rsid w:val="002E39E8"/>
    <w:rsid w:val="002E3A99"/>
    <w:rsid w:val="002E3D36"/>
    <w:rsid w:val="002E47F9"/>
    <w:rsid w:val="002E6106"/>
    <w:rsid w:val="002E6485"/>
    <w:rsid w:val="002E6EFE"/>
    <w:rsid w:val="002E71D7"/>
    <w:rsid w:val="002E74DE"/>
    <w:rsid w:val="002F003E"/>
    <w:rsid w:val="002F0F8E"/>
    <w:rsid w:val="002F11DA"/>
    <w:rsid w:val="002F1A0F"/>
    <w:rsid w:val="002F224B"/>
    <w:rsid w:val="002F23AD"/>
    <w:rsid w:val="002F25F3"/>
    <w:rsid w:val="002F2A6F"/>
    <w:rsid w:val="002F2FE4"/>
    <w:rsid w:val="002F47B8"/>
    <w:rsid w:val="002F4FF3"/>
    <w:rsid w:val="002F62AA"/>
    <w:rsid w:val="002F7E41"/>
    <w:rsid w:val="002F7ECC"/>
    <w:rsid w:val="00300F38"/>
    <w:rsid w:val="00301647"/>
    <w:rsid w:val="0030234E"/>
    <w:rsid w:val="00303695"/>
    <w:rsid w:val="00303734"/>
    <w:rsid w:val="00303742"/>
    <w:rsid w:val="003039DA"/>
    <w:rsid w:val="00303F12"/>
    <w:rsid w:val="003045A5"/>
    <w:rsid w:val="00305DA1"/>
    <w:rsid w:val="00305FA7"/>
    <w:rsid w:val="0030615F"/>
    <w:rsid w:val="00306AA4"/>
    <w:rsid w:val="00307A2B"/>
    <w:rsid w:val="00310596"/>
    <w:rsid w:val="003110FB"/>
    <w:rsid w:val="003112A7"/>
    <w:rsid w:val="003130C4"/>
    <w:rsid w:val="00313307"/>
    <w:rsid w:val="00313B68"/>
    <w:rsid w:val="00314277"/>
    <w:rsid w:val="0031492A"/>
    <w:rsid w:val="00314C62"/>
    <w:rsid w:val="00315248"/>
    <w:rsid w:val="00315408"/>
    <w:rsid w:val="00315813"/>
    <w:rsid w:val="00315E5D"/>
    <w:rsid w:val="00317DB4"/>
    <w:rsid w:val="00317F39"/>
    <w:rsid w:val="00320021"/>
    <w:rsid w:val="0032006A"/>
    <w:rsid w:val="0032049C"/>
    <w:rsid w:val="003207BB"/>
    <w:rsid w:val="00321571"/>
    <w:rsid w:val="00322A35"/>
    <w:rsid w:val="0032301A"/>
    <w:rsid w:val="00323970"/>
    <w:rsid w:val="00323FCD"/>
    <w:rsid w:val="003245C2"/>
    <w:rsid w:val="003248D5"/>
    <w:rsid w:val="00325061"/>
    <w:rsid w:val="00325675"/>
    <w:rsid w:val="00325EDB"/>
    <w:rsid w:val="00326738"/>
    <w:rsid w:val="00326B80"/>
    <w:rsid w:val="00326E54"/>
    <w:rsid w:val="00326FAF"/>
    <w:rsid w:val="00327202"/>
    <w:rsid w:val="0032762B"/>
    <w:rsid w:val="00330051"/>
    <w:rsid w:val="00330D7F"/>
    <w:rsid w:val="00331670"/>
    <w:rsid w:val="00331853"/>
    <w:rsid w:val="00331B2E"/>
    <w:rsid w:val="00332CE8"/>
    <w:rsid w:val="00332D01"/>
    <w:rsid w:val="0033315D"/>
    <w:rsid w:val="00333282"/>
    <w:rsid w:val="00333AFE"/>
    <w:rsid w:val="0033480B"/>
    <w:rsid w:val="00336BB3"/>
    <w:rsid w:val="00337214"/>
    <w:rsid w:val="0034142B"/>
    <w:rsid w:val="00342B71"/>
    <w:rsid w:val="00342DFB"/>
    <w:rsid w:val="00343F07"/>
    <w:rsid w:val="00343F1F"/>
    <w:rsid w:val="00344FC8"/>
    <w:rsid w:val="00346110"/>
    <w:rsid w:val="00346405"/>
    <w:rsid w:val="00350504"/>
    <w:rsid w:val="00350A49"/>
    <w:rsid w:val="00353683"/>
    <w:rsid w:val="003536A8"/>
    <w:rsid w:val="0035388A"/>
    <w:rsid w:val="00353D7C"/>
    <w:rsid w:val="003540CA"/>
    <w:rsid w:val="00356703"/>
    <w:rsid w:val="00356C13"/>
    <w:rsid w:val="003574F2"/>
    <w:rsid w:val="0036043A"/>
    <w:rsid w:val="0036098E"/>
    <w:rsid w:val="003614DF"/>
    <w:rsid w:val="00361887"/>
    <w:rsid w:val="00361A9C"/>
    <w:rsid w:val="00362618"/>
    <w:rsid w:val="003631FB"/>
    <w:rsid w:val="00364648"/>
    <w:rsid w:val="0036572F"/>
    <w:rsid w:val="00365D0B"/>
    <w:rsid w:val="0036691C"/>
    <w:rsid w:val="00367403"/>
    <w:rsid w:val="00367CE6"/>
    <w:rsid w:val="00370CD4"/>
    <w:rsid w:val="00372B11"/>
    <w:rsid w:val="00373734"/>
    <w:rsid w:val="00373A74"/>
    <w:rsid w:val="0037468E"/>
    <w:rsid w:val="00374ECF"/>
    <w:rsid w:val="00375204"/>
    <w:rsid w:val="003760F7"/>
    <w:rsid w:val="00376D6C"/>
    <w:rsid w:val="00376FCB"/>
    <w:rsid w:val="00377D6A"/>
    <w:rsid w:val="00380979"/>
    <w:rsid w:val="00380A43"/>
    <w:rsid w:val="00381382"/>
    <w:rsid w:val="00381CBA"/>
    <w:rsid w:val="003830C0"/>
    <w:rsid w:val="00383DB0"/>
    <w:rsid w:val="0038521C"/>
    <w:rsid w:val="00385247"/>
    <w:rsid w:val="00386939"/>
    <w:rsid w:val="00387539"/>
    <w:rsid w:val="00387A59"/>
    <w:rsid w:val="003901E8"/>
    <w:rsid w:val="00390E69"/>
    <w:rsid w:val="003914C5"/>
    <w:rsid w:val="0039196E"/>
    <w:rsid w:val="003925E7"/>
    <w:rsid w:val="00392A4B"/>
    <w:rsid w:val="00392BCE"/>
    <w:rsid w:val="003933C7"/>
    <w:rsid w:val="00394406"/>
    <w:rsid w:val="003945EB"/>
    <w:rsid w:val="00395826"/>
    <w:rsid w:val="00395D67"/>
    <w:rsid w:val="00395FD3"/>
    <w:rsid w:val="003968B9"/>
    <w:rsid w:val="00396B72"/>
    <w:rsid w:val="003972C2"/>
    <w:rsid w:val="0039730C"/>
    <w:rsid w:val="003A02DC"/>
    <w:rsid w:val="003A1175"/>
    <w:rsid w:val="003A1696"/>
    <w:rsid w:val="003A172E"/>
    <w:rsid w:val="003A22DA"/>
    <w:rsid w:val="003A236F"/>
    <w:rsid w:val="003A3795"/>
    <w:rsid w:val="003A3B8C"/>
    <w:rsid w:val="003A43A9"/>
    <w:rsid w:val="003A4F62"/>
    <w:rsid w:val="003A5345"/>
    <w:rsid w:val="003A61B6"/>
    <w:rsid w:val="003A6262"/>
    <w:rsid w:val="003A66BB"/>
    <w:rsid w:val="003A674D"/>
    <w:rsid w:val="003A6B13"/>
    <w:rsid w:val="003A7710"/>
    <w:rsid w:val="003A77B7"/>
    <w:rsid w:val="003B08E2"/>
    <w:rsid w:val="003B3812"/>
    <w:rsid w:val="003B42D2"/>
    <w:rsid w:val="003B5D7D"/>
    <w:rsid w:val="003B69A3"/>
    <w:rsid w:val="003B744A"/>
    <w:rsid w:val="003B7679"/>
    <w:rsid w:val="003B7B97"/>
    <w:rsid w:val="003B7E2C"/>
    <w:rsid w:val="003C0036"/>
    <w:rsid w:val="003C003F"/>
    <w:rsid w:val="003C0B69"/>
    <w:rsid w:val="003C1034"/>
    <w:rsid w:val="003C1C1B"/>
    <w:rsid w:val="003C1E51"/>
    <w:rsid w:val="003C24DD"/>
    <w:rsid w:val="003C265B"/>
    <w:rsid w:val="003C2C49"/>
    <w:rsid w:val="003C3149"/>
    <w:rsid w:val="003C4237"/>
    <w:rsid w:val="003C4B36"/>
    <w:rsid w:val="003C4B60"/>
    <w:rsid w:val="003C6FE6"/>
    <w:rsid w:val="003C700E"/>
    <w:rsid w:val="003C7EC2"/>
    <w:rsid w:val="003D0B0D"/>
    <w:rsid w:val="003D0BBE"/>
    <w:rsid w:val="003D0E92"/>
    <w:rsid w:val="003D13A4"/>
    <w:rsid w:val="003D1878"/>
    <w:rsid w:val="003D2B76"/>
    <w:rsid w:val="003D2C58"/>
    <w:rsid w:val="003D33BC"/>
    <w:rsid w:val="003D3779"/>
    <w:rsid w:val="003D40B1"/>
    <w:rsid w:val="003D5761"/>
    <w:rsid w:val="003D616B"/>
    <w:rsid w:val="003D64FC"/>
    <w:rsid w:val="003D7A04"/>
    <w:rsid w:val="003E05CB"/>
    <w:rsid w:val="003E2CBE"/>
    <w:rsid w:val="003E2DA8"/>
    <w:rsid w:val="003E3510"/>
    <w:rsid w:val="003E37A4"/>
    <w:rsid w:val="003E48BB"/>
    <w:rsid w:val="003E49DF"/>
    <w:rsid w:val="003E532E"/>
    <w:rsid w:val="003E5E94"/>
    <w:rsid w:val="003E69F0"/>
    <w:rsid w:val="003E7BD5"/>
    <w:rsid w:val="003F00B0"/>
    <w:rsid w:val="003F0EE3"/>
    <w:rsid w:val="003F14A3"/>
    <w:rsid w:val="003F1FFD"/>
    <w:rsid w:val="003F205C"/>
    <w:rsid w:val="003F2ACD"/>
    <w:rsid w:val="003F4EEA"/>
    <w:rsid w:val="003F569A"/>
    <w:rsid w:val="003F5A88"/>
    <w:rsid w:val="003F6560"/>
    <w:rsid w:val="003F6C2E"/>
    <w:rsid w:val="003F6ECF"/>
    <w:rsid w:val="003F79F4"/>
    <w:rsid w:val="003F7E47"/>
    <w:rsid w:val="0040059F"/>
    <w:rsid w:val="004012AD"/>
    <w:rsid w:val="004014C0"/>
    <w:rsid w:val="004025B4"/>
    <w:rsid w:val="00403DAA"/>
    <w:rsid w:val="004040A5"/>
    <w:rsid w:val="00404208"/>
    <w:rsid w:val="0040468D"/>
    <w:rsid w:val="00404E67"/>
    <w:rsid w:val="00404EE7"/>
    <w:rsid w:val="00405492"/>
    <w:rsid w:val="00405581"/>
    <w:rsid w:val="004057C0"/>
    <w:rsid w:val="0040581E"/>
    <w:rsid w:val="004062D6"/>
    <w:rsid w:val="00406AD4"/>
    <w:rsid w:val="00410A01"/>
    <w:rsid w:val="004125B1"/>
    <w:rsid w:val="0041276A"/>
    <w:rsid w:val="00412F15"/>
    <w:rsid w:val="00414682"/>
    <w:rsid w:val="0041468E"/>
    <w:rsid w:val="00415218"/>
    <w:rsid w:val="00415FF2"/>
    <w:rsid w:val="004177DD"/>
    <w:rsid w:val="004220FD"/>
    <w:rsid w:val="00422571"/>
    <w:rsid w:val="004239FE"/>
    <w:rsid w:val="004242ED"/>
    <w:rsid w:val="004249EE"/>
    <w:rsid w:val="00425890"/>
    <w:rsid w:val="00425E5A"/>
    <w:rsid w:val="00426481"/>
    <w:rsid w:val="00426ED2"/>
    <w:rsid w:val="00426FE9"/>
    <w:rsid w:val="00430D15"/>
    <w:rsid w:val="004312B4"/>
    <w:rsid w:val="0043174E"/>
    <w:rsid w:val="00431A67"/>
    <w:rsid w:val="00431B88"/>
    <w:rsid w:val="00432C1A"/>
    <w:rsid w:val="00432E79"/>
    <w:rsid w:val="0043344B"/>
    <w:rsid w:val="00433BA1"/>
    <w:rsid w:val="00433D3C"/>
    <w:rsid w:val="00435CF3"/>
    <w:rsid w:val="004365F8"/>
    <w:rsid w:val="0043711E"/>
    <w:rsid w:val="0043783A"/>
    <w:rsid w:val="00440607"/>
    <w:rsid w:val="00440CFD"/>
    <w:rsid w:val="004416DE"/>
    <w:rsid w:val="004421DC"/>
    <w:rsid w:val="00442AE9"/>
    <w:rsid w:val="00442B72"/>
    <w:rsid w:val="00442BD9"/>
    <w:rsid w:val="00443E33"/>
    <w:rsid w:val="004448C1"/>
    <w:rsid w:val="00445555"/>
    <w:rsid w:val="00445BDB"/>
    <w:rsid w:val="00445D8C"/>
    <w:rsid w:val="00446E61"/>
    <w:rsid w:val="004473F0"/>
    <w:rsid w:val="00447CE4"/>
    <w:rsid w:val="004501A5"/>
    <w:rsid w:val="004504E0"/>
    <w:rsid w:val="004509E8"/>
    <w:rsid w:val="004510D7"/>
    <w:rsid w:val="00452956"/>
    <w:rsid w:val="004539D3"/>
    <w:rsid w:val="00453C02"/>
    <w:rsid w:val="00454A0D"/>
    <w:rsid w:val="00455FD1"/>
    <w:rsid w:val="00456766"/>
    <w:rsid w:val="00457AE5"/>
    <w:rsid w:val="00461661"/>
    <w:rsid w:val="00461D05"/>
    <w:rsid w:val="00461E38"/>
    <w:rsid w:val="00461EBD"/>
    <w:rsid w:val="0046309E"/>
    <w:rsid w:val="0046330B"/>
    <w:rsid w:val="00463444"/>
    <w:rsid w:val="00463568"/>
    <w:rsid w:val="00463704"/>
    <w:rsid w:val="00463AA1"/>
    <w:rsid w:val="00463AB6"/>
    <w:rsid w:val="00464706"/>
    <w:rsid w:val="004651C5"/>
    <w:rsid w:val="004660A0"/>
    <w:rsid w:val="004662BA"/>
    <w:rsid w:val="004707D4"/>
    <w:rsid w:val="00471299"/>
    <w:rsid w:val="00471462"/>
    <w:rsid w:val="00471C38"/>
    <w:rsid w:val="00473987"/>
    <w:rsid w:val="00473C07"/>
    <w:rsid w:val="004740EA"/>
    <w:rsid w:val="0047428F"/>
    <w:rsid w:val="00474BBC"/>
    <w:rsid w:val="00474D1E"/>
    <w:rsid w:val="00474F34"/>
    <w:rsid w:val="00474FF6"/>
    <w:rsid w:val="00475303"/>
    <w:rsid w:val="0047595C"/>
    <w:rsid w:val="004767EA"/>
    <w:rsid w:val="004773D7"/>
    <w:rsid w:val="00477EFE"/>
    <w:rsid w:val="004801B0"/>
    <w:rsid w:val="0048114B"/>
    <w:rsid w:val="00481290"/>
    <w:rsid w:val="004825E0"/>
    <w:rsid w:val="00482F02"/>
    <w:rsid w:val="0048341B"/>
    <w:rsid w:val="00483D5C"/>
    <w:rsid w:val="004840E3"/>
    <w:rsid w:val="00485114"/>
    <w:rsid w:val="00486337"/>
    <w:rsid w:val="004863D8"/>
    <w:rsid w:val="004869D7"/>
    <w:rsid w:val="00487616"/>
    <w:rsid w:val="00490C19"/>
    <w:rsid w:val="00490F59"/>
    <w:rsid w:val="004915AE"/>
    <w:rsid w:val="00491A1A"/>
    <w:rsid w:val="00491C89"/>
    <w:rsid w:val="00491F1C"/>
    <w:rsid w:val="00491F71"/>
    <w:rsid w:val="00492326"/>
    <w:rsid w:val="00492606"/>
    <w:rsid w:val="0049284C"/>
    <w:rsid w:val="00492953"/>
    <w:rsid w:val="0049336A"/>
    <w:rsid w:val="00493DEF"/>
    <w:rsid w:val="00493F65"/>
    <w:rsid w:val="00494215"/>
    <w:rsid w:val="00494C68"/>
    <w:rsid w:val="00496ABA"/>
    <w:rsid w:val="00497476"/>
    <w:rsid w:val="004A039B"/>
    <w:rsid w:val="004A0987"/>
    <w:rsid w:val="004A0D76"/>
    <w:rsid w:val="004A0E11"/>
    <w:rsid w:val="004A1262"/>
    <w:rsid w:val="004A22E5"/>
    <w:rsid w:val="004A258C"/>
    <w:rsid w:val="004A3200"/>
    <w:rsid w:val="004A3E3D"/>
    <w:rsid w:val="004A4204"/>
    <w:rsid w:val="004A4AB5"/>
    <w:rsid w:val="004A4CDA"/>
    <w:rsid w:val="004A5501"/>
    <w:rsid w:val="004A746E"/>
    <w:rsid w:val="004A7AA2"/>
    <w:rsid w:val="004B0B1E"/>
    <w:rsid w:val="004B1981"/>
    <w:rsid w:val="004B339C"/>
    <w:rsid w:val="004B41E2"/>
    <w:rsid w:val="004B438E"/>
    <w:rsid w:val="004B4B57"/>
    <w:rsid w:val="004B50DD"/>
    <w:rsid w:val="004B65A4"/>
    <w:rsid w:val="004B7149"/>
    <w:rsid w:val="004B7261"/>
    <w:rsid w:val="004B7909"/>
    <w:rsid w:val="004C03C5"/>
    <w:rsid w:val="004C1BFD"/>
    <w:rsid w:val="004C247E"/>
    <w:rsid w:val="004C356A"/>
    <w:rsid w:val="004C467A"/>
    <w:rsid w:val="004C5E03"/>
    <w:rsid w:val="004C6F0C"/>
    <w:rsid w:val="004D0D27"/>
    <w:rsid w:val="004D1B9C"/>
    <w:rsid w:val="004D29D0"/>
    <w:rsid w:val="004D30D0"/>
    <w:rsid w:val="004D340E"/>
    <w:rsid w:val="004D5A4A"/>
    <w:rsid w:val="004D7868"/>
    <w:rsid w:val="004D79E7"/>
    <w:rsid w:val="004E0F30"/>
    <w:rsid w:val="004E1BD5"/>
    <w:rsid w:val="004E1C3E"/>
    <w:rsid w:val="004E25E7"/>
    <w:rsid w:val="004E3933"/>
    <w:rsid w:val="004E3A0B"/>
    <w:rsid w:val="004E3BDB"/>
    <w:rsid w:val="004E493C"/>
    <w:rsid w:val="004E4A34"/>
    <w:rsid w:val="004E4AE6"/>
    <w:rsid w:val="004E6170"/>
    <w:rsid w:val="004F040D"/>
    <w:rsid w:val="004F18A9"/>
    <w:rsid w:val="004F1958"/>
    <w:rsid w:val="004F22FC"/>
    <w:rsid w:val="004F2A0B"/>
    <w:rsid w:val="004F3411"/>
    <w:rsid w:val="004F4639"/>
    <w:rsid w:val="004F71A3"/>
    <w:rsid w:val="004F78C3"/>
    <w:rsid w:val="004F7B15"/>
    <w:rsid w:val="00500A80"/>
    <w:rsid w:val="00501545"/>
    <w:rsid w:val="00502D16"/>
    <w:rsid w:val="00503103"/>
    <w:rsid w:val="00503B85"/>
    <w:rsid w:val="005045C7"/>
    <w:rsid w:val="00505132"/>
    <w:rsid w:val="005057B3"/>
    <w:rsid w:val="00505BD6"/>
    <w:rsid w:val="00505DC3"/>
    <w:rsid w:val="00506186"/>
    <w:rsid w:val="00506687"/>
    <w:rsid w:val="00506858"/>
    <w:rsid w:val="00506A54"/>
    <w:rsid w:val="00507FB6"/>
    <w:rsid w:val="00511B1E"/>
    <w:rsid w:val="00512A96"/>
    <w:rsid w:val="00513ACB"/>
    <w:rsid w:val="00514749"/>
    <w:rsid w:val="005150FA"/>
    <w:rsid w:val="005156F0"/>
    <w:rsid w:val="00515951"/>
    <w:rsid w:val="005159A9"/>
    <w:rsid w:val="00516030"/>
    <w:rsid w:val="00516CB0"/>
    <w:rsid w:val="00516FB4"/>
    <w:rsid w:val="00517E72"/>
    <w:rsid w:val="0052158E"/>
    <w:rsid w:val="005218AF"/>
    <w:rsid w:val="00521D7E"/>
    <w:rsid w:val="00521DD5"/>
    <w:rsid w:val="00522231"/>
    <w:rsid w:val="00522899"/>
    <w:rsid w:val="00522F02"/>
    <w:rsid w:val="00523C20"/>
    <w:rsid w:val="005240FE"/>
    <w:rsid w:val="00525AF2"/>
    <w:rsid w:val="0052605F"/>
    <w:rsid w:val="005267B1"/>
    <w:rsid w:val="00527160"/>
    <w:rsid w:val="005275CB"/>
    <w:rsid w:val="00527742"/>
    <w:rsid w:val="00527ED7"/>
    <w:rsid w:val="00530476"/>
    <w:rsid w:val="00531F02"/>
    <w:rsid w:val="00532473"/>
    <w:rsid w:val="00532660"/>
    <w:rsid w:val="00532AD4"/>
    <w:rsid w:val="00532E5E"/>
    <w:rsid w:val="00533480"/>
    <w:rsid w:val="0053401B"/>
    <w:rsid w:val="00535674"/>
    <w:rsid w:val="00535CE2"/>
    <w:rsid w:val="00536424"/>
    <w:rsid w:val="00536ADE"/>
    <w:rsid w:val="00541DEC"/>
    <w:rsid w:val="00541E0D"/>
    <w:rsid w:val="00542001"/>
    <w:rsid w:val="00542506"/>
    <w:rsid w:val="00543358"/>
    <w:rsid w:val="00543992"/>
    <w:rsid w:val="00543D6F"/>
    <w:rsid w:val="00543D9B"/>
    <w:rsid w:val="00545387"/>
    <w:rsid w:val="00546315"/>
    <w:rsid w:val="0054666B"/>
    <w:rsid w:val="00546A0A"/>
    <w:rsid w:val="00547471"/>
    <w:rsid w:val="00547BAC"/>
    <w:rsid w:val="0055027C"/>
    <w:rsid w:val="00550600"/>
    <w:rsid w:val="0055117B"/>
    <w:rsid w:val="005515A7"/>
    <w:rsid w:val="00551EF2"/>
    <w:rsid w:val="0055341C"/>
    <w:rsid w:val="0055351F"/>
    <w:rsid w:val="0055399E"/>
    <w:rsid w:val="00553D78"/>
    <w:rsid w:val="00554453"/>
    <w:rsid w:val="005550CB"/>
    <w:rsid w:val="0055560B"/>
    <w:rsid w:val="00555E5C"/>
    <w:rsid w:val="00556308"/>
    <w:rsid w:val="00556B99"/>
    <w:rsid w:val="00556BBE"/>
    <w:rsid w:val="0055746A"/>
    <w:rsid w:val="00557603"/>
    <w:rsid w:val="0056157C"/>
    <w:rsid w:val="00561C0E"/>
    <w:rsid w:val="00561C25"/>
    <w:rsid w:val="0056405E"/>
    <w:rsid w:val="005659EB"/>
    <w:rsid w:val="0056625D"/>
    <w:rsid w:val="005662AF"/>
    <w:rsid w:val="005672B2"/>
    <w:rsid w:val="005673DA"/>
    <w:rsid w:val="005709F9"/>
    <w:rsid w:val="00570A83"/>
    <w:rsid w:val="005715FF"/>
    <w:rsid w:val="005716F4"/>
    <w:rsid w:val="00572025"/>
    <w:rsid w:val="0057284E"/>
    <w:rsid w:val="005730C2"/>
    <w:rsid w:val="00573462"/>
    <w:rsid w:val="005734DF"/>
    <w:rsid w:val="00573C0E"/>
    <w:rsid w:val="005741C6"/>
    <w:rsid w:val="00575665"/>
    <w:rsid w:val="005803FF"/>
    <w:rsid w:val="00580420"/>
    <w:rsid w:val="00580584"/>
    <w:rsid w:val="00581311"/>
    <w:rsid w:val="005813D1"/>
    <w:rsid w:val="00581A3D"/>
    <w:rsid w:val="00582182"/>
    <w:rsid w:val="00582257"/>
    <w:rsid w:val="00582549"/>
    <w:rsid w:val="0058254A"/>
    <w:rsid w:val="00582A51"/>
    <w:rsid w:val="00583B8A"/>
    <w:rsid w:val="005858AA"/>
    <w:rsid w:val="00587032"/>
    <w:rsid w:val="0058742D"/>
    <w:rsid w:val="00587C6F"/>
    <w:rsid w:val="005911D1"/>
    <w:rsid w:val="00591574"/>
    <w:rsid w:val="0059176B"/>
    <w:rsid w:val="0059189F"/>
    <w:rsid w:val="005918F2"/>
    <w:rsid w:val="00594297"/>
    <w:rsid w:val="00594AFA"/>
    <w:rsid w:val="00594FE4"/>
    <w:rsid w:val="00595880"/>
    <w:rsid w:val="00595B6F"/>
    <w:rsid w:val="00596EF0"/>
    <w:rsid w:val="00597095"/>
    <w:rsid w:val="005A0D1A"/>
    <w:rsid w:val="005A0EAC"/>
    <w:rsid w:val="005A0F11"/>
    <w:rsid w:val="005A1F60"/>
    <w:rsid w:val="005A24F5"/>
    <w:rsid w:val="005A29FE"/>
    <w:rsid w:val="005A52B0"/>
    <w:rsid w:val="005A5CB3"/>
    <w:rsid w:val="005A6302"/>
    <w:rsid w:val="005A6CB1"/>
    <w:rsid w:val="005B093C"/>
    <w:rsid w:val="005B2045"/>
    <w:rsid w:val="005B3CEB"/>
    <w:rsid w:val="005B412B"/>
    <w:rsid w:val="005B530A"/>
    <w:rsid w:val="005B557A"/>
    <w:rsid w:val="005B607C"/>
    <w:rsid w:val="005B618F"/>
    <w:rsid w:val="005B6647"/>
    <w:rsid w:val="005B73C8"/>
    <w:rsid w:val="005C0644"/>
    <w:rsid w:val="005C1ADE"/>
    <w:rsid w:val="005C3779"/>
    <w:rsid w:val="005C40B7"/>
    <w:rsid w:val="005C4277"/>
    <w:rsid w:val="005C5364"/>
    <w:rsid w:val="005C539F"/>
    <w:rsid w:val="005C5BD7"/>
    <w:rsid w:val="005C77C2"/>
    <w:rsid w:val="005D0F1E"/>
    <w:rsid w:val="005D1105"/>
    <w:rsid w:val="005D20C5"/>
    <w:rsid w:val="005D31C5"/>
    <w:rsid w:val="005D3219"/>
    <w:rsid w:val="005D4BDC"/>
    <w:rsid w:val="005D4E63"/>
    <w:rsid w:val="005D51DB"/>
    <w:rsid w:val="005D51E7"/>
    <w:rsid w:val="005D5B31"/>
    <w:rsid w:val="005D6BC7"/>
    <w:rsid w:val="005D6FD4"/>
    <w:rsid w:val="005D7FDF"/>
    <w:rsid w:val="005E00F5"/>
    <w:rsid w:val="005E0595"/>
    <w:rsid w:val="005E125B"/>
    <w:rsid w:val="005E1E4C"/>
    <w:rsid w:val="005E2D53"/>
    <w:rsid w:val="005E38E5"/>
    <w:rsid w:val="005E499E"/>
    <w:rsid w:val="005E4BBC"/>
    <w:rsid w:val="005E566E"/>
    <w:rsid w:val="005E60CA"/>
    <w:rsid w:val="005E6BAC"/>
    <w:rsid w:val="005E6C96"/>
    <w:rsid w:val="005E6ECF"/>
    <w:rsid w:val="005E74AB"/>
    <w:rsid w:val="005E766B"/>
    <w:rsid w:val="005F018E"/>
    <w:rsid w:val="005F114E"/>
    <w:rsid w:val="005F154E"/>
    <w:rsid w:val="005F203A"/>
    <w:rsid w:val="005F3DE9"/>
    <w:rsid w:val="005F4E8A"/>
    <w:rsid w:val="005F53E2"/>
    <w:rsid w:val="00600EEA"/>
    <w:rsid w:val="006025D7"/>
    <w:rsid w:val="00603337"/>
    <w:rsid w:val="00603AD6"/>
    <w:rsid w:val="006049F0"/>
    <w:rsid w:val="00604B3C"/>
    <w:rsid w:val="0060520A"/>
    <w:rsid w:val="00605715"/>
    <w:rsid w:val="00605DF7"/>
    <w:rsid w:val="006060C9"/>
    <w:rsid w:val="00606DEA"/>
    <w:rsid w:val="00606FDF"/>
    <w:rsid w:val="00607822"/>
    <w:rsid w:val="00607B70"/>
    <w:rsid w:val="006103D7"/>
    <w:rsid w:val="0061047C"/>
    <w:rsid w:val="00610A5E"/>
    <w:rsid w:val="00610FCF"/>
    <w:rsid w:val="00611BC3"/>
    <w:rsid w:val="0061236F"/>
    <w:rsid w:val="0061256F"/>
    <w:rsid w:val="006152D7"/>
    <w:rsid w:val="00615855"/>
    <w:rsid w:val="00615AC8"/>
    <w:rsid w:val="00615B33"/>
    <w:rsid w:val="00617C4F"/>
    <w:rsid w:val="00621465"/>
    <w:rsid w:val="00622531"/>
    <w:rsid w:val="00623E05"/>
    <w:rsid w:val="00624027"/>
    <w:rsid w:val="00624F18"/>
    <w:rsid w:val="00625517"/>
    <w:rsid w:val="006258BD"/>
    <w:rsid w:val="00625DDA"/>
    <w:rsid w:val="00625E3B"/>
    <w:rsid w:val="00626B12"/>
    <w:rsid w:val="006273C0"/>
    <w:rsid w:val="006306CE"/>
    <w:rsid w:val="00630FA4"/>
    <w:rsid w:val="00631471"/>
    <w:rsid w:val="00632945"/>
    <w:rsid w:val="00632B14"/>
    <w:rsid w:val="006331A3"/>
    <w:rsid w:val="006336DE"/>
    <w:rsid w:val="006342B9"/>
    <w:rsid w:val="0063517C"/>
    <w:rsid w:val="006359D9"/>
    <w:rsid w:val="006361FB"/>
    <w:rsid w:val="0063680A"/>
    <w:rsid w:val="00636E5C"/>
    <w:rsid w:val="00640658"/>
    <w:rsid w:val="006410F3"/>
    <w:rsid w:val="00641E3B"/>
    <w:rsid w:val="00641F93"/>
    <w:rsid w:val="00643321"/>
    <w:rsid w:val="0064400A"/>
    <w:rsid w:val="00645557"/>
    <w:rsid w:val="0064688C"/>
    <w:rsid w:val="00647148"/>
    <w:rsid w:val="00647149"/>
    <w:rsid w:val="0064717E"/>
    <w:rsid w:val="006536D4"/>
    <w:rsid w:val="006539C6"/>
    <w:rsid w:val="00654A59"/>
    <w:rsid w:val="00654C00"/>
    <w:rsid w:val="00656356"/>
    <w:rsid w:val="0065663B"/>
    <w:rsid w:val="006573AC"/>
    <w:rsid w:val="00661C61"/>
    <w:rsid w:val="006627E6"/>
    <w:rsid w:val="00664A82"/>
    <w:rsid w:val="00664D63"/>
    <w:rsid w:val="00665047"/>
    <w:rsid w:val="00665161"/>
    <w:rsid w:val="00665340"/>
    <w:rsid w:val="0066543F"/>
    <w:rsid w:val="0066546C"/>
    <w:rsid w:val="006659D0"/>
    <w:rsid w:val="00665B01"/>
    <w:rsid w:val="00665E51"/>
    <w:rsid w:val="00666E01"/>
    <w:rsid w:val="00670B6B"/>
    <w:rsid w:val="0067130F"/>
    <w:rsid w:val="006717AB"/>
    <w:rsid w:val="006718D4"/>
    <w:rsid w:val="00671F6F"/>
    <w:rsid w:val="00672489"/>
    <w:rsid w:val="00673849"/>
    <w:rsid w:val="0067626E"/>
    <w:rsid w:val="00676848"/>
    <w:rsid w:val="00676ADF"/>
    <w:rsid w:val="00676B3F"/>
    <w:rsid w:val="00677C13"/>
    <w:rsid w:val="00677D44"/>
    <w:rsid w:val="0068152C"/>
    <w:rsid w:val="0068162C"/>
    <w:rsid w:val="0068181E"/>
    <w:rsid w:val="00683826"/>
    <w:rsid w:val="00684840"/>
    <w:rsid w:val="006862CF"/>
    <w:rsid w:val="006862F4"/>
    <w:rsid w:val="0068699A"/>
    <w:rsid w:val="006905EB"/>
    <w:rsid w:val="00690909"/>
    <w:rsid w:val="00691163"/>
    <w:rsid w:val="00692053"/>
    <w:rsid w:val="006929E5"/>
    <w:rsid w:val="006935AA"/>
    <w:rsid w:val="00694CE1"/>
    <w:rsid w:val="006952EC"/>
    <w:rsid w:val="00695A82"/>
    <w:rsid w:val="00696219"/>
    <w:rsid w:val="006A42EF"/>
    <w:rsid w:val="006A4E73"/>
    <w:rsid w:val="006A52AF"/>
    <w:rsid w:val="006A540E"/>
    <w:rsid w:val="006A677B"/>
    <w:rsid w:val="006B05FE"/>
    <w:rsid w:val="006B06A1"/>
    <w:rsid w:val="006B19F9"/>
    <w:rsid w:val="006B1E02"/>
    <w:rsid w:val="006B2A09"/>
    <w:rsid w:val="006B3908"/>
    <w:rsid w:val="006B59BB"/>
    <w:rsid w:val="006B5D97"/>
    <w:rsid w:val="006B5E40"/>
    <w:rsid w:val="006B618A"/>
    <w:rsid w:val="006B7813"/>
    <w:rsid w:val="006B7A43"/>
    <w:rsid w:val="006B7EB1"/>
    <w:rsid w:val="006C04D0"/>
    <w:rsid w:val="006C0EA5"/>
    <w:rsid w:val="006C115F"/>
    <w:rsid w:val="006C1AE0"/>
    <w:rsid w:val="006C2483"/>
    <w:rsid w:val="006C248A"/>
    <w:rsid w:val="006C3B0A"/>
    <w:rsid w:val="006C5571"/>
    <w:rsid w:val="006C560D"/>
    <w:rsid w:val="006C5A42"/>
    <w:rsid w:val="006C63AF"/>
    <w:rsid w:val="006C7442"/>
    <w:rsid w:val="006C76EE"/>
    <w:rsid w:val="006C7FA1"/>
    <w:rsid w:val="006D05A3"/>
    <w:rsid w:val="006D0623"/>
    <w:rsid w:val="006D0AAE"/>
    <w:rsid w:val="006D0DFC"/>
    <w:rsid w:val="006D14DA"/>
    <w:rsid w:val="006D1885"/>
    <w:rsid w:val="006D2A8F"/>
    <w:rsid w:val="006D3117"/>
    <w:rsid w:val="006D35BE"/>
    <w:rsid w:val="006D3895"/>
    <w:rsid w:val="006D3ECB"/>
    <w:rsid w:val="006D505F"/>
    <w:rsid w:val="006D631E"/>
    <w:rsid w:val="006D6A58"/>
    <w:rsid w:val="006E083D"/>
    <w:rsid w:val="006E09A7"/>
    <w:rsid w:val="006E2E07"/>
    <w:rsid w:val="006E365D"/>
    <w:rsid w:val="006E3D37"/>
    <w:rsid w:val="006E45B5"/>
    <w:rsid w:val="006E76D3"/>
    <w:rsid w:val="006E7A2B"/>
    <w:rsid w:val="006F26BB"/>
    <w:rsid w:val="006F2930"/>
    <w:rsid w:val="006F3280"/>
    <w:rsid w:val="006F35FF"/>
    <w:rsid w:val="006F3DCF"/>
    <w:rsid w:val="006F5625"/>
    <w:rsid w:val="006F5713"/>
    <w:rsid w:val="006F5C5B"/>
    <w:rsid w:val="006F618B"/>
    <w:rsid w:val="006F7058"/>
    <w:rsid w:val="006F738C"/>
    <w:rsid w:val="007010E6"/>
    <w:rsid w:val="00702319"/>
    <w:rsid w:val="00702B0F"/>
    <w:rsid w:val="00703EF3"/>
    <w:rsid w:val="00703FCD"/>
    <w:rsid w:val="007040E1"/>
    <w:rsid w:val="00704799"/>
    <w:rsid w:val="007048E7"/>
    <w:rsid w:val="00704B1C"/>
    <w:rsid w:val="00705171"/>
    <w:rsid w:val="007053E6"/>
    <w:rsid w:val="00706108"/>
    <w:rsid w:val="00706B40"/>
    <w:rsid w:val="00707458"/>
    <w:rsid w:val="00707607"/>
    <w:rsid w:val="00707654"/>
    <w:rsid w:val="007119EE"/>
    <w:rsid w:val="00712489"/>
    <w:rsid w:val="00713A40"/>
    <w:rsid w:val="00713EB7"/>
    <w:rsid w:val="00714718"/>
    <w:rsid w:val="00714857"/>
    <w:rsid w:val="00715B2C"/>
    <w:rsid w:val="0071622C"/>
    <w:rsid w:val="00716497"/>
    <w:rsid w:val="00716603"/>
    <w:rsid w:val="00716A4E"/>
    <w:rsid w:val="00716F47"/>
    <w:rsid w:val="0071715B"/>
    <w:rsid w:val="0071783D"/>
    <w:rsid w:val="007208AC"/>
    <w:rsid w:val="00720C9C"/>
    <w:rsid w:val="007212B0"/>
    <w:rsid w:val="00724223"/>
    <w:rsid w:val="007243FD"/>
    <w:rsid w:val="00724575"/>
    <w:rsid w:val="00724727"/>
    <w:rsid w:val="00725A42"/>
    <w:rsid w:val="007268D6"/>
    <w:rsid w:val="007273AC"/>
    <w:rsid w:val="0072787F"/>
    <w:rsid w:val="00730510"/>
    <w:rsid w:val="00730C01"/>
    <w:rsid w:val="0073177C"/>
    <w:rsid w:val="007319BF"/>
    <w:rsid w:val="00731C73"/>
    <w:rsid w:val="00731CD5"/>
    <w:rsid w:val="0073296F"/>
    <w:rsid w:val="00733CB3"/>
    <w:rsid w:val="0073433E"/>
    <w:rsid w:val="0073484B"/>
    <w:rsid w:val="00734B12"/>
    <w:rsid w:val="00734F48"/>
    <w:rsid w:val="00735524"/>
    <w:rsid w:val="00735615"/>
    <w:rsid w:val="00735B60"/>
    <w:rsid w:val="00736E5E"/>
    <w:rsid w:val="00736EFA"/>
    <w:rsid w:val="00737301"/>
    <w:rsid w:val="00737FE4"/>
    <w:rsid w:val="00740383"/>
    <w:rsid w:val="0074070A"/>
    <w:rsid w:val="00741536"/>
    <w:rsid w:val="007416B4"/>
    <w:rsid w:val="00741B3E"/>
    <w:rsid w:val="00741C9D"/>
    <w:rsid w:val="007428B8"/>
    <w:rsid w:val="00743861"/>
    <w:rsid w:val="00746C8A"/>
    <w:rsid w:val="00747368"/>
    <w:rsid w:val="00747482"/>
    <w:rsid w:val="00747A05"/>
    <w:rsid w:val="00750090"/>
    <w:rsid w:val="00750F21"/>
    <w:rsid w:val="007514FB"/>
    <w:rsid w:val="00752142"/>
    <w:rsid w:val="00753024"/>
    <w:rsid w:val="00754AF3"/>
    <w:rsid w:val="00754D3D"/>
    <w:rsid w:val="00755229"/>
    <w:rsid w:val="007552F1"/>
    <w:rsid w:val="007558B8"/>
    <w:rsid w:val="00755C29"/>
    <w:rsid w:val="00756239"/>
    <w:rsid w:val="0076065B"/>
    <w:rsid w:val="00760927"/>
    <w:rsid w:val="00760BC1"/>
    <w:rsid w:val="00760F4A"/>
    <w:rsid w:val="00761178"/>
    <w:rsid w:val="007612C9"/>
    <w:rsid w:val="00761D7E"/>
    <w:rsid w:val="00762285"/>
    <w:rsid w:val="00762B4B"/>
    <w:rsid w:val="00763EAF"/>
    <w:rsid w:val="00764257"/>
    <w:rsid w:val="00764D35"/>
    <w:rsid w:val="007650A3"/>
    <w:rsid w:val="0076541E"/>
    <w:rsid w:val="007662AC"/>
    <w:rsid w:val="00767D3D"/>
    <w:rsid w:val="00767E7B"/>
    <w:rsid w:val="0077084D"/>
    <w:rsid w:val="00770D5F"/>
    <w:rsid w:val="0077231B"/>
    <w:rsid w:val="007723A8"/>
    <w:rsid w:val="00772B0F"/>
    <w:rsid w:val="00772C7F"/>
    <w:rsid w:val="00772E42"/>
    <w:rsid w:val="0077332B"/>
    <w:rsid w:val="00773734"/>
    <w:rsid w:val="00773776"/>
    <w:rsid w:val="00774A4A"/>
    <w:rsid w:val="00774B2A"/>
    <w:rsid w:val="00775A6F"/>
    <w:rsid w:val="00775D45"/>
    <w:rsid w:val="007765D1"/>
    <w:rsid w:val="00776E33"/>
    <w:rsid w:val="007804BC"/>
    <w:rsid w:val="00780C27"/>
    <w:rsid w:val="00780E0F"/>
    <w:rsid w:val="007824D5"/>
    <w:rsid w:val="00782E43"/>
    <w:rsid w:val="00782F1E"/>
    <w:rsid w:val="00783023"/>
    <w:rsid w:val="00783664"/>
    <w:rsid w:val="00783DE2"/>
    <w:rsid w:val="00784139"/>
    <w:rsid w:val="00786218"/>
    <w:rsid w:val="007865A7"/>
    <w:rsid w:val="00786AFD"/>
    <w:rsid w:val="00787CD8"/>
    <w:rsid w:val="0079094D"/>
    <w:rsid w:val="007916C4"/>
    <w:rsid w:val="0079242D"/>
    <w:rsid w:val="00792CFB"/>
    <w:rsid w:val="007932DC"/>
    <w:rsid w:val="00794611"/>
    <w:rsid w:val="00794781"/>
    <w:rsid w:val="00796516"/>
    <w:rsid w:val="007965FF"/>
    <w:rsid w:val="00797172"/>
    <w:rsid w:val="00797912"/>
    <w:rsid w:val="00797D59"/>
    <w:rsid w:val="007A0BA7"/>
    <w:rsid w:val="007A2FD5"/>
    <w:rsid w:val="007A317E"/>
    <w:rsid w:val="007A3555"/>
    <w:rsid w:val="007A446C"/>
    <w:rsid w:val="007A50CA"/>
    <w:rsid w:val="007A529F"/>
    <w:rsid w:val="007A61E4"/>
    <w:rsid w:val="007A6CAE"/>
    <w:rsid w:val="007A737A"/>
    <w:rsid w:val="007A7438"/>
    <w:rsid w:val="007A7BA7"/>
    <w:rsid w:val="007A7DF0"/>
    <w:rsid w:val="007B0472"/>
    <w:rsid w:val="007B0B9D"/>
    <w:rsid w:val="007B12B1"/>
    <w:rsid w:val="007B153C"/>
    <w:rsid w:val="007B15A4"/>
    <w:rsid w:val="007B1774"/>
    <w:rsid w:val="007B324F"/>
    <w:rsid w:val="007B3356"/>
    <w:rsid w:val="007B3AA5"/>
    <w:rsid w:val="007B409F"/>
    <w:rsid w:val="007B4229"/>
    <w:rsid w:val="007B45E0"/>
    <w:rsid w:val="007B4A6F"/>
    <w:rsid w:val="007B6150"/>
    <w:rsid w:val="007B61B8"/>
    <w:rsid w:val="007B6673"/>
    <w:rsid w:val="007B7CB0"/>
    <w:rsid w:val="007B7EC6"/>
    <w:rsid w:val="007B7FFD"/>
    <w:rsid w:val="007C0561"/>
    <w:rsid w:val="007C0C43"/>
    <w:rsid w:val="007C22F7"/>
    <w:rsid w:val="007C26F2"/>
    <w:rsid w:val="007C2C6F"/>
    <w:rsid w:val="007C2EE4"/>
    <w:rsid w:val="007C3CCB"/>
    <w:rsid w:val="007C4A90"/>
    <w:rsid w:val="007C617C"/>
    <w:rsid w:val="007C69BC"/>
    <w:rsid w:val="007C7508"/>
    <w:rsid w:val="007C7B59"/>
    <w:rsid w:val="007D0680"/>
    <w:rsid w:val="007D089A"/>
    <w:rsid w:val="007D2087"/>
    <w:rsid w:val="007D23B8"/>
    <w:rsid w:val="007D2B21"/>
    <w:rsid w:val="007D33E9"/>
    <w:rsid w:val="007D42FE"/>
    <w:rsid w:val="007D5015"/>
    <w:rsid w:val="007D53E9"/>
    <w:rsid w:val="007D6FF9"/>
    <w:rsid w:val="007D7599"/>
    <w:rsid w:val="007D7E2D"/>
    <w:rsid w:val="007E0E89"/>
    <w:rsid w:val="007E35B2"/>
    <w:rsid w:val="007E370F"/>
    <w:rsid w:val="007E41E1"/>
    <w:rsid w:val="007E5E11"/>
    <w:rsid w:val="007E6F45"/>
    <w:rsid w:val="007F0072"/>
    <w:rsid w:val="007F03F9"/>
    <w:rsid w:val="007F1015"/>
    <w:rsid w:val="007F11F8"/>
    <w:rsid w:val="007F1A6C"/>
    <w:rsid w:val="007F2373"/>
    <w:rsid w:val="007F298F"/>
    <w:rsid w:val="007F32A0"/>
    <w:rsid w:val="007F36B6"/>
    <w:rsid w:val="007F388C"/>
    <w:rsid w:val="007F398B"/>
    <w:rsid w:val="007F4CED"/>
    <w:rsid w:val="007F5108"/>
    <w:rsid w:val="007F5962"/>
    <w:rsid w:val="007F6637"/>
    <w:rsid w:val="007F6890"/>
    <w:rsid w:val="007F77E3"/>
    <w:rsid w:val="007F7BA2"/>
    <w:rsid w:val="00800995"/>
    <w:rsid w:val="008019AB"/>
    <w:rsid w:val="008023F8"/>
    <w:rsid w:val="008029A9"/>
    <w:rsid w:val="0080308E"/>
    <w:rsid w:val="00803662"/>
    <w:rsid w:val="00804B9C"/>
    <w:rsid w:val="00805D81"/>
    <w:rsid w:val="008064A8"/>
    <w:rsid w:val="00807279"/>
    <w:rsid w:val="008074F4"/>
    <w:rsid w:val="00811001"/>
    <w:rsid w:val="00812938"/>
    <w:rsid w:val="008138F6"/>
    <w:rsid w:val="00813F5A"/>
    <w:rsid w:val="0081669C"/>
    <w:rsid w:val="00816B54"/>
    <w:rsid w:val="008207A0"/>
    <w:rsid w:val="00820E70"/>
    <w:rsid w:val="00821304"/>
    <w:rsid w:val="00821D0D"/>
    <w:rsid w:val="0082232B"/>
    <w:rsid w:val="00824F2E"/>
    <w:rsid w:val="008268BD"/>
    <w:rsid w:val="00827C80"/>
    <w:rsid w:val="00827E7B"/>
    <w:rsid w:val="0083058A"/>
    <w:rsid w:val="0083177D"/>
    <w:rsid w:val="00831938"/>
    <w:rsid w:val="00831A68"/>
    <w:rsid w:val="00831D01"/>
    <w:rsid w:val="00832F21"/>
    <w:rsid w:val="008333DA"/>
    <w:rsid w:val="00833B71"/>
    <w:rsid w:val="00834699"/>
    <w:rsid w:val="0083471B"/>
    <w:rsid w:val="00835B59"/>
    <w:rsid w:val="008365C8"/>
    <w:rsid w:val="00837E39"/>
    <w:rsid w:val="00840436"/>
    <w:rsid w:val="00842A20"/>
    <w:rsid w:val="0084327E"/>
    <w:rsid w:val="008433BE"/>
    <w:rsid w:val="00843799"/>
    <w:rsid w:val="008437FC"/>
    <w:rsid w:val="0084388C"/>
    <w:rsid w:val="008442A9"/>
    <w:rsid w:val="00844329"/>
    <w:rsid w:val="00844477"/>
    <w:rsid w:val="008444B4"/>
    <w:rsid w:val="008445D9"/>
    <w:rsid w:val="00844643"/>
    <w:rsid w:val="0084464C"/>
    <w:rsid w:val="0084482B"/>
    <w:rsid w:val="00845BA1"/>
    <w:rsid w:val="00845D0B"/>
    <w:rsid w:val="00846060"/>
    <w:rsid w:val="00846EE9"/>
    <w:rsid w:val="008470D5"/>
    <w:rsid w:val="0084741A"/>
    <w:rsid w:val="00847939"/>
    <w:rsid w:val="00851CC3"/>
    <w:rsid w:val="008526FF"/>
    <w:rsid w:val="00852E02"/>
    <w:rsid w:val="00853C3F"/>
    <w:rsid w:val="00853EA6"/>
    <w:rsid w:val="00853F28"/>
    <w:rsid w:val="008553A5"/>
    <w:rsid w:val="0085545B"/>
    <w:rsid w:val="00855F19"/>
    <w:rsid w:val="00856619"/>
    <w:rsid w:val="0085734C"/>
    <w:rsid w:val="00857A37"/>
    <w:rsid w:val="00857FC1"/>
    <w:rsid w:val="00860F75"/>
    <w:rsid w:val="008616EA"/>
    <w:rsid w:val="00861700"/>
    <w:rsid w:val="0086172A"/>
    <w:rsid w:val="008618A2"/>
    <w:rsid w:val="00862386"/>
    <w:rsid w:val="00862436"/>
    <w:rsid w:val="008630C4"/>
    <w:rsid w:val="008633FC"/>
    <w:rsid w:val="008639F3"/>
    <w:rsid w:val="00863EEF"/>
    <w:rsid w:val="00864CD7"/>
    <w:rsid w:val="00866C9D"/>
    <w:rsid w:val="00866EC4"/>
    <w:rsid w:val="00870DA1"/>
    <w:rsid w:val="00871CC8"/>
    <w:rsid w:val="008728CD"/>
    <w:rsid w:val="00873524"/>
    <w:rsid w:val="0087375F"/>
    <w:rsid w:val="008740B1"/>
    <w:rsid w:val="00874674"/>
    <w:rsid w:val="00875B34"/>
    <w:rsid w:val="00876D3C"/>
    <w:rsid w:val="0088061E"/>
    <w:rsid w:val="0088095F"/>
    <w:rsid w:val="00882177"/>
    <w:rsid w:val="00882319"/>
    <w:rsid w:val="00882A9E"/>
    <w:rsid w:val="00882F8D"/>
    <w:rsid w:val="008845D2"/>
    <w:rsid w:val="00884609"/>
    <w:rsid w:val="00885F08"/>
    <w:rsid w:val="00886095"/>
    <w:rsid w:val="008878DC"/>
    <w:rsid w:val="00887FFE"/>
    <w:rsid w:val="008902B2"/>
    <w:rsid w:val="00890326"/>
    <w:rsid w:val="008906F7"/>
    <w:rsid w:val="0089102E"/>
    <w:rsid w:val="0089110B"/>
    <w:rsid w:val="00892804"/>
    <w:rsid w:val="00892D8E"/>
    <w:rsid w:val="00894211"/>
    <w:rsid w:val="0089469F"/>
    <w:rsid w:val="008949CF"/>
    <w:rsid w:val="00894C0E"/>
    <w:rsid w:val="00894ED9"/>
    <w:rsid w:val="00895C09"/>
    <w:rsid w:val="00895D35"/>
    <w:rsid w:val="00896A80"/>
    <w:rsid w:val="008A1702"/>
    <w:rsid w:val="008A173B"/>
    <w:rsid w:val="008A1F9D"/>
    <w:rsid w:val="008A2FF1"/>
    <w:rsid w:val="008A315F"/>
    <w:rsid w:val="008A33E0"/>
    <w:rsid w:val="008A551B"/>
    <w:rsid w:val="008A55FB"/>
    <w:rsid w:val="008A570D"/>
    <w:rsid w:val="008A7F67"/>
    <w:rsid w:val="008B00E4"/>
    <w:rsid w:val="008B043B"/>
    <w:rsid w:val="008B1030"/>
    <w:rsid w:val="008B1A47"/>
    <w:rsid w:val="008B27F8"/>
    <w:rsid w:val="008B2876"/>
    <w:rsid w:val="008B2C3B"/>
    <w:rsid w:val="008B2D25"/>
    <w:rsid w:val="008B2F6D"/>
    <w:rsid w:val="008B3D77"/>
    <w:rsid w:val="008B4473"/>
    <w:rsid w:val="008B4786"/>
    <w:rsid w:val="008B47E1"/>
    <w:rsid w:val="008B509E"/>
    <w:rsid w:val="008B7772"/>
    <w:rsid w:val="008B7A03"/>
    <w:rsid w:val="008B7C0B"/>
    <w:rsid w:val="008B7D7C"/>
    <w:rsid w:val="008B7DC2"/>
    <w:rsid w:val="008B7F64"/>
    <w:rsid w:val="008C1D1A"/>
    <w:rsid w:val="008C2661"/>
    <w:rsid w:val="008C28D8"/>
    <w:rsid w:val="008C29A9"/>
    <w:rsid w:val="008C3FFC"/>
    <w:rsid w:val="008C4DF6"/>
    <w:rsid w:val="008C4F9F"/>
    <w:rsid w:val="008C5FEF"/>
    <w:rsid w:val="008C7C79"/>
    <w:rsid w:val="008C7D6B"/>
    <w:rsid w:val="008D0025"/>
    <w:rsid w:val="008D06ED"/>
    <w:rsid w:val="008D0BB0"/>
    <w:rsid w:val="008D0E6F"/>
    <w:rsid w:val="008D15F7"/>
    <w:rsid w:val="008D1FC6"/>
    <w:rsid w:val="008D34A1"/>
    <w:rsid w:val="008D37F1"/>
    <w:rsid w:val="008D487B"/>
    <w:rsid w:val="008D4C7C"/>
    <w:rsid w:val="008D4FF8"/>
    <w:rsid w:val="008D5103"/>
    <w:rsid w:val="008D534B"/>
    <w:rsid w:val="008D55F8"/>
    <w:rsid w:val="008D5778"/>
    <w:rsid w:val="008D5A63"/>
    <w:rsid w:val="008D603F"/>
    <w:rsid w:val="008D6EB9"/>
    <w:rsid w:val="008D70A3"/>
    <w:rsid w:val="008E17B0"/>
    <w:rsid w:val="008E19EA"/>
    <w:rsid w:val="008E1F34"/>
    <w:rsid w:val="008E1F94"/>
    <w:rsid w:val="008E24AC"/>
    <w:rsid w:val="008E3940"/>
    <w:rsid w:val="008E402A"/>
    <w:rsid w:val="008E53A9"/>
    <w:rsid w:val="008E6035"/>
    <w:rsid w:val="008E632F"/>
    <w:rsid w:val="008E65B5"/>
    <w:rsid w:val="008F01D8"/>
    <w:rsid w:val="008F0212"/>
    <w:rsid w:val="008F0561"/>
    <w:rsid w:val="008F0D25"/>
    <w:rsid w:val="008F13E4"/>
    <w:rsid w:val="008F1C3D"/>
    <w:rsid w:val="008F2140"/>
    <w:rsid w:val="008F27A4"/>
    <w:rsid w:val="008F4B58"/>
    <w:rsid w:val="008F6B7E"/>
    <w:rsid w:val="008F6F22"/>
    <w:rsid w:val="008F6FF8"/>
    <w:rsid w:val="008F7233"/>
    <w:rsid w:val="00900486"/>
    <w:rsid w:val="00900883"/>
    <w:rsid w:val="00900BCB"/>
    <w:rsid w:val="00902531"/>
    <w:rsid w:val="00902B9E"/>
    <w:rsid w:val="009046E3"/>
    <w:rsid w:val="00904DEF"/>
    <w:rsid w:val="00904F13"/>
    <w:rsid w:val="00905FF0"/>
    <w:rsid w:val="00907EF0"/>
    <w:rsid w:val="009108A3"/>
    <w:rsid w:val="0091094A"/>
    <w:rsid w:val="00911D70"/>
    <w:rsid w:val="00912FDC"/>
    <w:rsid w:val="00913916"/>
    <w:rsid w:val="0091431E"/>
    <w:rsid w:val="00915527"/>
    <w:rsid w:val="00915707"/>
    <w:rsid w:val="0091665B"/>
    <w:rsid w:val="00917245"/>
    <w:rsid w:val="009174AF"/>
    <w:rsid w:val="0091753D"/>
    <w:rsid w:val="00921293"/>
    <w:rsid w:val="0092131C"/>
    <w:rsid w:val="00921AB6"/>
    <w:rsid w:val="00921E61"/>
    <w:rsid w:val="009228BC"/>
    <w:rsid w:val="009233A1"/>
    <w:rsid w:val="0092370E"/>
    <w:rsid w:val="00924F64"/>
    <w:rsid w:val="00927657"/>
    <w:rsid w:val="009279C1"/>
    <w:rsid w:val="00927A9A"/>
    <w:rsid w:val="00927B07"/>
    <w:rsid w:val="009303D2"/>
    <w:rsid w:val="00931336"/>
    <w:rsid w:val="00931F6D"/>
    <w:rsid w:val="00932E1E"/>
    <w:rsid w:val="00933549"/>
    <w:rsid w:val="00933E4C"/>
    <w:rsid w:val="00934AD5"/>
    <w:rsid w:val="00935387"/>
    <w:rsid w:val="0093570E"/>
    <w:rsid w:val="00935FAD"/>
    <w:rsid w:val="0093614F"/>
    <w:rsid w:val="00936BE8"/>
    <w:rsid w:val="00940F25"/>
    <w:rsid w:val="00941C2C"/>
    <w:rsid w:val="00942633"/>
    <w:rsid w:val="009428FD"/>
    <w:rsid w:val="0094333D"/>
    <w:rsid w:val="00943B07"/>
    <w:rsid w:val="009441DA"/>
    <w:rsid w:val="00944591"/>
    <w:rsid w:val="00944960"/>
    <w:rsid w:val="009453E1"/>
    <w:rsid w:val="009476F8"/>
    <w:rsid w:val="00947E0E"/>
    <w:rsid w:val="00950224"/>
    <w:rsid w:val="00951D16"/>
    <w:rsid w:val="00951F0B"/>
    <w:rsid w:val="00951FA8"/>
    <w:rsid w:val="0095281B"/>
    <w:rsid w:val="009535B9"/>
    <w:rsid w:val="009536CA"/>
    <w:rsid w:val="00954473"/>
    <w:rsid w:val="00954E53"/>
    <w:rsid w:val="00955A91"/>
    <w:rsid w:val="00955B45"/>
    <w:rsid w:val="00955D64"/>
    <w:rsid w:val="00956443"/>
    <w:rsid w:val="0095730E"/>
    <w:rsid w:val="00957C21"/>
    <w:rsid w:val="009601E8"/>
    <w:rsid w:val="0096071D"/>
    <w:rsid w:val="00961839"/>
    <w:rsid w:val="00962046"/>
    <w:rsid w:val="009624AF"/>
    <w:rsid w:val="0096285D"/>
    <w:rsid w:val="00962C06"/>
    <w:rsid w:val="009649B9"/>
    <w:rsid w:val="00965CF0"/>
    <w:rsid w:val="00965EF2"/>
    <w:rsid w:val="009664F4"/>
    <w:rsid w:val="009667C0"/>
    <w:rsid w:val="009708E8"/>
    <w:rsid w:val="009709F1"/>
    <w:rsid w:val="00970A9D"/>
    <w:rsid w:val="0097102D"/>
    <w:rsid w:val="00971055"/>
    <w:rsid w:val="0097306D"/>
    <w:rsid w:val="00973A35"/>
    <w:rsid w:val="00975C3E"/>
    <w:rsid w:val="00975F3E"/>
    <w:rsid w:val="00976392"/>
    <w:rsid w:val="00977F6D"/>
    <w:rsid w:val="00981381"/>
    <w:rsid w:val="009816DF"/>
    <w:rsid w:val="0098216A"/>
    <w:rsid w:val="009825DE"/>
    <w:rsid w:val="00982A82"/>
    <w:rsid w:val="00983004"/>
    <w:rsid w:val="0098335D"/>
    <w:rsid w:val="00983686"/>
    <w:rsid w:val="009836F3"/>
    <w:rsid w:val="00983C6B"/>
    <w:rsid w:val="00983D59"/>
    <w:rsid w:val="0098506C"/>
    <w:rsid w:val="00985286"/>
    <w:rsid w:val="0098594D"/>
    <w:rsid w:val="00986860"/>
    <w:rsid w:val="00987E0E"/>
    <w:rsid w:val="00987EFD"/>
    <w:rsid w:val="00990EE2"/>
    <w:rsid w:val="00991675"/>
    <w:rsid w:val="009924F1"/>
    <w:rsid w:val="009927FA"/>
    <w:rsid w:val="00992CDF"/>
    <w:rsid w:val="009936D0"/>
    <w:rsid w:val="0099412A"/>
    <w:rsid w:val="0099519E"/>
    <w:rsid w:val="00995BCA"/>
    <w:rsid w:val="00995D24"/>
    <w:rsid w:val="009967AA"/>
    <w:rsid w:val="009A03BA"/>
    <w:rsid w:val="009A1957"/>
    <w:rsid w:val="009A2291"/>
    <w:rsid w:val="009A3C56"/>
    <w:rsid w:val="009A442B"/>
    <w:rsid w:val="009A45F3"/>
    <w:rsid w:val="009A5442"/>
    <w:rsid w:val="009A58C0"/>
    <w:rsid w:val="009B1367"/>
    <w:rsid w:val="009B1DC3"/>
    <w:rsid w:val="009B2214"/>
    <w:rsid w:val="009B2796"/>
    <w:rsid w:val="009B3466"/>
    <w:rsid w:val="009B38DF"/>
    <w:rsid w:val="009B3D07"/>
    <w:rsid w:val="009B4C1D"/>
    <w:rsid w:val="009B53DB"/>
    <w:rsid w:val="009B59BB"/>
    <w:rsid w:val="009C0B82"/>
    <w:rsid w:val="009C12C2"/>
    <w:rsid w:val="009C174B"/>
    <w:rsid w:val="009C1DD9"/>
    <w:rsid w:val="009C21E5"/>
    <w:rsid w:val="009C4011"/>
    <w:rsid w:val="009D0E92"/>
    <w:rsid w:val="009D1467"/>
    <w:rsid w:val="009D2DCD"/>
    <w:rsid w:val="009D3119"/>
    <w:rsid w:val="009D32A1"/>
    <w:rsid w:val="009D3BEA"/>
    <w:rsid w:val="009D3D73"/>
    <w:rsid w:val="009D4704"/>
    <w:rsid w:val="009D5B11"/>
    <w:rsid w:val="009D64BB"/>
    <w:rsid w:val="009D661A"/>
    <w:rsid w:val="009D6754"/>
    <w:rsid w:val="009D6836"/>
    <w:rsid w:val="009E0615"/>
    <w:rsid w:val="009E125B"/>
    <w:rsid w:val="009E1E83"/>
    <w:rsid w:val="009E224E"/>
    <w:rsid w:val="009E36FD"/>
    <w:rsid w:val="009E391C"/>
    <w:rsid w:val="009E4416"/>
    <w:rsid w:val="009E45FF"/>
    <w:rsid w:val="009E48E3"/>
    <w:rsid w:val="009E53C6"/>
    <w:rsid w:val="009E56DA"/>
    <w:rsid w:val="009E5730"/>
    <w:rsid w:val="009E58F3"/>
    <w:rsid w:val="009E5DD9"/>
    <w:rsid w:val="009E616E"/>
    <w:rsid w:val="009E7B6D"/>
    <w:rsid w:val="009E7BA8"/>
    <w:rsid w:val="009E7E25"/>
    <w:rsid w:val="009F030A"/>
    <w:rsid w:val="009F0DE8"/>
    <w:rsid w:val="009F0F3E"/>
    <w:rsid w:val="009F234B"/>
    <w:rsid w:val="009F23C5"/>
    <w:rsid w:val="009F282E"/>
    <w:rsid w:val="009F2CC7"/>
    <w:rsid w:val="009F5B19"/>
    <w:rsid w:val="00A00531"/>
    <w:rsid w:val="00A016AF"/>
    <w:rsid w:val="00A01850"/>
    <w:rsid w:val="00A01864"/>
    <w:rsid w:val="00A023CD"/>
    <w:rsid w:val="00A02764"/>
    <w:rsid w:val="00A02853"/>
    <w:rsid w:val="00A028A0"/>
    <w:rsid w:val="00A03256"/>
    <w:rsid w:val="00A03496"/>
    <w:rsid w:val="00A03AC6"/>
    <w:rsid w:val="00A03B63"/>
    <w:rsid w:val="00A04738"/>
    <w:rsid w:val="00A04DF3"/>
    <w:rsid w:val="00A05AA2"/>
    <w:rsid w:val="00A05AE7"/>
    <w:rsid w:val="00A05FA5"/>
    <w:rsid w:val="00A06EFC"/>
    <w:rsid w:val="00A06F29"/>
    <w:rsid w:val="00A114BF"/>
    <w:rsid w:val="00A11B3E"/>
    <w:rsid w:val="00A12B75"/>
    <w:rsid w:val="00A130FA"/>
    <w:rsid w:val="00A13394"/>
    <w:rsid w:val="00A14CFC"/>
    <w:rsid w:val="00A14E02"/>
    <w:rsid w:val="00A15668"/>
    <w:rsid w:val="00A158EE"/>
    <w:rsid w:val="00A167F6"/>
    <w:rsid w:val="00A16A37"/>
    <w:rsid w:val="00A174D0"/>
    <w:rsid w:val="00A17E78"/>
    <w:rsid w:val="00A20BBB"/>
    <w:rsid w:val="00A20F42"/>
    <w:rsid w:val="00A210B3"/>
    <w:rsid w:val="00A2167A"/>
    <w:rsid w:val="00A216B8"/>
    <w:rsid w:val="00A21E80"/>
    <w:rsid w:val="00A241E6"/>
    <w:rsid w:val="00A24429"/>
    <w:rsid w:val="00A27AEA"/>
    <w:rsid w:val="00A27C02"/>
    <w:rsid w:val="00A27D63"/>
    <w:rsid w:val="00A30C86"/>
    <w:rsid w:val="00A31105"/>
    <w:rsid w:val="00A34D56"/>
    <w:rsid w:val="00A350AA"/>
    <w:rsid w:val="00A3532C"/>
    <w:rsid w:val="00A35996"/>
    <w:rsid w:val="00A361CE"/>
    <w:rsid w:val="00A368A1"/>
    <w:rsid w:val="00A36A30"/>
    <w:rsid w:val="00A36DB5"/>
    <w:rsid w:val="00A37C7E"/>
    <w:rsid w:val="00A37D41"/>
    <w:rsid w:val="00A37D4B"/>
    <w:rsid w:val="00A37E2F"/>
    <w:rsid w:val="00A4011A"/>
    <w:rsid w:val="00A4130B"/>
    <w:rsid w:val="00A42FE8"/>
    <w:rsid w:val="00A448A9"/>
    <w:rsid w:val="00A45A8D"/>
    <w:rsid w:val="00A45C97"/>
    <w:rsid w:val="00A45CAB"/>
    <w:rsid w:val="00A45D54"/>
    <w:rsid w:val="00A45DAE"/>
    <w:rsid w:val="00A4679C"/>
    <w:rsid w:val="00A46E49"/>
    <w:rsid w:val="00A4766E"/>
    <w:rsid w:val="00A47B7F"/>
    <w:rsid w:val="00A509C9"/>
    <w:rsid w:val="00A50F33"/>
    <w:rsid w:val="00A5267D"/>
    <w:rsid w:val="00A52C5C"/>
    <w:rsid w:val="00A5477E"/>
    <w:rsid w:val="00A5482E"/>
    <w:rsid w:val="00A55709"/>
    <w:rsid w:val="00A56EA2"/>
    <w:rsid w:val="00A619CC"/>
    <w:rsid w:val="00A6201F"/>
    <w:rsid w:val="00A621B0"/>
    <w:rsid w:val="00A629D5"/>
    <w:rsid w:val="00A638B5"/>
    <w:rsid w:val="00A63A69"/>
    <w:rsid w:val="00A64333"/>
    <w:rsid w:val="00A65521"/>
    <w:rsid w:val="00A66894"/>
    <w:rsid w:val="00A668F5"/>
    <w:rsid w:val="00A66DC7"/>
    <w:rsid w:val="00A66E4A"/>
    <w:rsid w:val="00A671B1"/>
    <w:rsid w:val="00A67602"/>
    <w:rsid w:val="00A6762F"/>
    <w:rsid w:val="00A67C0B"/>
    <w:rsid w:val="00A67D57"/>
    <w:rsid w:val="00A7019D"/>
    <w:rsid w:val="00A7061D"/>
    <w:rsid w:val="00A70FA3"/>
    <w:rsid w:val="00A73240"/>
    <w:rsid w:val="00A73AC8"/>
    <w:rsid w:val="00A73B36"/>
    <w:rsid w:val="00A746B3"/>
    <w:rsid w:val="00A76063"/>
    <w:rsid w:val="00A761AC"/>
    <w:rsid w:val="00A832DC"/>
    <w:rsid w:val="00A841D2"/>
    <w:rsid w:val="00A84870"/>
    <w:rsid w:val="00A8546E"/>
    <w:rsid w:val="00A85667"/>
    <w:rsid w:val="00A859E1"/>
    <w:rsid w:val="00A862B2"/>
    <w:rsid w:val="00A86519"/>
    <w:rsid w:val="00A871CA"/>
    <w:rsid w:val="00A87988"/>
    <w:rsid w:val="00A90A7E"/>
    <w:rsid w:val="00A924E1"/>
    <w:rsid w:val="00A92D49"/>
    <w:rsid w:val="00A93206"/>
    <w:rsid w:val="00A93486"/>
    <w:rsid w:val="00A939BE"/>
    <w:rsid w:val="00A943C1"/>
    <w:rsid w:val="00A9500D"/>
    <w:rsid w:val="00A959A4"/>
    <w:rsid w:val="00A970BE"/>
    <w:rsid w:val="00A970E9"/>
    <w:rsid w:val="00AA00AB"/>
    <w:rsid w:val="00AA07E2"/>
    <w:rsid w:val="00AA1A17"/>
    <w:rsid w:val="00AA1D77"/>
    <w:rsid w:val="00AA249D"/>
    <w:rsid w:val="00AA3073"/>
    <w:rsid w:val="00AA3310"/>
    <w:rsid w:val="00AA390D"/>
    <w:rsid w:val="00AA4079"/>
    <w:rsid w:val="00AA4B3D"/>
    <w:rsid w:val="00AA4D43"/>
    <w:rsid w:val="00AA4E55"/>
    <w:rsid w:val="00AA527B"/>
    <w:rsid w:val="00AA69B5"/>
    <w:rsid w:val="00AA6CB4"/>
    <w:rsid w:val="00AB00BE"/>
    <w:rsid w:val="00AB0C89"/>
    <w:rsid w:val="00AB1230"/>
    <w:rsid w:val="00AB3065"/>
    <w:rsid w:val="00AB3215"/>
    <w:rsid w:val="00AB34C4"/>
    <w:rsid w:val="00AB3A52"/>
    <w:rsid w:val="00AB3ABE"/>
    <w:rsid w:val="00AB4703"/>
    <w:rsid w:val="00AB4EA6"/>
    <w:rsid w:val="00AB5549"/>
    <w:rsid w:val="00AB60A2"/>
    <w:rsid w:val="00AB61A4"/>
    <w:rsid w:val="00AB62F6"/>
    <w:rsid w:val="00AB6D16"/>
    <w:rsid w:val="00AB74AC"/>
    <w:rsid w:val="00AB7A5E"/>
    <w:rsid w:val="00AC1054"/>
    <w:rsid w:val="00AC1390"/>
    <w:rsid w:val="00AC1E1D"/>
    <w:rsid w:val="00AC3446"/>
    <w:rsid w:val="00AC4631"/>
    <w:rsid w:val="00AC4AB4"/>
    <w:rsid w:val="00AC4ACA"/>
    <w:rsid w:val="00AC57F4"/>
    <w:rsid w:val="00AC5B9F"/>
    <w:rsid w:val="00AC6A07"/>
    <w:rsid w:val="00AC6B98"/>
    <w:rsid w:val="00AC7380"/>
    <w:rsid w:val="00AC7506"/>
    <w:rsid w:val="00AC76B6"/>
    <w:rsid w:val="00AD0C3C"/>
    <w:rsid w:val="00AD2561"/>
    <w:rsid w:val="00AD29E2"/>
    <w:rsid w:val="00AD2A9D"/>
    <w:rsid w:val="00AD3054"/>
    <w:rsid w:val="00AD311B"/>
    <w:rsid w:val="00AD3224"/>
    <w:rsid w:val="00AD3275"/>
    <w:rsid w:val="00AD37FC"/>
    <w:rsid w:val="00AD4001"/>
    <w:rsid w:val="00AD4D60"/>
    <w:rsid w:val="00AD617A"/>
    <w:rsid w:val="00AD65E6"/>
    <w:rsid w:val="00AD6C25"/>
    <w:rsid w:val="00AD6C27"/>
    <w:rsid w:val="00AD743E"/>
    <w:rsid w:val="00AE0B59"/>
    <w:rsid w:val="00AE174E"/>
    <w:rsid w:val="00AE40ED"/>
    <w:rsid w:val="00AE466A"/>
    <w:rsid w:val="00AE6B25"/>
    <w:rsid w:val="00AE6D9E"/>
    <w:rsid w:val="00AE73B8"/>
    <w:rsid w:val="00AE741F"/>
    <w:rsid w:val="00AE7589"/>
    <w:rsid w:val="00AE7656"/>
    <w:rsid w:val="00AF156D"/>
    <w:rsid w:val="00AF1DC5"/>
    <w:rsid w:val="00AF1EED"/>
    <w:rsid w:val="00AF2B99"/>
    <w:rsid w:val="00AF2D6A"/>
    <w:rsid w:val="00AF341F"/>
    <w:rsid w:val="00AF3C98"/>
    <w:rsid w:val="00AF5C7C"/>
    <w:rsid w:val="00AF60F3"/>
    <w:rsid w:val="00AF6AFB"/>
    <w:rsid w:val="00AF6CC7"/>
    <w:rsid w:val="00AF7021"/>
    <w:rsid w:val="00AF7BC3"/>
    <w:rsid w:val="00B00249"/>
    <w:rsid w:val="00B00C50"/>
    <w:rsid w:val="00B014E5"/>
    <w:rsid w:val="00B0161A"/>
    <w:rsid w:val="00B028F1"/>
    <w:rsid w:val="00B0331B"/>
    <w:rsid w:val="00B035D5"/>
    <w:rsid w:val="00B038F6"/>
    <w:rsid w:val="00B05A31"/>
    <w:rsid w:val="00B05AF7"/>
    <w:rsid w:val="00B06844"/>
    <w:rsid w:val="00B06A19"/>
    <w:rsid w:val="00B07AD1"/>
    <w:rsid w:val="00B10184"/>
    <w:rsid w:val="00B10ACB"/>
    <w:rsid w:val="00B10C9E"/>
    <w:rsid w:val="00B1174C"/>
    <w:rsid w:val="00B13BB7"/>
    <w:rsid w:val="00B13CF1"/>
    <w:rsid w:val="00B145C0"/>
    <w:rsid w:val="00B164F6"/>
    <w:rsid w:val="00B16FC6"/>
    <w:rsid w:val="00B17C9F"/>
    <w:rsid w:val="00B17FA2"/>
    <w:rsid w:val="00B20E43"/>
    <w:rsid w:val="00B220CC"/>
    <w:rsid w:val="00B24CFE"/>
    <w:rsid w:val="00B25F95"/>
    <w:rsid w:val="00B2612C"/>
    <w:rsid w:val="00B27605"/>
    <w:rsid w:val="00B30B5E"/>
    <w:rsid w:val="00B30F5C"/>
    <w:rsid w:val="00B31934"/>
    <w:rsid w:val="00B33F8F"/>
    <w:rsid w:val="00B3427C"/>
    <w:rsid w:val="00B353F3"/>
    <w:rsid w:val="00B35426"/>
    <w:rsid w:val="00B3574B"/>
    <w:rsid w:val="00B40001"/>
    <w:rsid w:val="00B4049F"/>
    <w:rsid w:val="00B40BAB"/>
    <w:rsid w:val="00B4102D"/>
    <w:rsid w:val="00B411BE"/>
    <w:rsid w:val="00B413CC"/>
    <w:rsid w:val="00B419E9"/>
    <w:rsid w:val="00B4210D"/>
    <w:rsid w:val="00B42722"/>
    <w:rsid w:val="00B42E59"/>
    <w:rsid w:val="00B42E69"/>
    <w:rsid w:val="00B43E5A"/>
    <w:rsid w:val="00B44344"/>
    <w:rsid w:val="00B4434B"/>
    <w:rsid w:val="00B45AB0"/>
    <w:rsid w:val="00B45F59"/>
    <w:rsid w:val="00B45F5E"/>
    <w:rsid w:val="00B46036"/>
    <w:rsid w:val="00B46274"/>
    <w:rsid w:val="00B4688E"/>
    <w:rsid w:val="00B47877"/>
    <w:rsid w:val="00B504A6"/>
    <w:rsid w:val="00B509F6"/>
    <w:rsid w:val="00B50CA7"/>
    <w:rsid w:val="00B5139A"/>
    <w:rsid w:val="00B514E0"/>
    <w:rsid w:val="00B53036"/>
    <w:rsid w:val="00B5372B"/>
    <w:rsid w:val="00B54510"/>
    <w:rsid w:val="00B5454F"/>
    <w:rsid w:val="00B547CC"/>
    <w:rsid w:val="00B54D3C"/>
    <w:rsid w:val="00B55910"/>
    <w:rsid w:val="00B55E7C"/>
    <w:rsid w:val="00B57313"/>
    <w:rsid w:val="00B5752E"/>
    <w:rsid w:val="00B577D3"/>
    <w:rsid w:val="00B579B6"/>
    <w:rsid w:val="00B57A72"/>
    <w:rsid w:val="00B615BC"/>
    <w:rsid w:val="00B61F0D"/>
    <w:rsid w:val="00B636AC"/>
    <w:rsid w:val="00B64FD8"/>
    <w:rsid w:val="00B65053"/>
    <w:rsid w:val="00B65EA9"/>
    <w:rsid w:val="00B670C9"/>
    <w:rsid w:val="00B67477"/>
    <w:rsid w:val="00B67835"/>
    <w:rsid w:val="00B709C1"/>
    <w:rsid w:val="00B71349"/>
    <w:rsid w:val="00B72464"/>
    <w:rsid w:val="00B72D01"/>
    <w:rsid w:val="00B73311"/>
    <w:rsid w:val="00B734FB"/>
    <w:rsid w:val="00B75779"/>
    <w:rsid w:val="00B7685E"/>
    <w:rsid w:val="00B7697C"/>
    <w:rsid w:val="00B76D56"/>
    <w:rsid w:val="00B77DC0"/>
    <w:rsid w:val="00B808A1"/>
    <w:rsid w:val="00B81128"/>
    <w:rsid w:val="00B81A99"/>
    <w:rsid w:val="00B828DE"/>
    <w:rsid w:val="00B83CA1"/>
    <w:rsid w:val="00B83E31"/>
    <w:rsid w:val="00B84160"/>
    <w:rsid w:val="00B85327"/>
    <w:rsid w:val="00B85B1E"/>
    <w:rsid w:val="00B86B83"/>
    <w:rsid w:val="00B86E33"/>
    <w:rsid w:val="00B875DB"/>
    <w:rsid w:val="00B8766E"/>
    <w:rsid w:val="00B87C50"/>
    <w:rsid w:val="00B87F45"/>
    <w:rsid w:val="00B90AD2"/>
    <w:rsid w:val="00B90B08"/>
    <w:rsid w:val="00B913A0"/>
    <w:rsid w:val="00B91998"/>
    <w:rsid w:val="00B91ABC"/>
    <w:rsid w:val="00B92EDB"/>
    <w:rsid w:val="00B93E03"/>
    <w:rsid w:val="00B96326"/>
    <w:rsid w:val="00B9648D"/>
    <w:rsid w:val="00B96BB0"/>
    <w:rsid w:val="00B97B41"/>
    <w:rsid w:val="00B97E23"/>
    <w:rsid w:val="00BA145B"/>
    <w:rsid w:val="00BA1992"/>
    <w:rsid w:val="00BA1C35"/>
    <w:rsid w:val="00BA3201"/>
    <w:rsid w:val="00BA357B"/>
    <w:rsid w:val="00BA363B"/>
    <w:rsid w:val="00BA3788"/>
    <w:rsid w:val="00BA3B47"/>
    <w:rsid w:val="00BA44D2"/>
    <w:rsid w:val="00BA5A22"/>
    <w:rsid w:val="00BA5B31"/>
    <w:rsid w:val="00BA6002"/>
    <w:rsid w:val="00BA6D65"/>
    <w:rsid w:val="00BA7D68"/>
    <w:rsid w:val="00BB018B"/>
    <w:rsid w:val="00BB04AF"/>
    <w:rsid w:val="00BB1E87"/>
    <w:rsid w:val="00BB2291"/>
    <w:rsid w:val="00BB2322"/>
    <w:rsid w:val="00BB2D88"/>
    <w:rsid w:val="00BB2DA3"/>
    <w:rsid w:val="00BB2FF3"/>
    <w:rsid w:val="00BB36C3"/>
    <w:rsid w:val="00BB3B7C"/>
    <w:rsid w:val="00BB46D5"/>
    <w:rsid w:val="00BB5D80"/>
    <w:rsid w:val="00BB5E51"/>
    <w:rsid w:val="00BB5F82"/>
    <w:rsid w:val="00BB7280"/>
    <w:rsid w:val="00BB72B4"/>
    <w:rsid w:val="00BB7524"/>
    <w:rsid w:val="00BC0141"/>
    <w:rsid w:val="00BC17BD"/>
    <w:rsid w:val="00BC20D5"/>
    <w:rsid w:val="00BC3337"/>
    <w:rsid w:val="00BC566E"/>
    <w:rsid w:val="00BC59FD"/>
    <w:rsid w:val="00BC6864"/>
    <w:rsid w:val="00BC68F9"/>
    <w:rsid w:val="00BC6963"/>
    <w:rsid w:val="00BC6BA6"/>
    <w:rsid w:val="00BC72A5"/>
    <w:rsid w:val="00BD11E5"/>
    <w:rsid w:val="00BD136A"/>
    <w:rsid w:val="00BD17AF"/>
    <w:rsid w:val="00BD1DAF"/>
    <w:rsid w:val="00BD2B49"/>
    <w:rsid w:val="00BD35F6"/>
    <w:rsid w:val="00BD4FDC"/>
    <w:rsid w:val="00BD5B3F"/>
    <w:rsid w:val="00BD68B7"/>
    <w:rsid w:val="00BD78FE"/>
    <w:rsid w:val="00BD7919"/>
    <w:rsid w:val="00BE1154"/>
    <w:rsid w:val="00BE115E"/>
    <w:rsid w:val="00BE117C"/>
    <w:rsid w:val="00BE28D4"/>
    <w:rsid w:val="00BE2C81"/>
    <w:rsid w:val="00BE4E1B"/>
    <w:rsid w:val="00BE4F6D"/>
    <w:rsid w:val="00BE598C"/>
    <w:rsid w:val="00BE5B38"/>
    <w:rsid w:val="00BF154D"/>
    <w:rsid w:val="00BF1B3F"/>
    <w:rsid w:val="00BF21B2"/>
    <w:rsid w:val="00BF2D74"/>
    <w:rsid w:val="00BF33D0"/>
    <w:rsid w:val="00BF3DD9"/>
    <w:rsid w:val="00BF4B1E"/>
    <w:rsid w:val="00C00279"/>
    <w:rsid w:val="00C002E8"/>
    <w:rsid w:val="00C00942"/>
    <w:rsid w:val="00C00C26"/>
    <w:rsid w:val="00C00F0F"/>
    <w:rsid w:val="00C00FCB"/>
    <w:rsid w:val="00C02789"/>
    <w:rsid w:val="00C03A0D"/>
    <w:rsid w:val="00C0594A"/>
    <w:rsid w:val="00C066A3"/>
    <w:rsid w:val="00C06F0A"/>
    <w:rsid w:val="00C10B2F"/>
    <w:rsid w:val="00C10B3F"/>
    <w:rsid w:val="00C113D0"/>
    <w:rsid w:val="00C12077"/>
    <w:rsid w:val="00C120FD"/>
    <w:rsid w:val="00C1214F"/>
    <w:rsid w:val="00C12C55"/>
    <w:rsid w:val="00C12F7C"/>
    <w:rsid w:val="00C13F35"/>
    <w:rsid w:val="00C166A5"/>
    <w:rsid w:val="00C17D14"/>
    <w:rsid w:val="00C209FC"/>
    <w:rsid w:val="00C20FDD"/>
    <w:rsid w:val="00C211FA"/>
    <w:rsid w:val="00C2278F"/>
    <w:rsid w:val="00C229E6"/>
    <w:rsid w:val="00C229F1"/>
    <w:rsid w:val="00C22E2A"/>
    <w:rsid w:val="00C22EC6"/>
    <w:rsid w:val="00C24599"/>
    <w:rsid w:val="00C24704"/>
    <w:rsid w:val="00C260A6"/>
    <w:rsid w:val="00C26244"/>
    <w:rsid w:val="00C2630F"/>
    <w:rsid w:val="00C27DC3"/>
    <w:rsid w:val="00C3095D"/>
    <w:rsid w:val="00C31CB9"/>
    <w:rsid w:val="00C32224"/>
    <w:rsid w:val="00C32C73"/>
    <w:rsid w:val="00C32CCA"/>
    <w:rsid w:val="00C345CB"/>
    <w:rsid w:val="00C3461A"/>
    <w:rsid w:val="00C346F7"/>
    <w:rsid w:val="00C36BFF"/>
    <w:rsid w:val="00C36D53"/>
    <w:rsid w:val="00C36FF2"/>
    <w:rsid w:val="00C3752E"/>
    <w:rsid w:val="00C40427"/>
    <w:rsid w:val="00C415CE"/>
    <w:rsid w:val="00C41A12"/>
    <w:rsid w:val="00C43418"/>
    <w:rsid w:val="00C436CA"/>
    <w:rsid w:val="00C43741"/>
    <w:rsid w:val="00C4455A"/>
    <w:rsid w:val="00C45FCD"/>
    <w:rsid w:val="00C4672B"/>
    <w:rsid w:val="00C51256"/>
    <w:rsid w:val="00C514FF"/>
    <w:rsid w:val="00C51C8F"/>
    <w:rsid w:val="00C52463"/>
    <w:rsid w:val="00C53919"/>
    <w:rsid w:val="00C53998"/>
    <w:rsid w:val="00C53E9F"/>
    <w:rsid w:val="00C53FFF"/>
    <w:rsid w:val="00C55DCC"/>
    <w:rsid w:val="00C565CE"/>
    <w:rsid w:val="00C57547"/>
    <w:rsid w:val="00C577A1"/>
    <w:rsid w:val="00C5796E"/>
    <w:rsid w:val="00C57AC7"/>
    <w:rsid w:val="00C60F08"/>
    <w:rsid w:val="00C63B7C"/>
    <w:rsid w:val="00C6418D"/>
    <w:rsid w:val="00C648C8"/>
    <w:rsid w:val="00C64CDA"/>
    <w:rsid w:val="00C660E6"/>
    <w:rsid w:val="00C668C3"/>
    <w:rsid w:val="00C6690C"/>
    <w:rsid w:val="00C66C35"/>
    <w:rsid w:val="00C7029A"/>
    <w:rsid w:val="00C70C35"/>
    <w:rsid w:val="00C71AB2"/>
    <w:rsid w:val="00C72A84"/>
    <w:rsid w:val="00C72B83"/>
    <w:rsid w:val="00C735FC"/>
    <w:rsid w:val="00C73B87"/>
    <w:rsid w:val="00C742D5"/>
    <w:rsid w:val="00C745A9"/>
    <w:rsid w:val="00C74A31"/>
    <w:rsid w:val="00C74EE7"/>
    <w:rsid w:val="00C75E89"/>
    <w:rsid w:val="00C76160"/>
    <w:rsid w:val="00C77905"/>
    <w:rsid w:val="00C80492"/>
    <w:rsid w:val="00C80970"/>
    <w:rsid w:val="00C811A0"/>
    <w:rsid w:val="00C8125C"/>
    <w:rsid w:val="00C81680"/>
    <w:rsid w:val="00C81A71"/>
    <w:rsid w:val="00C83F79"/>
    <w:rsid w:val="00C8424A"/>
    <w:rsid w:val="00C8439D"/>
    <w:rsid w:val="00C846A3"/>
    <w:rsid w:val="00C84D1C"/>
    <w:rsid w:val="00C857CB"/>
    <w:rsid w:val="00C86167"/>
    <w:rsid w:val="00C86B79"/>
    <w:rsid w:val="00C86E03"/>
    <w:rsid w:val="00C873A9"/>
    <w:rsid w:val="00C901D4"/>
    <w:rsid w:val="00C90275"/>
    <w:rsid w:val="00C904A8"/>
    <w:rsid w:val="00C9072B"/>
    <w:rsid w:val="00C9131D"/>
    <w:rsid w:val="00C91C11"/>
    <w:rsid w:val="00C91C75"/>
    <w:rsid w:val="00C92A80"/>
    <w:rsid w:val="00C92CAA"/>
    <w:rsid w:val="00C930FE"/>
    <w:rsid w:val="00C93ED4"/>
    <w:rsid w:val="00C94144"/>
    <w:rsid w:val="00C943E2"/>
    <w:rsid w:val="00C95288"/>
    <w:rsid w:val="00C95DDB"/>
    <w:rsid w:val="00C96D83"/>
    <w:rsid w:val="00CA0E2C"/>
    <w:rsid w:val="00CA1A81"/>
    <w:rsid w:val="00CA1B3E"/>
    <w:rsid w:val="00CA2023"/>
    <w:rsid w:val="00CA426B"/>
    <w:rsid w:val="00CA4A12"/>
    <w:rsid w:val="00CA4A68"/>
    <w:rsid w:val="00CA59CF"/>
    <w:rsid w:val="00CA67C8"/>
    <w:rsid w:val="00CA685F"/>
    <w:rsid w:val="00CA68C7"/>
    <w:rsid w:val="00CA704A"/>
    <w:rsid w:val="00CA7217"/>
    <w:rsid w:val="00CA72AC"/>
    <w:rsid w:val="00CA72C9"/>
    <w:rsid w:val="00CB028D"/>
    <w:rsid w:val="00CB0417"/>
    <w:rsid w:val="00CB0BE9"/>
    <w:rsid w:val="00CB0D0C"/>
    <w:rsid w:val="00CB0EF8"/>
    <w:rsid w:val="00CB1BF7"/>
    <w:rsid w:val="00CB30E9"/>
    <w:rsid w:val="00CB35FD"/>
    <w:rsid w:val="00CB3970"/>
    <w:rsid w:val="00CB4501"/>
    <w:rsid w:val="00CC07B1"/>
    <w:rsid w:val="00CC0E1F"/>
    <w:rsid w:val="00CC0EE8"/>
    <w:rsid w:val="00CC177E"/>
    <w:rsid w:val="00CC2423"/>
    <w:rsid w:val="00CC29BD"/>
    <w:rsid w:val="00CC31E2"/>
    <w:rsid w:val="00CC3BBB"/>
    <w:rsid w:val="00CC5817"/>
    <w:rsid w:val="00CC5FB3"/>
    <w:rsid w:val="00CC6420"/>
    <w:rsid w:val="00CC6610"/>
    <w:rsid w:val="00CC796B"/>
    <w:rsid w:val="00CC79A0"/>
    <w:rsid w:val="00CC7A7C"/>
    <w:rsid w:val="00CD096C"/>
    <w:rsid w:val="00CD1C2F"/>
    <w:rsid w:val="00CD2683"/>
    <w:rsid w:val="00CD36D2"/>
    <w:rsid w:val="00CD3797"/>
    <w:rsid w:val="00CD3AAC"/>
    <w:rsid w:val="00CD3D8A"/>
    <w:rsid w:val="00CD5387"/>
    <w:rsid w:val="00CD683C"/>
    <w:rsid w:val="00CD6BB6"/>
    <w:rsid w:val="00CE0AF1"/>
    <w:rsid w:val="00CE153B"/>
    <w:rsid w:val="00CE1757"/>
    <w:rsid w:val="00CE2F1B"/>
    <w:rsid w:val="00CE3817"/>
    <w:rsid w:val="00CE4335"/>
    <w:rsid w:val="00CE4D70"/>
    <w:rsid w:val="00CE5267"/>
    <w:rsid w:val="00CE531D"/>
    <w:rsid w:val="00CE6BAE"/>
    <w:rsid w:val="00CE6BE3"/>
    <w:rsid w:val="00CE7E87"/>
    <w:rsid w:val="00CF0DB6"/>
    <w:rsid w:val="00CF4ECA"/>
    <w:rsid w:val="00CF5DE1"/>
    <w:rsid w:val="00CF6006"/>
    <w:rsid w:val="00CF636D"/>
    <w:rsid w:val="00CF6CFF"/>
    <w:rsid w:val="00CF72BD"/>
    <w:rsid w:val="00CF7FB5"/>
    <w:rsid w:val="00D00521"/>
    <w:rsid w:val="00D016E7"/>
    <w:rsid w:val="00D0283C"/>
    <w:rsid w:val="00D02CA6"/>
    <w:rsid w:val="00D0571E"/>
    <w:rsid w:val="00D109A1"/>
    <w:rsid w:val="00D11DF3"/>
    <w:rsid w:val="00D12545"/>
    <w:rsid w:val="00D12DA4"/>
    <w:rsid w:val="00D14EC2"/>
    <w:rsid w:val="00D14F22"/>
    <w:rsid w:val="00D151D2"/>
    <w:rsid w:val="00D1580F"/>
    <w:rsid w:val="00D16717"/>
    <w:rsid w:val="00D167AB"/>
    <w:rsid w:val="00D16AC2"/>
    <w:rsid w:val="00D17DCF"/>
    <w:rsid w:val="00D205C8"/>
    <w:rsid w:val="00D20653"/>
    <w:rsid w:val="00D20E0D"/>
    <w:rsid w:val="00D2200D"/>
    <w:rsid w:val="00D23FDE"/>
    <w:rsid w:val="00D24095"/>
    <w:rsid w:val="00D24C52"/>
    <w:rsid w:val="00D24D39"/>
    <w:rsid w:val="00D24DB9"/>
    <w:rsid w:val="00D2546B"/>
    <w:rsid w:val="00D25972"/>
    <w:rsid w:val="00D2604E"/>
    <w:rsid w:val="00D26135"/>
    <w:rsid w:val="00D2625D"/>
    <w:rsid w:val="00D263D9"/>
    <w:rsid w:val="00D27739"/>
    <w:rsid w:val="00D30669"/>
    <w:rsid w:val="00D307FA"/>
    <w:rsid w:val="00D30A20"/>
    <w:rsid w:val="00D32C4C"/>
    <w:rsid w:val="00D33161"/>
    <w:rsid w:val="00D33DB3"/>
    <w:rsid w:val="00D34769"/>
    <w:rsid w:val="00D357D1"/>
    <w:rsid w:val="00D35803"/>
    <w:rsid w:val="00D35BC1"/>
    <w:rsid w:val="00D3775D"/>
    <w:rsid w:val="00D37CE8"/>
    <w:rsid w:val="00D40FD8"/>
    <w:rsid w:val="00D41CBC"/>
    <w:rsid w:val="00D42093"/>
    <w:rsid w:val="00D429FC"/>
    <w:rsid w:val="00D437EA"/>
    <w:rsid w:val="00D443B1"/>
    <w:rsid w:val="00D446AC"/>
    <w:rsid w:val="00D45363"/>
    <w:rsid w:val="00D45DE3"/>
    <w:rsid w:val="00D45E0C"/>
    <w:rsid w:val="00D46638"/>
    <w:rsid w:val="00D503FC"/>
    <w:rsid w:val="00D523D1"/>
    <w:rsid w:val="00D52DD7"/>
    <w:rsid w:val="00D5387C"/>
    <w:rsid w:val="00D539B4"/>
    <w:rsid w:val="00D541EB"/>
    <w:rsid w:val="00D544B6"/>
    <w:rsid w:val="00D54EA4"/>
    <w:rsid w:val="00D54EF7"/>
    <w:rsid w:val="00D55A68"/>
    <w:rsid w:val="00D569DE"/>
    <w:rsid w:val="00D5746E"/>
    <w:rsid w:val="00D5748E"/>
    <w:rsid w:val="00D57967"/>
    <w:rsid w:val="00D6012A"/>
    <w:rsid w:val="00D60144"/>
    <w:rsid w:val="00D60BAD"/>
    <w:rsid w:val="00D61B89"/>
    <w:rsid w:val="00D62523"/>
    <w:rsid w:val="00D62D00"/>
    <w:rsid w:val="00D638BD"/>
    <w:rsid w:val="00D6403A"/>
    <w:rsid w:val="00D6436A"/>
    <w:rsid w:val="00D64A3D"/>
    <w:rsid w:val="00D65366"/>
    <w:rsid w:val="00D65AB0"/>
    <w:rsid w:val="00D65B5A"/>
    <w:rsid w:val="00D67BD9"/>
    <w:rsid w:val="00D7135C"/>
    <w:rsid w:val="00D71B2A"/>
    <w:rsid w:val="00D725C9"/>
    <w:rsid w:val="00D728FC"/>
    <w:rsid w:val="00D73B77"/>
    <w:rsid w:val="00D7426C"/>
    <w:rsid w:val="00D74320"/>
    <w:rsid w:val="00D74323"/>
    <w:rsid w:val="00D75B93"/>
    <w:rsid w:val="00D75FE6"/>
    <w:rsid w:val="00D76185"/>
    <w:rsid w:val="00D804C7"/>
    <w:rsid w:val="00D80C3B"/>
    <w:rsid w:val="00D8204E"/>
    <w:rsid w:val="00D826EA"/>
    <w:rsid w:val="00D82B13"/>
    <w:rsid w:val="00D82C7B"/>
    <w:rsid w:val="00D8342A"/>
    <w:rsid w:val="00D838DB"/>
    <w:rsid w:val="00D84426"/>
    <w:rsid w:val="00D846B0"/>
    <w:rsid w:val="00D84F6B"/>
    <w:rsid w:val="00D860F3"/>
    <w:rsid w:val="00D870AD"/>
    <w:rsid w:val="00D90799"/>
    <w:rsid w:val="00D91007"/>
    <w:rsid w:val="00D91C89"/>
    <w:rsid w:val="00D9218F"/>
    <w:rsid w:val="00D925BB"/>
    <w:rsid w:val="00D94737"/>
    <w:rsid w:val="00D94A1B"/>
    <w:rsid w:val="00D9526F"/>
    <w:rsid w:val="00D95575"/>
    <w:rsid w:val="00D957F6"/>
    <w:rsid w:val="00D9611A"/>
    <w:rsid w:val="00D97353"/>
    <w:rsid w:val="00DA051D"/>
    <w:rsid w:val="00DA16D2"/>
    <w:rsid w:val="00DA174A"/>
    <w:rsid w:val="00DA17E0"/>
    <w:rsid w:val="00DA1A8B"/>
    <w:rsid w:val="00DA212E"/>
    <w:rsid w:val="00DA2C03"/>
    <w:rsid w:val="00DA2D8B"/>
    <w:rsid w:val="00DA4179"/>
    <w:rsid w:val="00DA7577"/>
    <w:rsid w:val="00DA7CA4"/>
    <w:rsid w:val="00DB1880"/>
    <w:rsid w:val="00DB1939"/>
    <w:rsid w:val="00DB1946"/>
    <w:rsid w:val="00DB1B7C"/>
    <w:rsid w:val="00DB231E"/>
    <w:rsid w:val="00DB2D29"/>
    <w:rsid w:val="00DB42B7"/>
    <w:rsid w:val="00DB45A3"/>
    <w:rsid w:val="00DB5E7D"/>
    <w:rsid w:val="00DB7497"/>
    <w:rsid w:val="00DC23EB"/>
    <w:rsid w:val="00DC3DF0"/>
    <w:rsid w:val="00DC45F5"/>
    <w:rsid w:val="00DC4A95"/>
    <w:rsid w:val="00DC5B48"/>
    <w:rsid w:val="00DC6710"/>
    <w:rsid w:val="00DC6F1C"/>
    <w:rsid w:val="00DC720B"/>
    <w:rsid w:val="00DC7942"/>
    <w:rsid w:val="00DC7BB6"/>
    <w:rsid w:val="00DD026B"/>
    <w:rsid w:val="00DD10AB"/>
    <w:rsid w:val="00DD18DF"/>
    <w:rsid w:val="00DD19BD"/>
    <w:rsid w:val="00DD1C50"/>
    <w:rsid w:val="00DD1C74"/>
    <w:rsid w:val="00DD1F63"/>
    <w:rsid w:val="00DD1FFE"/>
    <w:rsid w:val="00DD26F4"/>
    <w:rsid w:val="00DD2CBE"/>
    <w:rsid w:val="00DD3614"/>
    <w:rsid w:val="00DD3774"/>
    <w:rsid w:val="00DD3A1F"/>
    <w:rsid w:val="00DD4469"/>
    <w:rsid w:val="00DD551F"/>
    <w:rsid w:val="00DD55E2"/>
    <w:rsid w:val="00DD5F68"/>
    <w:rsid w:val="00DD7015"/>
    <w:rsid w:val="00DD7712"/>
    <w:rsid w:val="00DD7D09"/>
    <w:rsid w:val="00DE0640"/>
    <w:rsid w:val="00DE0704"/>
    <w:rsid w:val="00DE0814"/>
    <w:rsid w:val="00DE18E2"/>
    <w:rsid w:val="00DE1EE0"/>
    <w:rsid w:val="00DE26D3"/>
    <w:rsid w:val="00DE2B8D"/>
    <w:rsid w:val="00DE2E0C"/>
    <w:rsid w:val="00DE3B42"/>
    <w:rsid w:val="00DE3BAD"/>
    <w:rsid w:val="00DE55E2"/>
    <w:rsid w:val="00DE6FD3"/>
    <w:rsid w:val="00DE718D"/>
    <w:rsid w:val="00DF2320"/>
    <w:rsid w:val="00DF2879"/>
    <w:rsid w:val="00DF28FD"/>
    <w:rsid w:val="00DF2DB3"/>
    <w:rsid w:val="00DF38B9"/>
    <w:rsid w:val="00DF3FEA"/>
    <w:rsid w:val="00DF409F"/>
    <w:rsid w:val="00DF40A9"/>
    <w:rsid w:val="00DF4F33"/>
    <w:rsid w:val="00DF4FF4"/>
    <w:rsid w:val="00DF59A0"/>
    <w:rsid w:val="00DF5E80"/>
    <w:rsid w:val="00DF7C30"/>
    <w:rsid w:val="00E00942"/>
    <w:rsid w:val="00E00960"/>
    <w:rsid w:val="00E011B0"/>
    <w:rsid w:val="00E01A3F"/>
    <w:rsid w:val="00E02E3F"/>
    <w:rsid w:val="00E02ED6"/>
    <w:rsid w:val="00E03091"/>
    <w:rsid w:val="00E031E0"/>
    <w:rsid w:val="00E04236"/>
    <w:rsid w:val="00E04C37"/>
    <w:rsid w:val="00E04F9B"/>
    <w:rsid w:val="00E0655D"/>
    <w:rsid w:val="00E068A1"/>
    <w:rsid w:val="00E06EA9"/>
    <w:rsid w:val="00E07FB5"/>
    <w:rsid w:val="00E107F9"/>
    <w:rsid w:val="00E122E8"/>
    <w:rsid w:val="00E12691"/>
    <w:rsid w:val="00E12FBC"/>
    <w:rsid w:val="00E1498C"/>
    <w:rsid w:val="00E158F3"/>
    <w:rsid w:val="00E16154"/>
    <w:rsid w:val="00E16990"/>
    <w:rsid w:val="00E16E80"/>
    <w:rsid w:val="00E171E3"/>
    <w:rsid w:val="00E177B5"/>
    <w:rsid w:val="00E17E1A"/>
    <w:rsid w:val="00E17ED0"/>
    <w:rsid w:val="00E203AE"/>
    <w:rsid w:val="00E2143E"/>
    <w:rsid w:val="00E2193F"/>
    <w:rsid w:val="00E224F7"/>
    <w:rsid w:val="00E225BE"/>
    <w:rsid w:val="00E22DCA"/>
    <w:rsid w:val="00E23B3A"/>
    <w:rsid w:val="00E23D2B"/>
    <w:rsid w:val="00E24275"/>
    <w:rsid w:val="00E245C3"/>
    <w:rsid w:val="00E24956"/>
    <w:rsid w:val="00E25DA6"/>
    <w:rsid w:val="00E26ABE"/>
    <w:rsid w:val="00E26E5A"/>
    <w:rsid w:val="00E2725E"/>
    <w:rsid w:val="00E27A6F"/>
    <w:rsid w:val="00E3011D"/>
    <w:rsid w:val="00E3026A"/>
    <w:rsid w:val="00E30711"/>
    <w:rsid w:val="00E309F7"/>
    <w:rsid w:val="00E30F4E"/>
    <w:rsid w:val="00E313F5"/>
    <w:rsid w:val="00E315BB"/>
    <w:rsid w:val="00E316F2"/>
    <w:rsid w:val="00E31958"/>
    <w:rsid w:val="00E329D5"/>
    <w:rsid w:val="00E32A5F"/>
    <w:rsid w:val="00E32C44"/>
    <w:rsid w:val="00E3492B"/>
    <w:rsid w:val="00E35525"/>
    <w:rsid w:val="00E35D6F"/>
    <w:rsid w:val="00E37015"/>
    <w:rsid w:val="00E37DD6"/>
    <w:rsid w:val="00E37FF4"/>
    <w:rsid w:val="00E40042"/>
    <w:rsid w:val="00E4391F"/>
    <w:rsid w:val="00E43E9E"/>
    <w:rsid w:val="00E43EB2"/>
    <w:rsid w:val="00E44042"/>
    <w:rsid w:val="00E445A2"/>
    <w:rsid w:val="00E446F6"/>
    <w:rsid w:val="00E45C0A"/>
    <w:rsid w:val="00E47142"/>
    <w:rsid w:val="00E4730B"/>
    <w:rsid w:val="00E478CB"/>
    <w:rsid w:val="00E50158"/>
    <w:rsid w:val="00E5022F"/>
    <w:rsid w:val="00E51343"/>
    <w:rsid w:val="00E521F4"/>
    <w:rsid w:val="00E527ED"/>
    <w:rsid w:val="00E53034"/>
    <w:rsid w:val="00E54877"/>
    <w:rsid w:val="00E55961"/>
    <w:rsid w:val="00E55CF1"/>
    <w:rsid w:val="00E55ED4"/>
    <w:rsid w:val="00E5640E"/>
    <w:rsid w:val="00E56F8E"/>
    <w:rsid w:val="00E57C83"/>
    <w:rsid w:val="00E600FA"/>
    <w:rsid w:val="00E614BC"/>
    <w:rsid w:val="00E61645"/>
    <w:rsid w:val="00E61715"/>
    <w:rsid w:val="00E6197A"/>
    <w:rsid w:val="00E61A0B"/>
    <w:rsid w:val="00E61D46"/>
    <w:rsid w:val="00E62612"/>
    <w:rsid w:val="00E632F9"/>
    <w:rsid w:val="00E64101"/>
    <w:rsid w:val="00E64DD3"/>
    <w:rsid w:val="00E6576E"/>
    <w:rsid w:val="00E65C08"/>
    <w:rsid w:val="00E66A01"/>
    <w:rsid w:val="00E701D6"/>
    <w:rsid w:val="00E7088E"/>
    <w:rsid w:val="00E71A2D"/>
    <w:rsid w:val="00E71FC6"/>
    <w:rsid w:val="00E7215D"/>
    <w:rsid w:val="00E72716"/>
    <w:rsid w:val="00E72EDB"/>
    <w:rsid w:val="00E73BB5"/>
    <w:rsid w:val="00E745A3"/>
    <w:rsid w:val="00E7479D"/>
    <w:rsid w:val="00E74E66"/>
    <w:rsid w:val="00E74FFC"/>
    <w:rsid w:val="00E75FED"/>
    <w:rsid w:val="00E760E1"/>
    <w:rsid w:val="00E761C6"/>
    <w:rsid w:val="00E76A68"/>
    <w:rsid w:val="00E77551"/>
    <w:rsid w:val="00E81B50"/>
    <w:rsid w:val="00E826DE"/>
    <w:rsid w:val="00E82E4B"/>
    <w:rsid w:val="00E82F82"/>
    <w:rsid w:val="00E83E7A"/>
    <w:rsid w:val="00E85797"/>
    <w:rsid w:val="00E85ABB"/>
    <w:rsid w:val="00E85FDF"/>
    <w:rsid w:val="00E8665C"/>
    <w:rsid w:val="00E86A98"/>
    <w:rsid w:val="00E86A9D"/>
    <w:rsid w:val="00E86B16"/>
    <w:rsid w:val="00E86D6B"/>
    <w:rsid w:val="00E86DB2"/>
    <w:rsid w:val="00E87637"/>
    <w:rsid w:val="00E90499"/>
    <w:rsid w:val="00E907D1"/>
    <w:rsid w:val="00E90D54"/>
    <w:rsid w:val="00E92DB0"/>
    <w:rsid w:val="00E93663"/>
    <w:rsid w:val="00E94715"/>
    <w:rsid w:val="00E957DC"/>
    <w:rsid w:val="00E97B36"/>
    <w:rsid w:val="00EA1FF1"/>
    <w:rsid w:val="00EA2746"/>
    <w:rsid w:val="00EA2C38"/>
    <w:rsid w:val="00EA2F83"/>
    <w:rsid w:val="00EA3135"/>
    <w:rsid w:val="00EA36F2"/>
    <w:rsid w:val="00EA3ED2"/>
    <w:rsid w:val="00EA420B"/>
    <w:rsid w:val="00EA4C9F"/>
    <w:rsid w:val="00EA4CE7"/>
    <w:rsid w:val="00EA4E72"/>
    <w:rsid w:val="00EA507B"/>
    <w:rsid w:val="00EA50D4"/>
    <w:rsid w:val="00EA651E"/>
    <w:rsid w:val="00EA70CC"/>
    <w:rsid w:val="00EA71D9"/>
    <w:rsid w:val="00EB0EA5"/>
    <w:rsid w:val="00EB0F14"/>
    <w:rsid w:val="00EB1897"/>
    <w:rsid w:val="00EB23DC"/>
    <w:rsid w:val="00EB2A1D"/>
    <w:rsid w:val="00EB45AA"/>
    <w:rsid w:val="00EB4C7D"/>
    <w:rsid w:val="00EB6010"/>
    <w:rsid w:val="00EB6AC1"/>
    <w:rsid w:val="00EB6C30"/>
    <w:rsid w:val="00EB7E80"/>
    <w:rsid w:val="00EC0DCC"/>
    <w:rsid w:val="00EC0E86"/>
    <w:rsid w:val="00EC1142"/>
    <w:rsid w:val="00EC13DC"/>
    <w:rsid w:val="00EC31F3"/>
    <w:rsid w:val="00EC37D8"/>
    <w:rsid w:val="00EC4ED3"/>
    <w:rsid w:val="00EC5EB0"/>
    <w:rsid w:val="00EC6055"/>
    <w:rsid w:val="00EC7C38"/>
    <w:rsid w:val="00EC7E6E"/>
    <w:rsid w:val="00ED0D3D"/>
    <w:rsid w:val="00ED14FF"/>
    <w:rsid w:val="00ED16F2"/>
    <w:rsid w:val="00ED2001"/>
    <w:rsid w:val="00ED2545"/>
    <w:rsid w:val="00ED3DA3"/>
    <w:rsid w:val="00ED40E0"/>
    <w:rsid w:val="00ED5220"/>
    <w:rsid w:val="00ED53B3"/>
    <w:rsid w:val="00ED5A59"/>
    <w:rsid w:val="00ED70B5"/>
    <w:rsid w:val="00ED789C"/>
    <w:rsid w:val="00EE0245"/>
    <w:rsid w:val="00EE0684"/>
    <w:rsid w:val="00EE0DA7"/>
    <w:rsid w:val="00EE1257"/>
    <w:rsid w:val="00EE1DED"/>
    <w:rsid w:val="00EE22AC"/>
    <w:rsid w:val="00EE3571"/>
    <w:rsid w:val="00EE4656"/>
    <w:rsid w:val="00EE491D"/>
    <w:rsid w:val="00EE4FFD"/>
    <w:rsid w:val="00EE5FE3"/>
    <w:rsid w:val="00EE72C7"/>
    <w:rsid w:val="00EF02AC"/>
    <w:rsid w:val="00EF1954"/>
    <w:rsid w:val="00EF2C8A"/>
    <w:rsid w:val="00EF3DFC"/>
    <w:rsid w:val="00EF3E6F"/>
    <w:rsid w:val="00EF42C9"/>
    <w:rsid w:val="00EF4B44"/>
    <w:rsid w:val="00EF4CFD"/>
    <w:rsid w:val="00EF4FE3"/>
    <w:rsid w:val="00EF5294"/>
    <w:rsid w:val="00EF5435"/>
    <w:rsid w:val="00EF5744"/>
    <w:rsid w:val="00EF631B"/>
    <w:rsid w:val="00EF683B"/>
    <w:rsid w:val="00EF6FE5"/>
    <w:rsid w:val="00EF7AC2"/>
    <w:rsid w:val="00F004B3"/>
    <w:rsid w:val="00F00B0D"/>
    <w:rsid w:val="00F00BF4"/>
    <w:rsid w:val="00F00F53"/>
    <w:rsid w:val="00F013C7"/>
    <w:rsid w:val="00F02059"/>
    <w:rsid w:val="00F02F65"/>
    <w:rsid w:val="00F0346D"/>
    <w:rsid w:val="00F03474"/>
    <w:rsid w:val="00F047D6"/>
    <w:rsid w:val="00F05504"/>
    <w:rsid w:val="00F059C1"/>
    <w:rsid w:val="00F06994"/>
    <w:rsid w:val="00F070AF"/>
    <w:rsid w:val="00F0729F"/>
    <w:rsid w:val="00F105C9"/>
    <w:rsid w:val="00F10B03"/>
    <w:rsid w:val="00F14BBA"/>
    <w:rsid w:val="00F15E34"/>
    <w:rsid w:val="00F163DC"/>
    <w:rsid w:val="00F16DC0"/>
    <w:rsid w:val="00F20867"/>
    <w:rsid w:val="00F21086"/>
    <w:rsid w:val="00F213BC"/>
    <w:rsid w:val="00F21986"/>
    <w:rsid w:val="00F220C4"/>
    <w:rsid w:val="00F2272E"/>
    <w:rsid w:val="00F229E0"/>
    <w:rsid w:val="00F237AD"/>
    <w:rsid w:val="00F23932"/>
    <w:rsid w:val="00F23D77"/>
    <w:rsid w:val="00F23DC9"/>
    <w:rsid w:val="00F242CA"/>
    <w:rsid w:val="00F24310"/>
    <w:rsid w:val="00F25880"/>
    <w:rsid w:val="00F25EED"/>
    <w:rsid w:val="00F2601C"/>
    <w:rsid w:val="00F26A3E"/>
    <w:rsid w:val="00F2717A"/>
    <w:rsid w:val="00F277DF"/>
    <w:rsid w:val="00F2780C"/>
    <w:rsid w:val="00F302A4"/>
    <w:rsid w:val="00F30D05"/>
    <w:rsid w:val="00F31539"/>
    <w:rsid w:val="00F32347"/>
    <w:rsid w:val="00F33095"/>
    <w:rsid w:val="00F33699"/>
    <w:rsid w:val="00F337C8"/>
    <w:rsid w:val="00F35774"/>
    <w:rsid w:val="00F37015"/>
    <w:rsid w:val="00F40788"/>
    <w:rsid w:val="00F40BB3"/>
    <w:rsid w:val="00F40CD4"/>
    <w:rsid w:val="00F413E4"/>
    <w:rsid w:val="00F416F9"/>
    <w:rsid w:val="00F419B1"/>
    <w:rsid w:val="00F41BDE"/>
    <w:rsid w:val="00F41D9E"/>
    <w:rsid w:val="00F4294E"/>
    <w:rsid w:val="00F42CF4"/>
    <w:rsid w:val="00F43398"/>
    <w:rsid w:val="00F433B9"/>
    <w:rsid w:val="00F43D3F"/>
    <w:rsid w:val="00F446EC"/>
    <w:rsid w:val="00F45E0C"/>
    <w:rsid w:val="00F46628"/>
    <w:rsid w:val="00F468F7"/>
    <w:rsid w:val="00F46B14"/>
    <w:rsid w:val="00F504B9"/>
    <w:rsid w:val="00F50F1E"/>
    <w:rsid w:val="00F54930"/>
    <w:rsid w:val="00F5575E"/>
    <w:rsid w:val="00F55C55"/>
    <w:rsid w:val="00F5629A"/>
    <w:rsid w:val="00F56766"/>
    <w:rsid w:val="00F578CB"/>
    <w:rsid w:val="00F57960"/>
    <w:rsid w:val="00F6113D"/>
    <w:rsid w:val="00F61A22"/>
    <w:rsid w:val="00F6208F"/>
    <w:rsid w:val="00F622F4"/>
    <w:rsid w:val="00F6363E"/>
    <w:rsid w:val="00F64063"/>
    <w:rsid w:val="00F64724"/>
    <w:rsid w:val="00F6725B"/>
    <w:rsid w:val="00F67C8B"/>
    <w:rsid w:val="00F70D6A"/>
    <w:rsid w:val="00F71FF4"/>
    <w:rsid w:val="00F729B5"/>
    <w:rsid w:val="00F74FD9"/>
    <w:rsid w:val="00F75663"/>
    <w:rsid w:val="00F763CB"/>
    <w:rsid w:val="00F763F2"/>
    <w:rsid w:val="00F771C7"/>
    <w:rsid w:val="00F77A73"/>
    <w:rsid w:val="00F77B94"/>
    <w:rsid w:val="00F80514"/>
    <w:rsid w:val="00F8130D"/>
    <w:rsid w:val="00F8248D"/>
    <w:rsid w:val="00F82796"/>
    <w:rsid w:val="00F82D10"/>
    <w:rsid w:val="00F837A3"/>
    <w:rsid w:val="00F83F55"/>
    <w:rsid w:val="00F8504C"/>
    <w:rsid w:val="00F85749"/>
    <w:rsid w:val="00F86853"/>
    <w:rsid w:val="00F86976"/>
    <w:rsid w:val="00F87A3D"/>
    <w:rsid w:val="00F9033C"/>
    <w:rsid w:val="00F91BFD"/>
    <w:rsid w:val="00F9236C"/>
    <w:rsid w:val="00F9245A"/>
    <w:rsid w:val="00F9413C"/>
    <w:rsid w:val="00F95033"/>
    <w:rsid w:val="00F97074"/>
    <w:rsid w:val="00F97927"/>
    <w:rsid w:val="00FA16C7"/>
    <w:rsid w:val="00FA1897"/>
    <w:rsid w:val="00FA1A60"/>
    <w:rsid w:val="00FA2D31"/>
    <w:rsid w:val="00FA4083"/>
    <w:rsid w:val="00FA53E3"/>
    <w:rsid w:val="00FA5AC8"/>
    <w:rsid w:val="00FA6154"/>
    <w:rsid w:val="00FB008C"/>
    <w:rsid w:val="00FB0783"/>
    <w:rsid w:val="00FB0EDB"/>
    <w:rsid w:val="00FB19F8"/>
    <w:rsid w:val="00FB2586"/>
    <w:rsid w:val="00FB294D"/>
    <w:rsid w:val="00FB2D55"/>
    <w:rsid w:val="00FB2E82"/>
    <w:rsid w:val="00FB38C2"/>
    <w:rsid w:val="00FB39C3"/>
    <w:rsid w:val="00FB519D"/>
    <w:rsid w:val="00FB54F2"/>
    <w:rsid w:val="00FB5710"/>
    <w:rsid w:val="00FB5E0E"/>
    <w:rsid w:val="00FB628B"/>
    <w:rsid w:val="00FB67A1"/>
    <w:rsid w:val="00FB6E97"/>
    <w:rsid w:val="00FB723B"/>
    <w:rsid w:val="00FB76D0"/>
    <w:rsid w:val="00FC0698"/>
    <w:rsid w:val="00FC0E14"/>
    <w:rsid w:val="00FC1435"/>
    <w:rsid w:val="00FC1FB1"/>
    <w:rsid w:val="00FC342E"/>
    <w:rsid w:val="00FC3485"/>
    <w:rsid w:val="00FC5359"/>
    <w:rsid w:val="00FC61BF"/>
    <w:rsid w:val="00FC6A90"/>
    <w:rsid w:val="00FD0006"/>
    <w:rsid w:val="00FD0931"/>
    <w:rsid w:val="00FD12D1"/>
    <w:rsid w:val="00FD12F1"/>
    <w:rsid w:val="00FD2431"/>
    <w:rsid w:val="00FD2EBC"/>
    <w:rsid w:val="00FD403B"/>
    <w:rsid w:val="00FD4159"/>
    <w:rsid w:val="00FD44B5"/>
    <w:rsid w:val="00FD52CA"/>
    <w:rsid w:val="00FD53A7"/>
    <w:rsid w:val="00FD59DC"/>
    <w:rsid w:val="00FD5A68"/>
    <w:rsid w:val="00FD6088"/>
    <w:rsid w:val="00FE01F6"/>
    <w:rsid w:val="00FE03C8"/>
    <w:rsid w:val="00FE0BCD"/>
    <w:rsid w:val="00FE0CA4"/>
    <w:rsid w:val="00FE2048"/>
    <w:rsid w:val="00FE28D6"/>
    <w:rsid w:val="00FE298F"/>
    <w:rsid w:val="00FE2FAF"/>
    <w:rsid w:val="00FE3085"/>
    <w:rsid w:val="00FE4480"/>
    <w:rsid w:val="00FE4497"/>
    <w:rsid w:val="00FE47F9"/>
    <w:rsid w:val="00FE4845"/>
    <w:rsid w:val="00FE59D8"/>
    <w:rsid w:val="00FE688D"/>
    <w:rsid w:val="00FE76FA"/>
    <w:rsid w:val="00FE7943"/>
    <w:rsid w:val="00FE79DE"/>
    <w:rsid w:val="00FF009B"/>
    <w:rsid w:val="00FF15DA"/>
    <w:rsid w:val="00FF1A7C"/>
    <w:rsid w:val="00FF3DB6"/>
    <w:rsid w:val="00FF5199"/>
    <w:rsid w:val="00FF52B3"/>
    <w:rsid w:val="00FF5683"/>
    <w:rsid w:val="00FF60A5"/>
    <w:rsid w:val="00FF60F9"/>
    <w:rsid w:val="00FF694F"/>
    <w:rsid w:val="00FF6FA3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31"/>
    <w:pPr>
      <w:suppressAutoHyphens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FD0931"/>
    <w:pPr>
      <w:keepNext/>
      <w:numPr>
        <w:numId w:val="1"/>
      </w:numPr>
      <w:jc w:val="right"/>
      <w:outlineLvl w:val="0"/>
    </w:pPr>
    <w:rPr>
      <w:b/>
      <w:bCs/>
      <w:color w:val="3366FF"/>
      <w:sz w:val="22"/>
    </w:rPr>
  </w:style>
  <w:style w:type="paragraph" w:styleId="Heading2">
    <w:name w:val="heading 2"/>
    <w:basedOn w:val="Normal"/>
    <w:next w:val="Normal"/>
    <w:qFormat/>
    <w:rsid w:val="00FD0931"/>
    <w:pPr>
      <w:keepNext/>
      <w:numPr>
        <w:ilvl w:val="1"/>
        <w:numId w:val="1"/>
      </w:numPr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FD0931"/>
    <w:pPr>
      <w:keepNext/>
      <w:numPr>
        <w:ilvl w:val="2"/>
        <w:numId w:val="1"/>
      </w:numPr>
      <w:jc w:val="both"/>
      <w:outlineLvl w:val="2"/>
    </w:pPr>
    <w:rPr>
      <w:rFonts w:ascii="Century Gothic" w:hAnsi="Century Gothic"/>
      <w:b/>
      <w:bCs/>
    </w:rPr>
  </w:style>
  <w:style w:type="paragraph" w:styleId="Heading4">
    <w:name w:val="heading 4"/>
    <w:basedOn w:val="Normal"/>
    <w:next w:val="Normal"/>
    <w:qFormat/>
    <w:rsid w:val="00FD0931"/>
    <w:pPr>
      <w:keepNext/>
      <w:numPr>
        <w:ilvl w:val="3"/>
        <w:numId w:val="1"/>
      </w:numPr>
      <w:tabs>
        <w:tab w:val="right" w:pos="9923"/>
      </w:tabs>
      <w:spacing w:line="220" w:lineRule="exact"/>
      <w:outlineLvl w:val="3"/>
    </w:pPr>
    <w:rPr>
      <w:rFonts w:ascii="Century Gothic" w:hAnsi="Century Gothic"/>
      <w:u w:val="single"/>
    </w:rPr>
  </w:style>
  <w:style w:type="paragraph" w:styleId="Heading5">
    <w:name w:val="heading 5"/>
    <w:basedOn w:val="Normal"/>
    <w:next w:val="Normal"/>
    <w:qFormat/>
    <w:rsid w:val="00FD0931"/>
    <w:pPr>
      <w:keepNext/>
      <w:numPr>
        <w:ilvl w:val="4"/>
        <w:numId w:val="1"/>
      </w:numPr>
      <w:tabs>
        <w:tab w:val="right" w:pos="9923"/>
      </w:tabs>
      <w:spacing w:line="220" w:lineRule="exact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rsid w:val="00FD0931"/>
    <w:pPr>
      <w:keepNext/>
      <w:numPr>
        <w:ilvl w:val="5"/>
        <w:numId w:val="1"/>
      </w:numPr>
      <w:tabs>
        <w:tab w:val="right" w:pos="9923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FD0931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D0931"/>
    <w:pPr>
      <w:keepNext/>
      <w:numPr>
        <w:ilvl w:val="7"/>
        <w:numId w:val="1"/>
      </w:numPr>
      <w:tabs>
        <w:tab w:val="right" w:pos="9923"/>
      </w:tabs>
      <w:spacing w:line="220" w:lineRule="exact"/>
      <w:outlineLvl w:val="7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D0931"/>
    <w:rPr>
      <w:b/>
    </w:rPr>
  </w:style>
  <w:style w:type="character" w:customStyle="1" w:styleId="Absatz-Standardschriftart">
    <w:name w:val="Absatz-Standardschriftart"/>
    <w:rsid w:val="00FD0931"/>
  </w:style>
  <w:style w:type="character" w:customStyle="1" w:styleId="WW8Num3z0">
    <w:name w:val="WW8Num3z0"/>
    <w:rsid w:val="00FD0931"/>
    <w:rPr>
      <w:b/>
    </w:rPr>
  </w:style>
  <w:style w:type="character" w:customStyle="1" w:styleId="WW8Num5z0">
    <w:name w:val="WW8Num5z0"/>
    <w:rsid w:val="00FD0931"/>
    <w:rPr>
      <w:rFonts w:ascii="Wingdings" w:hAnsi="Wingdings"/>
      <w:color w:val="auto"/>
    </w:rPr>
  </w:style>
  <w:style w:type="character" w:customStyle="1" w:styleId="WW8Num7z0">
    <w:name w:val="WW8Num7z0"/>
    <w:rsid w:val="00FD0931"/>
    <w:rPr>
      <w:b/>
    </w:rPr>
  </w:style>
  <w:style w:type="character" w:customStyle="1" w:styleId="WW8Num9z0">
    <w:name w:val="WW8Num9z0"/>
    <w:rsid w:val="00FD0931"/>
    <w:rPr>
      <w:b/>
    </w:rPr>
  </w:style>
  <w:style w:type="character" w:customStyle="1" w:styleId="WW8Num10z0">
    <w:name w:val="WW8Num10z0"/>
    <w:rsid w:val="00FD0931"/>
    <w:rPr>
      <w:b/>
    </w:rPr>
  </w:style>
  <w:style w:type="character" w:customStyle="1" w:styleId="WW8Num12z0">
    <w:name w:val="WW8Num12z0"/>
    <w:rsid w:val="00FD0931"/>
    <w:rPr>
      <w:b/>
    </w:rPr>
  </w:style>
  <w:style w:type="character" w:customStyle="1" w:styleId="WW8Num13z0">
    <w:name w:val="WW8Num13z0"/>
    <w:rsid w:val="00FD0931"/>
    <w:rPr>
      <w:b/>
    </w:rPr>
  </w:style>
  <w:style w:type="character" w:customStyle="1" w:styleId="WW8Num14z0">
    <w:name w:val="WW8Num14z0"/>
    <w:rsid w:val="00FD0931"/>
    <w:rPr>
      <w:b/>
    </w:rPr>
  </w:style>
  <w:style w:type="character" w:customStyle="1" w:styleId="WW8Num15z0">
    <w:name w:val="WW8Num15z0"/>
    <w:rsid w:val="00FD0931"/>
    <w:rPr>
      <w:b/>
    </w:rPr>
  </w:style>
  <w:style w:type="character" w:customStyle="1" w:styleId="DefaultParagraphFont1">
    <w:name w:val="Default Paragraph Font1"/>
    <w:semiHidden/>
    <w:rsid w:val="00FD0931"/>
  </w:style>
  <w:style w:type="character" w:styleId="Hyperlink">
    <w:name w:val="Hyperlink"/>
    <w:semiHidden/>
    <w:rsid w:val="00FD0931"/>
    <w:rPr>
      <w:color w:val="0000FF"/>
      <w:u w:val="single"/>
    </w:rPr>
  </w:style>
  <w:style w:type="character" w:styleId="FollowedHyperlink">
    <w:name w:val="FollowedHyperlink"/>
    <w:semiHidden/>
    <w:rsid w:val="00FD0931"/>
    <w:rPr>
      <w:color w:val="800080"/>
      <w:u w:val="single"/>
    </w:rPr>
  </w:style>
  <w:style w:type="character" w:styleId="PageNumber">
    <w:name w:val="page number"/>
    <w:basedOn w:val="DefaultParagraphFont1"/>
    <w:semiHidden/>
    <w:rsid w:val="00FD0931"/>
  </w:style>
  <w:style w:type="paragraph" w:customStyle="1" w:styleId="Heading">
    <w:name w:val="Heading"/>
    <w:basedOn w:val="Normal"/>
    <w:next w:val="BodyText"/>
    <w:rsid w:val="00FD093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link w:val="BodyTextChar"/>
    <w:semiHidden/>
    <w:rsid w:val="00FD0931"/>
    <w:pPr>
      <w:jc w:val="both"/>
    </w:pPr>
  </w:style>
  <w:style w:type="paragraph" w:styleId="List">
    <w:name w:val="List"/>
    <w:basedOn w:val="BodyText"/>
    <w:semiHidden/>
    <w:rsid w:val="00FD0931"/>
    <w:rPr>
      <w:rFonts w:cs="Tahoma"/>
    </w:rPr>
  </w:style>
  <w:style w:type="paragraph" w:styleId="Caption">
    <w:name w:val="caption"/>
    <w:basedOn w:val="Normal"/>
    <w:qFormat/>
    <w:rsid w:val="00FD093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FD0931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semiHidden/>
    <w:rsid w:val="00FD09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D093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FD0931"/>
    <w:rPr>
      <w:sz w:val="28"/>
    </w:rPr>
  </w:style>
  <w:style w:type="paragraph" w:styleId="BodyTextIndent">
    <w:name w:val="Body Text Indent"/>
    <w:basedOn w:val="Normal"/>
    <w:link w:val="BodyTextIndentChar"/>
    <w:semiHidden/>
    <w:rsid w:val="00FD0931"/>
    <w:pPr>
      <w:ind w:left="360"/>
      <w:jc w:val="both"/>
    </w:pPr>
    <w:rPr>
      <w:rFonts w:ascii="Times New Roman" w:hAnsi="Times New Roman"/>
    </w:rPr>
  </w:style>
  <w:style w:type="paragraph" w:styleId="Title">
    <w:name w:val="Title"/>
    <w:basedOn w:val="Normal"/>
    <w:next w:val="Subtitle"/>
    <w:qFormat/>
    <w:rsid w:val="00FD0931"/>
    <w:pPr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Heading"/>
    <w:next w:val="BodyText"/>
    <w:qFormat/>
    <w:rsid w:val="00FD0931"/>
    <w:pPr>
      <w:jc w:val="center"/>
    </w:pPr>
    <w:rPr>
      <w:i/>
      <w:iCs/>
    </w:rPr>
  </w:style>
  <w:style w:type="paragraph" w:styleId="ListParagraph">
    <w:name w:val="List Paragraph"/>
    <w:basedOn w:val="Normal"/>
    <w:uiPriority w:val="34"/>
    <w:qFormat/>
    <w:rsid w:val="00FD0931"/>
    <w:pPr>
      <w:ind w:left="720"/>
    </w:pPr>
  </w:style>
  <w:style w:type="paragraph" w:customStyle="1" w:styleId="TableContents">
    <w:name w:val="Table Contents"/>
    <w:basedOn w:val="Normal"/>
    <w:rsid w:val="00FD0931"/>
    <w:pPr>
      <w:suppressLineNumbers/>
    </w:pPr>
  </w:style>
  <w:style w:type="paragraph" w:customStyle="1" w:styleId="TableHeading">
    <w:name w:val="Table Heading"/>
    <w:basedOn w:val="TableContents"/>
    <w:rsid w:val="00FD0931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FD0931"/>
  </w:style>
  <w:style w:type="paragraph" w:styleId="NormalWeb">
    <w:name w:val="Normal (Web)"/>
    <w:basedOn w:val="Normal"/>
    <w:uiPriority w:val="99"/>
    <w:unhideWhenUsed/>
    <w:rsid w:val="00283641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0D6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semiHidden/>
    <w:rsid w:val="00010271"/>
    <w:rPr>
      <w:rFonts w:ascii="Arial" w:hAnsi="Arial"/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49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049C"/>
    <w:rPr>
      <w:rFonts w:ascii="Segoe UI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DefaultParagraphFont"/>
    <w:rsid w:val="003045A5"/>
  </w:style>
  <w:style w:type="character" w:styleId="CommentReference">
    <w:name w:val="annotation reference"/>
    <w:uiPriority w:val="99"/>
    <w:semiHidden/>
    <w:unhideWhenUsed/>
    <w:rsid w:val="00465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1C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651C5"/>
    <w:rPr>
      <w:rFonts w:ascii="Arial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1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51C5"/>
    <w:rPr>
      <w:rFonts w:ascii="Arial" w:hAnsi="Arial"/>
      <w:b/>
      <w:bCs/>
      <w:lang w:eastAsia="ar-SA"/>
    </w:rPr>
  </w:style>
  <w:style w:type="paragraph" w:customStyle="1" w:styleId="ecxmsonormal">
    <w:name w:val="ecxmsonormal"/>
    <w:basedOn w:val="Normal"/>
    <w:rsid w:val="00852E0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customStyle="1" w:styleId="xmsonormal">
    <w:name w:val="x_msonormal"/>
    <w:basedOn w:val="Normal"/>
    <w:rsid w:val="00060C80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BodyTextChar">
    <w:name w:val="Body Text Char"/>
    <w:link w:val="BodyText"/>
    <w:semiHidden/>
    <w:rsid w:val="00036578"/>
    <w:rPr>
      <w:rFonts w:ascii="Arial" w:hAnsi="Arial"/>
      <w:sz w:val="24"/>
      <w:lang w:eastAsia="ar-SA"/>
    </w:rPr>
  </w:style>
  <w:style w:type="character" w:customStyle="1" w:styleId="BodyTextIndentChar">
    <w:name w:val="Body Text Indent Char"/>
    <w:link w:val="BodyTextIndent"/>
    <w:semiHidden/>
    <w:rsid w:val="00036578"/>
    <w:rPr>
      <w:sz w:val="24"/>
      <w:lang w:eastAsia="ar-SA"/>
    </w:rPr>
  </w:style>
  <w:style w:type="character" w:customStyle="1" w:styleId="xstyle21">
    <w:name w:val="x_style21"/>
    <w:rsid w:val="00871CC8"/>
  </w:style>
  <w:style w:type="paragraph" w:customStyle="1" w:styleId="xmsolistparagraph">
    <w:name w:val="x_msolistparagraph"/>
    <w:basedOn w:val="Normal"/>
    <w:rsid w:val="006C5A4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xxmsonormal">
    <w:name w:val="x_xmsonormal"/>
    <w:basedOn w:val="Normal"/>
    <w:rsid w:val="002C475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52DD7"/>
    <w:pPr>
      <w:suppressAutoHyphens w:val="0"/>
      <w:ind w:left="720"/>
      <w:jc w:val="both"/>
    </w:pPr>
    <w:rPr>
      <w:rFonts w:cs="Arial"/>
      <w:bCs/>
      <w:color w:val="000000" w:themeColor="text1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52DD7"/>
    <w:rPr>
      <w:rFonts w:ascii="Arial" w:hAnsi="Arial" w:cs="Arial"/>
      <w:bCs/>
      <w:color w:val="000000" w:themeColor="text1"/>
      <w:sz w:val="22"/>
      <w:szCs w:val="22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52DD7"/>
    <w:pPr>
      <w:suppressAutoHyphens w:val="0"/>
      <w:ind w:left="1740"/>
      <w:jc w:val="both"/>
    </w:pPr>
    <w:rPr>
      <w:rFonts w:cs="Arial"/>
      <w:bCs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52DD7"/>
    <w:rPr>
      <w:rFonts w:ascii="Arial" w:hAnsi="Arial" w:cs="Arial"/>
      <w:bCs/>
      <w:sz w:val="22"/>
      <w:szCs w:val="22"/>
      <w:lang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5F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9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3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7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5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5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88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91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27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346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05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67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56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625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0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1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00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96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7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54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26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95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18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216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33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1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53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142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13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387643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31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291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2546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1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9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69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7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6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16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8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5709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491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51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22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575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094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57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783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714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03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91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230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633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3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3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5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1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10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40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03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9078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045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179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817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35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606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82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309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368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005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268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3307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6394057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8749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60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9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42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87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81599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49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05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6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932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702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231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003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025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842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300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59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74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13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22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548932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39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4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2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09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42166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61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675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48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639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052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135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116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410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102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352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6203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8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1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666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44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7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7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81508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111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890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41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999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680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068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1347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01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119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030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166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6248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729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450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515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6355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1977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4111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2671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9395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7938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0500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7399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6105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9457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7163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7722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5289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1208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7830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9943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5295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8452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46406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6679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9388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8638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08170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0515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0877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6019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74514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7282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1642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2023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9493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6054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6292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38886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44078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9660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0328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2954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6438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94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9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5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1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7992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166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3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750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96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85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68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7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713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4432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78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379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0323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20285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5667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38318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6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7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9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94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647782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28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1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05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1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0328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639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088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02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0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3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71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847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203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015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501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165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75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0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5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04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45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8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04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1583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69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56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063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605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11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142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875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858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0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427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4161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9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0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24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63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37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7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3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33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5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5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40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51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82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59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73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44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5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8295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1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98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75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8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2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03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61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15677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938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474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29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311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47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008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995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855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808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864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477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5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6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2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83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58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74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8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02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91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79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005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197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726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74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20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206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4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8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0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72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97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8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71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7670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0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52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52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6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50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559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777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616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635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24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2735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4999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8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5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5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5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72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30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72280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85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82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11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03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04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016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130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950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7199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145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974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6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2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3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8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42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2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98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655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3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89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547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20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07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689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942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35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0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579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18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4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5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01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053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182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93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3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1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5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2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5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52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1864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20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189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021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94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03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260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5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14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166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295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084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4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16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64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30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14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57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911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640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792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57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30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36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22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006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8229682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436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2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75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17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51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3944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6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262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428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74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825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932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5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2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558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48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7031589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7234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3168598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5591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283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52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3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5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10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7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86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89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8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02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01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32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177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487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839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569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5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0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7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3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04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64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9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0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28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38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284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166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624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625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37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4187833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509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2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8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40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8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6515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12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07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75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340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98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145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852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2968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6554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85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49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75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2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8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99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8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35497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159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84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26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777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59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34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789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44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093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626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3691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2833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5402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2004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3462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2970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59638327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34168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95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9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40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00741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49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006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326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00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94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615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86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406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042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857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240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4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1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7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5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3780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13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72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65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1702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65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40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93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91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01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53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189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4059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508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709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160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44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0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22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76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052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606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030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72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997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702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6049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3755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41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5411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2946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5397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7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816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6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01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4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51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35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67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0352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02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92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076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558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548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275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96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141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003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425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030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7199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6938602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9268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9117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649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9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5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9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88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56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19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34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8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302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12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165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281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86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777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372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73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698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403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3648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860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503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7563108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7815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845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7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404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5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2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5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5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87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64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1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559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65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952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86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26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88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096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675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600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043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369575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022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7844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bh.hea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9C014E01F9847B602108461912EFD" ma:contentTypeVersion="8" ma:contentTypeDescription="Create a new document." ma:contentTypeScope="" ma:versionID="1852abce9dcf731a68acca082ab82ff7">
  <xsd:schema xmlns:xsd="http://www.w3.org/2001/XMLSchema" xmlns:xs="http://www.w3.org/2001/XMLSchema" xmlns:p="http://schemas.microsoft.com/office/2006/metadata/properties" xmlns:ns3="33ffd693-fe78-417f-a57e-75ec6cce2bcd" targetNamespace="http://schemas.microsoft.com/office/2006/metadata/properties" ma:root="true" ma:fieldsID="e3f69bcca0eb22dc8e90dd5d9220ab52" ns3:_="">
    <xsd:import namespace="33ffd693-fe78-417f-a57e-75ec6cce2b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fd693-fe78-417f-a57e-75ec6cce2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AA92C-C99B-4A9E-8B3B-EA10A009DB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2167F-B682-4C3E-91F0-DE9A824DB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783E5-74F9-4DDB-B0B4-ABF565EA0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fd693-fe78-417f-a57e-75ec6cce2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3F5478-A494-4E7E-8EF1-DD723E4F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bh.headed</Template>
  <TotalTime>13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- save as template</vt:lpstr>
    </vt:vector>
  </TitlesOfParts>
  <Company>Houses of Parliament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- save as template</dc:title>
  <dc:creator>Jane</dc:creator>
  <cp:lastModifiedBy>HP</cp:lastModifiedBy>
  <cp:revision>7</cp:revision>
  <cp:lastPrinted>2022-04-21T11:40:00Z</cp:lastPrinted>
  <dcterms:created xsi:type="dcterms:W3CDTF">2022-04-14T12:06:00Z</dcterms:created>
  <dcterms:modified xsi:type="dcterms:W3CDTF">2022-04-21T11:40:00Z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0x0101000F39C014E01F9847B602108461912EFD</vt:lpwstr>
  </property>
</Properties>
</file>